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756A" w14:textId="77777777" w:rsidR="007968E8" w:rsidRPr="00DE118B" w:rsidRDefault="00914F3C" w:rsidP="007968E8">
      <w:pPr>
        <w:spacing w:after="160" w:line="259" w:lineRule="auto"/>
        <w:rPr>
          <w:rFonts w:eastAsia="Calibri"/>
        </w:rPr>
      </w:pPr>
      <w:r w:rsidRPr="00DE118B">
        <w:rPr>
          <w:rFonts w:eastAsia="Calibri"/>
          <w:b/>
        </w:rPr>
        <w:t>Current Situation:</w:t>
      </w:r>
      <w:r w:rsidR="007968E8" w:rsidRPr="00DE118B">
        <w:rPr>
          <w:rFonts w:eastAsia="Calibri"/>
        </w:rPr>
        <w:t xml:space="preserve"> </w:t>
      </w:r>
    </w:p>
    <w:p w14:paraId="2DAF364E" w14:textId="77777777" w:rsidR="006B43EE" w:rsidRPr="00DE118B" w:rsidRDefault="006B43EE" w:rsidP="007968E8">
      <w:pPr>
        <w:spacing w:after="160" w:line="259" w:lineRule="auto"/>
        <w:rPr>
          <w:rFonts w:eastAsia="Calibri"/>
        </w:rPr>
      </w:pPr>
    </w:p>
    <w:p w14:paraId="35C31D29" w14:textId="77777777" w:rsidR="00C4136F" w:rsidRPr="00DE118B" w:rsidRDefault="00857ABD" w:rsidP="00904E35">
      <w:pPr>
        <w:spacing w:after="160" w:line="259" w:lineRule="auto"/>
        <w:rPr>
          <w:rFonts w:eastAsia="Calibri"/>
        </w:rPr>
      </w:pPr>
      <w:r w:rsidRPr="00DE118B">
        <w:rPr>
          <w:rFonts w:eastAsia="Calibri"/>
          <w:b/>
        </w:rPr>
        <w:t>Individual Tribe Current Reports</w:t>
      </w:r>
      <w:r w:rsidR="00C4136F" w:rsidRPr="00DE118B">
        <w:rPr>
          <w:rFonts w:eastAsia="Calibri"/>
          <w:b/>
        </w:rPr>
        <w:t>:</w:t>
      </w:r>
    </w:p>
    <w:p w14:paraId="19428B08" w14:textId="77777777" w:rsidR="00614A88" w:rsidRDefault="00614A88" w:rsidP="00614A88">
      <w:pPr>
        <w:spacing w:after="160" w:line="259" w:lineRule="auto"/>
        <w:rPr>
          <w:rFonts w:eastAsia="Calibri"/>
        </w:rPr>
      </w:pPr>
    </w:p>
    <w:p w14:paraId="28DC8348" w14:textId="77777777" w:rsidR="00EF13D1" w:rsidRPr="00DE118B" w:rsidRDefault="00EF13D1" w:rsidP="00904E35">
      <w:pPr>
        <w:spacing w:after="160" w:line="259" w:lineRule="auto"/>
        <w:rPr>
          <w:rFonts w:eastAsia="Calibri"/>
          <w:b/>
        </w:rPr>
      </w:pPr>
      <w:r w:rsidRPr="00DE118B">
        <w:rPr>
          <w:rFonts w:eastAsia="Calibri"/>
          <w:b/>
        </w:rPr>
        <w:t>Actions for next operational period:</w:t>
      </w:r>
    </w:p>
    <w:p w14:paraId="2EA51EAC" w14:textId="77777777" w:rsidR="00904E35" w:rsidRPr="00DE118B" w:rsidRDefault="00904E35" w:rsidP="00904E35">
      <w:pPr>
        <w:spacing w:after="160" w:line="259" w:lineRule="auto"/>
        <w:rPr>
          <w:rFonts w:eastAsia="Calibri"/>
          <w:bCs/>
        </w:rPr>
      </w:pPr>
    </w:p>
    <w:p w14:paraId="0F968B32" w14:textId="77777777" w:rsidR="00904E35" w:rsidRPr="00DE118B" w:rsidRDefault="00904E35" w:rsidP="00103F84">
      <w:pPr>
        <w:spacing w:after="160" w:line="259" w:lineRule="auto"/>
        <w:ind w:left="720"/>
        <w:contextualSpacing/>
        <w:jc w:val="both"/>
        <w:rPr>
          <w:rFonts w:eastAsia="Calibri"/>
          <w:bCs/>
        </w:rPr>
      </w:pPr>
    </w:p>
    <w:p w14:paraId="1D66C76C" w14:textId="77777777" w:rsidR="00904E35" w:rsidRPr="00DE118B" w:rsidRDefault="00904E35" w:rsidP="00904E35">
      <w:pPr>
        <w:pStyle w:val="ListParagraph"/>
        <w:rPr>
          <w:rFonts w:eastAsia="Calibri"/>
        </w:rPr>
      </w:pPr>
    </w:p>
    <w:p w14:paraId="0AFD2DF0" w14:textId="77777777" w:rsidR="00904E35" w:rsidRPr="00DE118B" w:rsidRDefault="00904E35" w:rsidP="00904E35">
      <w:pPr>
        <w:spacing w:after="160" w:line="259" w:lineRule="auto"/>
        <w:ind w:left="720"/>
        <w:contextualSpacing/>
        <w:jc w:val="both"/>
        <w:rPr>
          <w:rFonts w:eastAsia="Calibri"/>
        </w:rPr>
      </w:pPr>
    </w:p>
    <w:p w14:paraId="2DD81067" w14:textId="77777777" w:rsidR="00904E35" w:rsidRPr="00DE118B" w:rsidRDefault="00904E35" w:rsidP="00904E35">
      <w:pPr>
        <w:spacing w:after="160" w:line="259" w:lineRule="auto"/>
        <w:ind w:left="720"/>
        <w:contextualSpacing/>
        <w:jc w:val="both"/>
        <w:rPr>
          <w:b/>
          <w:color w:val="222222"/>
        </w:rPr>
      </w:pPr>
      <w:r w:rsidRPr="00DE118B">
        <w:rPr>
          <w:rFonts w:eastAsia="Calibri"/>
          <w:b/>
        </w:rPr>
        <w:t>End of Report.</w:t>
      </w:r>
    </w:p>
    <w:p w14:paraId="54FA0C71" w14:textId="77777777" w:rsidR="00E943EF" w:rsidRPr="00DE118B" w:rsidRDefault="00E943EF" w:rsidP="009A1B34">
      <w:pPr>
        <w:ind w:left="720"/>
        <w:jc w:val="both"/>
      </w:pPr>
    </w:p>
    <w:sectPr w:rsidR="00E943EF" w:rsidRPr="00DE118B" w:rsidSect="000652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720" w:bottom="144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1E1B" w14:textId="77777777" w:rsidR="00282609" w:rsidRDefault="00282609">
      <w:r>
        <w:separator/>
      </w:r>
    </w:p>
  </w:endnote>
  <w:endnote w:type="continuationSeparator" w:id="0">
    <w:p w14:paraId="0FC71BF9" w14:textId="77777777" w:rsidR="00282609" w:rsidRDefault="002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E4A0" w14:textId="77777777" w:rsidR="0008335E" w:rsidRPr="0008335E" w:rsidRDefault="0008335E" w:rsidP="00272D77">
    <w:pPr>
      <w:pStyle w:val="Footer"/>
      <w:pBdr>
        <w:bottom w:val="single" w:sz="12" w:space="1" w:color="auto"/>
      </w:pBdr>
      <w:jc w:val="center"/>
      <w:rPr>
        <w:sz w:val="4"/>
        <w:szCs w:val="4"/>
      </w:rPr>
    </w:pPr>
  </w:p>
  <w:p w14:paraId="4A38CE54" w14:textId="77777777" w:rsidR="00272D77" w:rsidRPr="0008335E" w:rsidRDefault="00272D77" w:rsidP="0008335E">
    <w:pPr>
      <w:pStyle w:val="Footer"/>
      <w:tabs>
        <w:tab w:val="center" w:pos="5400"/>
      </w:tabs>
      <w:jc w:val="center"/>
      <w:rPr>
        <w:b/>
        <w:sz w:val="20"/>
        <w:szCs w:val="20"/>
      </w:rPr>
    </w:pPr>
    <w:r w:rsidRPr="0008335E">
      <w:rPr>
        <w:b/>
        <w:sz w:val="20"/>
        <w:szCs w:val="20"/>
      </w:rPr>
      <w:t>This report is the property of the BIA-OJS</w:t>
    </w:r>
    <w:r w:rsidR="00904E35">
      <w:rPr>
        <w:b/>
        <w:sz w:val="20"/>
        <w:szCs w:val="20"/>
      </w:rPr>
      <w:t>.</w:t>
    </w:r>
  </w:p>
  <w:p w14:paraId="00503E44" w14:textId="77777777" w:rsidR="00B5697D" w:rsidRPr="0008335E" w:rsidRDefault="00272D77" w:rsidP="0008335E">
    <w:pPr>
      <w:pStyle w:val="Footer"/>
      <w:jc w:val="center"/>
      <w:rPr>
        <w:b/>
      </w:rPr>
    </w:pPr>
    <w:r w:rsidRPr="0008335E">
      <w:rPr>
        <w:b/>
        <w:sz w:val="20"/>
        <w:szCs w:val="20"/>
      </w:rPr>
      <w:t>Neither it nor its contents may be disseminated outside the agency to which it is loaned.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3C1A" w14:textId="77777777" w:rsidR="00065289" w:rsidRPr="0008335E" w:rsidRDefault="00065289" w:rsidP="00065289">
    <w:pPr>
      <w:pStyle w:val="Footer"/>
      <w:jc w:val="center"/>
      <w:rPr>
        <w:b/>
        <w:sz w:val="20"/>
        <w:szCs w:val="20"/>
      </w:rPr>
    </w:pPr>
    <w:r w:rsidRPr="0008335E">
      <w:rPr>
        <w:b/>
        <w:sz w:val="20"/>
        <w:szCs w:val="20"/>
      </w:rPr>
      <w:t>This report is the property of the BIA-O</w:t>
    </w:r>
    <w:r w:rsidR="00160A26">
      <w:rPr>
        <w:b/>
        <w:sz w:val="20"/>
        <w:szCs w:val="20"/>
      </w:rPr>
      <w:t>EM</w:t>
    </w:r>
    <w:r w:rsidRPr="0008335E">
      <w:rPr>
        <w:b/>
        <w:sz w:val="20"/>
        <w:szCs w:val="20"/>
      </w:rPr>
      <w:t>.</w:t>
    </w:r>
  </w:p>
  <w:p w14:paraId="0B239B79" w14:textId="77777777" w:rsidR="00065289" w:rsidRPr="0008335E" w:rsidRDefault="00065289" w:rsidP="00065289">
    <w:pPr>
      <w:pStyle w:val="Footer"/>
      <w:jc w:val="center"/>
      <w:rPr>
        <w:b/>
        <w:sz w:val="20"/>
        <w:szCs w:val="20"/>
      </w:rPr>
    </w:pPr>
    <w:r w:rsidRPr="0008335E">
      <w:rPr>
        <w:b/>
        <w:sz w:val="20"/>
        <w:szCs w:val="20"/>
      </w:rPr>
      <w:t>Neither it nor its contents may be disseminated outside the agency to which it is loaned.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40C4" w14:textId="77777777" w:rsidR="00282609" w:rsidRDefault="00282609">
      <w:r>
        <w:separator/>
      </w:r>
    </w:p>
  </w:footnote>
  <w:footnote w:type="continuationSeparator" w:id="0">
    <w:p w14:paraId="1837B738" w14:textId="77777777" w:rsidR="00282609" w:rsidRDefault="0028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449B" w14:textId="77777777" w:rsidR="00B5697D" w:rsidRDefault="00B5697D" w:rsidP="00B569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4D8DC" w14:textId="77777777" w:rsidR="00B5697D" w:rsidRDefault="00B5697D" w:rsidP="00B569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BE12" w14:textId="77777777" w:rsidR="0008335E" w:rsidRPr="00860E19" w:rsidRDefault="0008335E" w:rsidP="0008335E">
    <w:pPr>
      <w:pStyle w:val="Header"/>
      <w:ind w:right="360"/>
      <w:rPr>
        <w:b/>
        <w:sz w:val="20"/>
        <w:szCs w:val="20"/>
      </w:rPr>
    </w:pPr>
    <w:r w:rsidRPr="00860E19">
      <w:rPr>
        <w:b/>
        <w:sz w:val="20"/>
        <w:szCs w:val="20"/>
      </w:rPr>
      <w:t>U.S. Department of Interior – Bureau of Indian Affairs</w:t>
    </w:r>
    <w:r w:rsidRPr="00860E19">
      <w:rPr>
        <w:b/>
        <w:sz w:val="20"/>
        <w:szCs w:val="20"/>
      </w:rPr>
      <w:tab/>
      <w:t xml:space="preserve">                           </w:t>
    </w:r>
  </w:p>
  <w:p w14:paraId="154B8558" w14:textId="77777777" w:rsidR="0008335E" w:rsidRPr="00860E19" w:rsidRDefault="0008335E" w:rsidP="0008335E">
    <w:pPr>
      <w:pStyle w:val="Header"/>
      <w:pBdr>
        <w:bottom w:val="single" w:sz="12" w:space="1" w:color="auto"/>
      </w:pBdr>
      <w:rPr>
        <w:b/>
        <w:sz w:val="20"/>
        <w:szCs w:val="20"/>
      </w:rPr>
    </w:pPr>
    <w:r w:rsidRPr="00860E19">
      <w:rPr>
        <w:b/>
        <w:sz w:val="20"/>
        <w:szCs w:val="20"/>
      </w:rPr>
      <w:t xml:space="preserve">Office of Justice Services </w:t>
    </w:r>
    <w:r w:rsidR="00904E35">
      <w:rPr>
        <w:b/>
        <w:sz w:val="20"/>
        <w:szCs w:val="20"/>
      </w:rPr>
      <w:t>–</w:t>
    </w:r>
    <w:r w:rsidRPr="00860E19">
      <w:rPr>
        <w:b/>
        <w:sz w:val="20"/>
        <w:szCs w:val="20"/>
      </w:rPr>
      <w:t xml:space="preserve"> </w:t>
    </w:r>
    <w:r w:rsidR="00614A88">
      <w:rPr>
        <w:b/>
        <w:color w:val="FF0000"/>
        <w:sz w:val="20"/>
        <w:szCs w:val="20"/>
      </w:rPr>
      <w:t>Special Programs</w:t>
    </w:r>
    <w:r w:rsidR="00422467">
      <w:rPr>
        <w:b/>
        <w:color w:val="FF0000"/>
        <w:sz w:val="20"/>
        <w:szCs w:val="20"/>
      </w:rPr>
      <w:t xml:space="preserve"> </w:t>
    </w:r>
    <w:proofErr w:type="spellStart"/>
    <w:r w:rsidR="00422467">
      <w:rPr>
        <w:b/>
        <w:color w:val="FF0000"/>
        <w:sz w:val="20"/>
        <w:szCs w:val="20"/>
      </w:rPr>
      <w:t>Divsion</w:t>
    </w:r>
    <w:proofErr w:type="spellEnd"/>
  </w:p>
  <w:p w14:paraId="0D473B6B" w14:textId="77777777" w:rsidR="0008335E" w:rsidRPr="00860E19" w:rsidRDefault="0008335E" w:rsidP="0008335E">
    <w:pPr>
      <w:pStyle w:val="Header"/>
      <w:rPr>
        <w:b/>
        <w:sz w:val="8"/>
        <w:szCs w:val="8"/>
      </w:rPr>
    </w:pPr>
  </w:p>
  <w:p w14:paraId="00BF1F10" w14:textId="77777777" w:rsidR="0008335E" w:rsidRPr="0008335E" w:rsidRDefault="0008335E" w:rsidP="0008335E">
    <w:pPr>
      <w:pStyle w:val="Header"/>
      <w:framePr w:wrap="around" w:vAnchor="text" w:hAnchor="page" w:x="9316" w:y="14"/>
      <w:rPr>
        <w:rStyle w:val="PageNumber"/>
        <w:sz w:val="20"/>
        <w:szCs w:val="20"/>
      </w:rPr>
    </w:pPr>
    <w:r w:rsidRPr="0008335E">
      <w:rPr>
        <w:rStyle w:val="PageNumber"/>
        <w:sz w:val="20"/>
        <w:szCs w:val="20"/>
      </w:rPr>
      <w:t xml:space="preserve">Page </w:t>
    </w:r>
    <w:r w:rsidRPr="0008335E">
      <w:rPr>
        <w:rStyle w:val="PageNumber"/>
        <w:sz w:val="20"/>
        <w:szCs w:val="20"/>
      </w:rPr>
      <w:fldChar w:fldCharType="begin"/>
    </w:r>
    <w:r w:rsidRPr="0008335E">
      <w:rPr>
        <w:rStyle w:val="PageNumber"/>
        <w:sz w:val="20"/>
        <w:szCs w:val="20"/>
      </w:rPr>
      <w:instrText xml:space="preserve"> PAGE </w:instrText>
    </w:r>
    <w:r w:rsidRPr="0008335E">
      <w:rPr>
        <w:rStyle w:val="PageNumber"/>
        <w:sz w:val="20"/>
        <w:szCs w:val="20"/>
      </w:rPr>
      <w:fldChar w:fldCharType="separate"/>
    </w:r>
    <w:r w:rsidR="00DC6E91">
      <w:rPr>
        <w:rStyle w:val="PageNumber"/>
        <w:noProof/>
        <w:sz w:val="20"/>
        <w:szCs w:val="20"/>
      </w:rPr>
      <w:t>2</w:t>
    </w:r>
    <w:r w:rsidRPr="0008335E">
      <w:rPr>
        <w:rStyle w:val="PageNumber"/>
        <w:sz w:val="20"/>
        <w:szCs w:val="20"/>
      </w:rPr>
      <w:fldChar w:fldCharType="end"/>
    </w:r>
    <w:r w:rsidRPr="0008335E">
      <w:rPr>
        <w:rStyle w:val="PageNumber"/>
        <w:sz w:val="20"/>
        <w:szCs w:val="20"/>
      </w:rPr>
      <w:t xml:space="preserve"> of </w:t>
    </w:r>
    <w:r w:rsidRPr="0008335E">
      <w:rPr>
        <w:rStyle w:val="PageNumber"/>
        <w:sz w:val="20"/>
        <w:szCs w:val="20"/>
      </w:rPr>
      <w:fldChar w:fldCharType="begin"/>
    </w:r>
    <w:r w:rsidRPr="0008335E">
      <w:rPr>
        <w:rStyle w:val="PageNumber"/>
        <w:sz w:val="20"/>
        <w:szCs w:val="20"/>
      </w:rPr>
      <w:instrText xml:space="preserve"> NUMPAGES </w:instrText>
    </w:r>
    <w:r w:rsidRPr="0008335E">
      <w:rPr>
        <w:rStyle w:val="PageNumber"/>
        <w:sz w:val="20"/>
        <w:szCs w:val="20"/>
      </w:rPr>
      <w:fldChar w:fldCharType="separate"/>
    </w:r>
    <w:r w:rsidR="00DC6E91">
      <w:rPr>
        <w:rStyle w:val="PageNumber"/>
        <w:noProof/>
        <w:sz w:val="20"/>
        <w:szCs w:val="20"/>
      </w:rPr>
      <w:t>2</w:t>
    </w:r>
    <w:r w:rsidRPr="0008335E">
      <w:rPr>
        <w:rStyle w:val="PageNumber"/>
        <w:sz w:val="20"/>
        <w:szCs w:val="20"/>
      </w:rPr>
      <w:fldChar w:fldCharType="end"/>
    </w:r>
  </w:p>
  <w:p w14:paraId="3F175C37" w14:textId="77777777" w:rsidR="0008335E" w:rsidRPr="00860E19" w:rsidRDefault="00614A88" w:rsidP="0008335E">
    <w:pPr>
      <w:pStyle w:val="Header"/>
      <w:rPr>
        <w:b/>
        <w:sz w:val="20"/>
        <w:szCs w:val="20"/>
      </w:rPr>
    </w:pPr>
    <w:r>
      <w:rPr>
        <w:b/>
        <w:color w:val="0033CC"/>
        <w:sz w:val="32"/>
        <w:szCs w:val="32"/>
      </w:rPr>
      <w:t>Emergency Management</w:t>
    </w:r>
    <w:r w:rsidR="00573D1D">
      <w:rPr>
        <w:b/>
        <w:color w:val="0033CC"/>
        <w:sz w:val="32"/>
        <w:szCs w:val="32"/>
      </w:rPr>
      <w:t xml:space="preserve"> Briefing</w:t>
    </w:r>
    <w:r w:rsidR="00573D1D" w:rsidRPr="00904E35">
      <w:rPr>
        <w:b/>
        <w:color w:val="0033CC"/>
        <w:sz w:val="32"/>
        <w:szCs w:val="32"/>
      </w:rPr>
      <w:t xml:space="preserve"> Report</w:t>
    </w:r>
    <w:r w:rsidR="0008335E" w:rsidRPr="00860E19">
      <w:rPr>
        <w:b/>
        <w:sz w:val="22"/>
        <w:szCs w:val="22"/>
      </w:rPr>
      <w:tab/>
    </w:r>
  </w:p>
  <w:p w14:paraId="7E3974AF" w14:textId="77777777" w:rsidR="0008335E" w:rsidRPr="00860E19" w:rsidRDefault="0008335E" w:rsidP="0008335E">
    <w:pPr>
      <w:pStyle w:val="Header"/>
      <w:rPr>
        <w:b/>
        <w:sz w:val="8"/>
        <w:szCs w:val="8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92"/>
    </w:tblGrid>
    <w:tr w:rsidR="0008335E" w:rsidRPr="00AB5EE3" w14:paraId="083FBEF7" w14:textId="77777777" w:rsidTr="0008335E">
      <w:trPr>
        <w:trHeight w:val="288"/>
      </w:trPr>
      <w:tc>
        <w:tcPr>
          <w:tcW w:w="10800" w:type="dxa"/>
          <w:tcBorders>
            <w:left w:val="nil"/>
            <w:bottom w:val="single" w:sz="4" w:space="0" w:color="auto"/>
            <w:right w:val="nil"/>
          </w:tcBorders>
        </w:tcPr>
        <w:p w14:paraId="7D3E468C" w14:textId="77777777" w:rsidR="0008335E" w:rsidRPr="00860E19" w:rsidRDefault="00904E35" w:rsidP="00E65579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Title of Report: </w:t>
          </w:r>
          <w:r w:rsidR="0008335E">
            <w:rPr>
              <w:sz w:val="20"/>
              <w:szCs w:val="20"/>
            </w:rPr>
            <w:t xml:space="preserve">  </w:t>
          </w:r>
        </w:p>
        <w:p w14:paraId="59255521" w14:textId="77777777" w:rsidR="0008335E" w:rsidRPr="00860E19" w:rsidRDefault="0008335E" w:rsidP="00E65579">
          <w:pPr>
            <w:pStyle w:val="Header"/>
            <w:rPr>
              <w:sz w:val="20"/>
              <w:szCs w:val="20"/>
            </w:rPr>
          </w:pPr>
        </w:p>
      </w:tc>
    </w:tr>
  </w:tbl>
  <w:p w14:paraId="108DB365" w14:textId="77777777" w:rsidR="00A743E0" w:rsidRPr="0008335E" w:rsidRDefault="00904E35" w:rsidP="0008335E">
    <w:pPr>
      <w:pStyle w:val="Header"/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>Continuation…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4D23" w14:textId="4243FE72" w:rsidR="00065289" w:rsidRPr="00860E19" w:rsidRDefault="00065289" w:rsidP="00DE14D3">
    <w:pPr>
      <w:pStyle w:val="Header"/>
      <w:tabs>
        <w:tab w:val="clear" w:pos="8640"/>
      </w:tabs>
      <w:ind w:right="-90"/>
      <w:rPr>
        <w:b/>
        <w:sz w:val="20"/>
        <w:szCs w:val="20"/>
      </w:rPr>
    </w:pPr>
    <w:r w:rsidRPr="00860E19">
      <w:rPr>
        <w:b/>
        <w:sz w:val="20"/>
        <w:szCs w:val="20"/>
      </w:rPr>
      <w:t xml:space="preserve">U.S. Department of </w:t>
    </w:r>
    <w:r w:rsidR="00160A26">
      <w:rPr>
        <w:b/>
        <w:sz w:val="20"/>
        <w:szCs w:val="20"/>
      </w:rPr>
      <w:t xml:space="preserve">the </w:t>
    </w:r>
    <w:r w:rsidRPr="00860E19">
      <w:rPr>
        <w:b/>
        <w:sz w:val="20"/>
        <w:szCs w:val="20"/>
      </w:rPr>
      <w:t>Interior – Bureau of Indian Affairs</w:t>
    </w:r>
    <w:r w:rsidR="00272D77" w:rsidRPr="00860E19">
      <w:rPr>
        <w:b/>
        <w:sz w:val="20"/>
        <w:szCs w:val="20"/>
      </w:rPr>
      <w:tab/>
    </w:r>
    <w:r w:rsidR="00DE14D3">
      <w:rPr>
        <w:b/>
        <w:sz w:val="20"/>
        <w:szCs w:val="20"/>
      </w:rPr>
      <w:tab/>
    </w:r>
    <w:r w:rsidR="00DE14D3">
      <w:rPr>
        <w:b/>
        <w:sz w:val="20"/>
        <w:szCs w:val="20"/>
      </w:rPr>
      <w:tab/>
    </w:r>
    <w:r w:rsidR="00DE14D3">
      <w:rPr>
        <w:b/>
        <w:sz w:val="20"/>
        <w:szCs w:val="20"/>
      </w:rPr>
      <w:tab/>
    </w:r>
    <w:r w:rsidR="00DE14D3">
      <w:rPr>
        <w:b/>
        <w:sz w:val="20"/>
        <w:szCs w:val="20"/>
      </w:rPr>
      <w:tab/>
    </w:r>
    <w:r w:rsidR="00DE14D3">
      <w:rPr>
        <w:b/>
        <w:sz w:val="20"/>
        <w:szCs w:val="20"/>
      </w:rPr>
      <w:tab/>
    </w:r>
    <w:r w:rsidR="00DE14D3">
      <w:rPr>
        <w:b/>
        <w:sz w:val="20"/>
        <w:szCs w:val="20"/>
      </w:rPr>
      <w:tab/>
      <w:t xml:space="preserve">Feb 2021 </w:t>
    </w:r>
    <w:proofErr w:type="spellStart"/>
    <w:r w:rsidR="00DE14D3">
      <w:rPr>
        <w:b/>
        <w:sz w:val="20"/>
        <w:szCs w:val="20"/>
      </w:rPr>
      <w:t>ver</w:t>
    </w:r>
    <w:proofErr w:type="spellEnd"/>
  </w:p>
  <w:p w14:paraId="6B84EBDD" w14:textId="77777777" w:rsidR="00065289" w:rsidRPr="00860E19" w:rsidRDefault="00065289" w:rsidP="00065289">
    <w:pPr>
      <w:pStyle w:val="Header"/>
      <w:pBdr>
        <w:bottom w:val="single" w:sz="12" w:space="1" w:color="auto"/>
      </w:pBdr>
      <w:rPr>
        <w:b/>
        <w:sz w:val="20"/>
        <w:szCs w:val="20"/>
      </w:rPr>
    </w:pPr>
    <w:r w:rsidRPr="00860E19">
      <w:rPr>
        <w:b/>
        <w:sz w:val="20"/>
        <w:szCs w:val="20"/>
      </w:rPr>
      <w:t xml:space="preserve">Office of </w:t>
    </w:r>
    <w:r w:rsidR="00160A26">
      <w:rPr>
        <w:b/>
        <w:sz w:val="20"/>
        <w:szCs w:val="20"/>
      </w:rPr>
      <w:t>Emergency Management</w:t>
    </w:r>
    <w:r w:rsidR="00757E8C">
      <w:rPr>
        <w:b/>
        <w:sz w:val="20"/>
        <w:szCs w:val="20"/>
      </w:rPr>
      <w:t xml:space="preserve"> </w:t>
    </w:r>
  </w:p>
  <w:p w14:paraId="6559674F" w14:textId="77777777" w:rsidR="00065289" w:rsidRPr="00860E19" w:rsidRDefault="00065289" w:rsidP="00065289">
    <w:pPr>
      <w:pStyle w:val="Header"/>
      <w:rPr>
        <w:b/>
        <w:sz w:val="8"/>
        <w:szCs w:val="8"/>
      </w:rPr>
    </w:pPr>
  </w:p>
  <w:p w14:paraId="31DD1C70" w14:textId="77777777" w:rsidR="00065289" w:rsidRPr="00860E19" w:rsidRDefault="00914F3C" w:rsidP="00065289">
    <w:pPr>
      <w:pStyle w:val="Header"/>
      <w:rPr>
        <w:b/>
        <w:sz w:val="20"/>
        <w:szCs w:val="20"/>
      </w:rPr>
    </w:pPr>
    <w:r>
      <w:rPr>
        <w:b/>
        <w:color w:val="0033CC"/>
        <w:sz w:val="32"/>
        <w:szCs w:val="32"/>
      </w:rPr>
      <w:t>Emergency Management</w:t>
    </w:r>
    <w:r w:rsidR="00C4136F">
      <w:rPr>
        <w:b/>
        <w:color w:val="0033CC"/>
        <w:sz w:val="32"/>
        <w:szCs w:val="32"/>
      </w:rPr>
      <w:t xml:space="preserve"> Briefing</w:t>
    </w:r>
    <w:r w:rsidR="00904E35" w:rsidRPr="00904E35">
      <w:rPr>
        <w:b/>
        <w:color w:val="0033CC"/>
        <w:sz w:val="32"/>
        <w:szCs w:val="32"/>
      </w:rPr>
      <w:t xml:space="preserve"> Report</w:t>
    </w:r>
    <w:r w:rsidR="00C02714">
      <w:rPr>
        <w:b/>
      </w:rPr>
      <w:tab/>
    </w:r>
    <w:r w:rsidR="00A11719" w:rsidRPr="00860E19">
      <w:rPr>
        <w:b/>
        <w:sz w:val="22"/>
        <w:szCs w:val="22"/>
      </w:rPr>
      <w:t xml:space="preserve"> </w:t>
    </w:r>
    <w:r w:rsidR="00A11719" w:rsidRPr="00860E19">
      <w:rPr>
        <w:b/>
        <w:sz w:val="22"/>
        <w:szCs w:val="22"/>
      </w:rPr>
      <w:tab/>
    </w:r>
    <w:r w:rsidR="00A11719" w:rsidRPr="00860E19">
      <w:rPr>
        <w:b/>
        <w:sz w:val="20"/>
        <w:szCs w:val="20"/>
      </w:rPr>
      <w:t xml:space="preserve">Page </w:t>
    </w:r>
    <w:r w:rsidR="00A11719" w:rsidRPr="00860E19">
      <w:rPr>
        <w:b/>
        <w:sz w:val="20"/>
        <w:szCs w:val="20"/>
      </w:rPr>
      <w:fldChar w:fldCharType="begin"/>
    </w:r>
    <w:r w:rsidR="00A11719" w:rsidRPr="00860E19">
      <w:rPr>
        <w:b/>
        <w:sz w:val="20"/>
        <w:szCs w:val="20"/>
      </w:rPr>
      <w:instrText xml:space="preserve"> PAGE </w:instrText>
    </w:r>
    <w:r w:rsidR="00A11719" w:rsidRPr="00860E19">
      <w:rPr>
        <w:b/>
        <w:sz w:val="20"/>
        <w:szCs w:val="20"/>
      </w:rPr>
      <w:fldChar w:fldCharType="separate"/>
    </w:r>
    <w:r w:rsidR="00DC6E91">
      <w:rPr>
        <w:b/>
        <w:noProof/>
        <w:sz w:val="20"/>
        <w:szCs w:val="20"/>
      </w:rPr>
      <w:t>1</w:t>
    </w:r>
    <w:r w:rsidR="00A11719" w:rsidRPr="00860E19">
      <w:rPr>
        <w:b/>
        <w:sz w:val="20"/>
        <w:szCs w:val="20"/>
      </w:rPr>
      <w:fldChar w:fldCharType="end"/>
    </w:r>
    <w:r w:rsidR="00A11719" w:rsidRPr="00860E19">
      <w:rPr>
        <w:b/>
        <w:sz w:val="20"/>
        <w:szCs w:val="20"/>
      </w:rPr>
      <w:t xml:space="preserve"> of </w:t>
    </w:r>
    <w:r w:rsidR="00A11719" w:rsidRPr="00860E19">
      <w:rPr>
        <w:b/>
        <w:sz w:val="20"/>
        <w:szCs w:val="20"/>
      </w:rPr>
      <w:fldChar w:fldCharType="begin"/>
    </w:r>
    <w:r w:rsidR="00A11719" w:rsidRPr="00860E19">
      <w:rPr>
        <w:b/>
        <w:sz w:val="20"/>
        <w:szCs w:val="20"/>
      </w:rPr>
      <w:instrText xml:space="preserve"> NUMPAGES </w:instrText>
    </w:r>
    <w:r w:rsidR="00A11719" w:rsidRPr="00860E19">
      <w:rPr>
        <w:b/>
        <w:sz w:val="20"/>
        <w:szCs w:val="20"/>
      </w:rPr>
      <w:fldChar w:fldCharType="separate"/>
    </w:r>
    <w:r w:rsidR="00DC6E91">
      <w:rPr>
        <w:b/>
        <w:noProof/>
        <w:sz w:val="20"/>
        <w:szCs w:val="20"/>
      </w:rPr>
      <w:t>2</w:t>
    </w:r>
    <w:r w:rsidR="00A11719" w:rsidRPr="00860E19">
      <w:rPr>
        <w:b/>
        <w:sz w:val="20"/>
        <w:szCs w:val="20"/>
      </w:rPr>
      <w:fldChar w:fldCharType="end"/>
    </w:r>
  </w:p>
  <w:p w14:paraId="0A98CD42" w14:textId="77777777" w:rsidR="00AB5EE3" w:rsidRPr="00860E19" w:rsidRDefault="00AB5EE3" w:rsidP="00065289">
    <w:pPr>
      <w:pStyle w:val="Header"/>
      <w:rPr>
        <w:b/>
        <w:sz w:val="8"/>
        <w:szCs w:val="8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67"/>
      <w:gridCol w:w="5525"/>
    </w:tblGrid>
    <w:tr w:rsidR="00AB5EE3" w:rsidRPr="00AB5EE3" w14:paraId="41B668CA" w14:textId="77777777" w:rsidTr="00AB5EE3">
      <w:trPr>
        <w:trHeight w:val="288"/>
      </w:trPr>
      <w:tc>
        <w:tcPr>
          <w:tcW w:w="522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230704EA" w14:textId="77777777" w:rsidR="00AB5EE3" w:rsidRPr="00AB5EE3" w:rsidRDefault="00160A26" w:rsidP="00C4136F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Incident </w:t>
          </w:r>
          <w:r w:rsidR="00C82483">
            <w:rPr>
              <w:b/>
              <w:sz w:val="20"/>
              <w:szCs w:val="20"/>
            </w:rPr>
            <w:t>Title</w:t>
          </w:r>
          <w:r w:rsidR="00AB5EE3" w:rsidRPr="00860E19">
            <w:rPr>
              <w:b/>
              <w:sz w:val="20"/>
              <w:szCs w:val="20"/>
            </w:rPr>
            <w:t>:</w:t>
          </w:r>
          <w:r w:rsidR="00860E19">
            <w:rPr>
              <w:sz w:val="20"/>
              <w:szCs w:val="20"/>
            </w:rPr>
            <w:t xml:space="preserve">  </w:t>
          </w:r>
        </w:p>
      </w:tc>
      <w:tc>
        <w:tcPr>
          <w:tcW w:w="5580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5F5457BA" w14:textId="77777777" w:rsidR="00AB5EE3" w:rsidRPr="00860E19" w:rsidRDefault="00C82483" w:rsidP="00C4136F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Date</w:t>
          </w:r>
          <w:r w:rsidR="00160A26">
            <w:rPr>
              <w:b/>
              <w:sz w:val="20"/>
              <w:szCs w:val="20"/>
            </w:rPr>
            <w:t xml:space="preserve"> Submitted</w:t>
          </w:r>
          <w:r w:rsidR="00AB5EE3" w:rsidRPr="00860E19">
            <w:rPr>
              <w:b/>
              <w:sz w:val="20"/>
              <w:szCs w:val="20"/>
            </w:rPr>
            <w:t>:</w:t>
          </w:r>
          <w:r w:rsidR="00860E19">
            <w:rPr>
              <w:sz w:val="20"/>
              <w:szCs w:val="20"/>
            </w:rPr>
            <w:t xml:space="preserve">  </w:t>
          </w:r>
        </w:p>
      </w:tc>
    </w:tr>
    <w:tr w:rsidR="00AB5EE3" w:rsidRPr="00AB5EE3" w14:paraId="46AA4BCA" w14:textId="77777777" w:rsidTr="0008335E">
      <w:trPr>
        <w:trHeight w:val="288"/>
      </w:trPr>
      <w:tc>
        <w:tcPr>
          <w:tcW w:w="5220" w:type="dxa"/>
          <w:tcBorders>
            <w:left w:val="nil"/>
            <w:bottom w:val="single" w:sz="4" w:space="0" w:color="auto"/>
          </w:tcBorders>
        </w:tcPr>
        <w:p w14:paraId="0DDEEEA5" w14:textId="77777777" w:rsidR="00AB5EE3" w:rsidRPr="00904E35" w:rsidRDefault="00AB5EE3" w:rsidP="00E65579">
          <w:pPr>
            <w:pStyle w:val="Header"/>
            <w:rPr>
              <w:sz w:val="22"/>
              <w:szCs w:val="22"/>
            </w:rPr>
          </w:pPr>
          <w:r w:rsidRPr="00860E19">
            <w:rPr>
              <w:b/>
              <w:sz w:val="20"/>
              <w:szCs w:val="20"/>
            </w:rPr>
            <w:t>Report By:</w:t>
          </w:r>
          <w:r w:rsidR="00860E19">
            <w:rPr>
              <w:sz w:val="20"/>
              <w:szCs w:val="20"/>
            </w:rPr>
            <w:t xml:space="preserve">  </w:t>
          </w:r>
        </w:p>
        <w:p w14:paraId="3C75DA93" w14:textId="77777777" w:rsidR="00AB5EE3" w:rsidRPr="00AB5EE3" w:rsidRDefault="00AB5EE3" w:rsidP="00E65579">
          <w:pPr>
            <w:pStyle w:val="Header"/>
            <w:rPr>
              <w:sz w:val="20"/>
              <w:szCs w:val="20"/>
            </w:rPr>
          </w:pPr>
        </w:p>
      </w:tc>
      <w:tc>
        <w:tcPr>
          <w:tcW w:w="5580" w:type="dxa"/>
          <w:tcBorders>
            <w:bottom w:val="single" w:sz="4" w:space="0" w:color="auto"/>
            <w:right w:val="nil"/>
          </w:tcBorders>
        </w:tcPr>
        <w:p w14:paraId="104F20CE" w14:textId="77777777" w:rsidR="00AB5EE3" w:rsidRPr="00860E19" w:rsidRDefault="00AB5EE3" w:rsidP="00E65579">
          <w:pPr>
            <w:pStyle w:val="Header"/>
            <w:rPr>
              <w:b/>
              <w:sz w:val="20"/>
              <w:szCs w:val="20"/>
            </w:rPr>
          </w:pPr>
        </w:p>
      </w:tc>
    </w:tr>
  </w:tbl>
  <w:p w14:paraId="0E2A4CC4" w14:textId="77777777" w:rsidR="00065289" w:rsidRPr="00AB5EE3" w:rsidRDefault="00065289" w:rsidP="00AB5E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7913"/>
    <w:multiLevelType w:val="hybridMultilevel"/>
    <w:tmpl w:val="5258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DB6"/>
    <w:multiLevelType w:val="hybridMultilevel"/>
    <w:tmpl w:val="FFA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1791"/>
    <w:multiLevelType w:val="hybridMultilevel"/>
    <w:tmpl w:val="C63A3E3A"/>
    <w:lvl w:ilvl="0" w:tplc="C9A2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F88"/>
    <w:multiLevelType w:val="hybridMultilevel"/>
    <w:tmpl w:val="B4AC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283"/>
    <w:multiLevelType w:val="hybridMultilevel"/>
    <w:tmpl w:val="5E98773E"/>
    <w:lvl w:ilvl="0" w:tplc="082AAA9A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C155D"/>
    <w:multiLevelType w:val="hybridMultilevel"/>
    <w:tmpl w:val="7598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11DAD"/>
    <w:multiLevelType w:val="hybridMultilevel"/>
    <w:tmpl w:val="77C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0524FD"/>
    <w:rsid w:val="00065289"/>
    <w:rsid w:val="00070318"/>
    <w:rsid w:val="0007353E"/>
    <w:rsid w:val="00081DD9"/>
    <w:rsid w:val="0008335E"/>
    <w:rsid w:val="00083870"/>
    <w:rsid w:val="000A787B"/>
    <w:rsid w:val="000E0344"/>
    <w:rsid w:val="000E7450"/>
    <w:rsid w:val="00100808"/>
    <w:rsid w:val="00103F84"/>
    <w:rsid w:val="00111E3C"/>
    <w:rsid w:val="00132BC8"/>
    <w:rsid w:val="00137805"/>
    <w:rsid w:val="00155BF0"/>
    <w:rsid w:val="001560B4"/>
    <w:rsid w:val="001569E9"/>
    <w:rsid w:val="00160A26"/>
    <w:rsid w:val="00162B12"/>
    <w:rsid w:val="0019517F"/>
    <w:rsid w:val="001A192C"/>
    <w:rsid w:val="001B433D"/>
    <w:rsid w:val="001B7C0E"/>
    <w:rsid w:val="001D1BB2"/>
    <w:rsid w:val="002062C4"/>
    <w:rsid w:val="00211A0E"/>
    <w:rsid w:val="002603DD"/>
    <w:rsid w:val="002643FF"/>
    <w:rsid w:val="00272D77"/>
    <w:rsid w:val="00282609"/>
    <w:rsid w:val="002B46D6"/>
    <w:rsid w:val="002C2BF4"/>
    <w:rsid w:val="002F2F2F"/>
    <w:rsid w:val="00302EDC"/>
    <w:rsid w:val="00344FBE"/>
    <w:rsid w:val="0037453B"/>
    <w:rsid w:val="00392506"/>
    <w:rsid w:val="003C7729"/>
    <w:rsid w:val="003D0B08"/>
    <w:rsid w:val="003D2674"/>
    <w:rsid w:val="003E01F9"/>
    <w:rsid w:val="00420C6A"/>
    <w:rsid w:val="00422467"/>
    <w:rsid w:val="00443B63"/>
    <w:rsid w:val="004742B6"/>
    <w:rsid w:val="004B479E"/>
    <w:rsid w:val="004C11C9"/>
    <w:rsid w:val="00531821"/>
    <w:rsid w:val="005437B3"/>
    <w:rsid w:val="00573D1D"/>
    <w:rsid w:val="00584041"/>
    <w:rsid w:val="005C13B0"/>
    <w:rsid w:val="005E3024"/>
    <w:rsid w:val="005F07FA"/>
    <w:rsid w:val="00605718"/>
    <w:rsid w:val="00611417"/>
    <w:rsid w:val="00614A88"/>
    <w:rsid w:val="00652C41"/>
    <w:rsid w:val="006A572F"/>
    <w:rsid w:val="006B43EE"/>
    <w:rsid w:val="00727B02"/>
    <w:rsid w:val="00731FFA"/>
    <w:rsid w:val="007475F3"/>
    <w:rsid w:val="00757E8C"/>
    <w:rsid w:val="007968E8"/>
    <w:rsid w:val="00847499"/>
    <w:rsid w:val="008504BD"/>
    <w:rsid w:val="00857ABD"/>
    <w:rsid w:val="00860E19"/>
    <w:rsid w:val="008669E4"/>
    <w:rsid w:val="008D2DF7"/>
    <w:rsid w:val="008E41D1"/>
    <w:rsid w:val="00904E35"/>
    <w:rsid w:val="00904F34"/>
    <w:rsid w:val="00914F3C"/>
    <w:rsid w:val="00934E92"/>
    <w:rsid w:val="00945511"/>
    <w:rsid w:val="009745E6"/>
    <w:rsid w:val="00982B0C"/>
    <w:rsid w:val="009A1B34"/>
    <w:rsid w:val="009B5CDA"/>
    <w:rsid w:val="009D09A1"/>
    <w:rsid w:val="009F7C52"/>
    <w:rsid w:val="00A00F6A"/>
    <w:rsid w:val="00A03E83"/>
    <w:rsid w:val="00A11719"/>
    <w:rsid w:val="00A44B32"/>
    <w:rsid w:val="00A743E0"/>
    <w:rsid w:val="00AB41B4"/>
    <w:rsid w:val="00AB5EE3"/>
    <w:rsid w:val="00AF4B55"/>
    <w:rsid w:val="00B20142"/>
    <w:rsid w:val="00B214AA"/>
    <w:rsid w:val="00B3199D"/>
    <w:rsid w:val="00B36D4E"/>
    <w:rsid w:val="00B42965"/>
    <w:rsid w:val="00B46DFD"/>
    <w:rsid w:val="00B5697D"/>
    <w:rsid w:val="00B65882"/>
    <w:rsid w:val="00BA2777"/>
    <w:rsid w:val="00BB279B"/>
    <w:rsid w:val="00BB7E55"/>
    <w:rsid w:val="00C02714"/>
    <w:rsid w:val="00C36788"/>
    <w:rsid w:val="00C4136F"/>
    <w:rsid w:val="00C82483"/>
    <w:rsid w:val="00C954EC"/>
    <w:rsid w:val="00D31799"/>
    <w:rsid w:val="00D42A40"/>
    <w:rsid w:val="00D55EB7"/>
    <w:rsid w:val="00D806DF"/>
    <w:rsid w:val="00D875AB"/>
    <w:rsid w:val="00DA29FC"/>
    <w:rsid w:val="00DB6150"/>
    <w:rsid w:val="00DC6E91"/>
    <w:rsid w:val="00DD09EE"/>
    <w:rsid w:val="00DE118B"/>
    <w:rsid w:val="00DE14D3"/>
    <w:rsid w:val="00DE569C"/>
    <w:rsid w:val="00E131F2"/>
    <w:rsid w:val="00E211E7"/>
    <w:rsid w:val="00E65579"/>
    <w:rsid w:val="00E779ED"/>
    <w:rsid w:val="00E943EF"/>
    <w:rsid w:val="00EC1FB3"/>
    <w:rsid w:val="00ED1388"/>
    <w:rsid w:val="00ED3311"/>
    <w:rsid w:val="00EF13D1"/>
    <w:rsid w:val="00F479AC"/>
    <w:rsid w:val="00F55979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BBFBE0"/>
  <w15:chartTrackingRefBased/>
  <w15:docId w15:val="{39985F91-DB04-4828-A2BF-297871A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3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697D"/>
  </w:style>
  <w:style w:type="paragraph" w:styleId="ListParagraph">
    <w:name w:val="List Paragraph"/>
    <w:basedOn w:val="Normal"/>
    <w:uiPriority w:val="34"/>
    <w:qFormat/>
    <w:rsid w:val="009A1B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oneal\Desktop\DDE%20Forms%20Revised%20030113\Inciden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</Template>
  <TotalTime>0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Interior - Bureau of Indian Affairs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 O'Neal</dc:creator>
  <cp:keywords/>
  <cp:lastModifiedBy>Simpson, Shannon G</cp:lastModifiedBy>
  <cp:revision>2</cp:revision>
  <cp:lastPrinted>2019-01-29T18:00:00Z</cp:lastPrinted>
  <dcterms:created xsi:type="dcterms:W3CDTF">2021-04-13T16:32:00Z</dcterms:created>
  <dcterms:modified xsi:type="dcterms:W3CDTF">2021-04-13T16:32:00Z</dcterms:modified>
</cp:coreProperties>
</file>