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5" w:rsidRDefault="002806CB" w:rsidP="002806CB">
      <w:pPr>
        <w:pStyle w:val="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73925" w:rsidRPr="00073925">
        <w:rPr>
          <w:sz w:val="22"/>
          <w:szCs w:val="22"/>
        </w:rPr>
        <w:t>ATTN: Diane Rosen, Regional Director-Midwest Region</w:t>
      </w:r>
    </w:p>
    <w:p w:rsidR="005D01A2" w:rsidRDefault="005D01A2" w:rsidP="002806CB">
      <w:pPr>
        <w:jc w:val="both"/>
      </w:pPr>
      <w:r>
        <w:t xml:space="preserve">                            </w:t>
      </w:r>
      <w:bookmarkStart w:id="0" w:name="_GoBack"/>
      <w:bookmarkEnd w:id="0"/>
      <w:r w:rsidR="00073925" w:rsidRPr="00073925">
        <w:rPr>
          <w:rFonts w:ascii="Comic Sans MS" w:hAnsi="Comic Sans MS"/>
          <w:sz w:val="22"/>
          <w:szCs w:val="22"/>
        </w:rPr>
        <w:t xml:space="preserve">Robin White, </w:t>
      </w:r>
      <w:r w:rsidR="00073925">
        <w:rPr>
          <w:rFonts w:ascii="Comic Sans MS" w:hAnsi="Comic Sans MS"/>
          <w:sz w:val="22"/>
          <w:szCs w:val="22"/>
        </w:rPr>
        <w:t>Associate Chief, CO</w:t>
      </w:r>
      <w:r w:rsidR="00073925" w:rsidRPr="00073925">
        <w:rPr>
          <w:rFonts w:ascii="Comic Sans MS" w:hAnsi="Comic Sans MS"/>
          <w:sz w:val="22"/>
          <w:szCs w:val="22"/>
        </w:rPr>
        <w:t>-Division of Real Estate Services</w:t>
      </w:r>
    </w:p>
    <w:p w:rsidR="00073925" w:rsidRPr="00073925" w:rsidRDefault="005D01A2" w:rsidP="002806CB">
      <w:pPr>
        <w:jc w:val="both"/>
        <w:rPr>
          <w:rFonts w:ascii="Comic Sans MS" w:hAnsi="Comic Sans MS"/>
          <w:sz w:val="22"/>
          <w:szCs w:val="22"/>
        </w:rPr>
      </w:pPr>
      <w:r>
        <w:t xml:space="preserve"> </w:t>
      </w:r>
      <w:r w:rsidR="00073925" w:rsidRPr="00073925">
        <w:rPr>
          <w:rFonts w:ascii="Comic Sans MS" w:hAnsi="Comic Sans MS"/>
          <w:sz w:val="22"/>
          <w:szCs w:val="22"/>
        </w:rPr>
        <w:tab/>
      </w:r>
      <w:r>
        <w:t xml:space="preserve">              </w:t>
      </w:r>
      <w:r w:rsidR="002806CB">
        <w:rPr>
          <w:rFonts w:ascii="Comic Sans MS" w:hAnsi="Comic Sans MS"/>
          <w:sz w:val="22"/>
          <w:szCs w:val="22"/>
        </w:rPr>
        <w:t>-------------------------------------------------------------------------------</w:t>
      </w:r>
    </w:p>
    <w:p w:rsidR="00DC0CAB" w:rsidRPr="00D950BE" w:rsidRDefault="00073925" w:rsidP="002806CB">
      <w:pPr>
        <w:pStyle w:val="Salutation"/>
        <w:jc w:val="center"/>
        <w:rPr>
          <w:sz w:val="24"/>
        </w:rPr>
      </w:pPr>
      <w:r w:rsidRPr="00D950BE">
        <w:rPr>
          <w:sz w:val="24"/>
        </w:rPr>
        <w:t>TODAY’S DATE:</w:t>
      </w:r>
      <w:r w:rsidR="00D950BE">
        <w:rPr>
          <w:sz w:val="24"/>
        </w:rPr>
        <w:t xml:space="preserve"> ______/______/2015</w:t>
      </w:r>
    </w:p>
    <w:p w:rsidR="00D950BE" w:rsidRPr="00D950BE" w:rsidRDefault="002A1609" w:rsidP="00D950BE">
      <w:pPr>
        <w:pStyle w:val="Salutation"/>
        <w:rPr>
          <w:sz w:val="24"/>
        </w:rPr>
      </w:pPr>
      <w:r w:rsidRPr="00D950BE">
        <w:rPr>
          <w:sz w:val="24"/>
        </w:rPr>
        <w:t>MEETING DATE</w:t>
      </w:r>
      <w:r w:rsidR="00D950BE">
        <w:rPr>
          <w:sz w:val="24"/>
        </w:rPr>
        <w:t xml:space="preserve"> REQUEST</w:t>
      </w:r>
      <w:r w:rsidRPr="00D950BE">
        <w:rPr>
          <w:sz w:val="24"/>
        </w:rPr>
        <w:t xml:space="preserve">: </w:t>
      </w:r>
      <w:r w:rsidR="00D950BE">
        <w:rPr>
          <w:sz w:val="24"/>
        </w:rPr>
        <w:t>______/______/2015</w:t>
      </w:r>
    </w:p>
    <w:p w:rsidR="002A1609" w:rsidRPr="00D950BE" w:rsidRDefault="002A1609" w:rsidP="00081F8C">
      <w:pPr>
        <w:pStyle w:val="ClosingandSignature"/>
        <w:rPr>
          <w:sz w:val="24"/>
        </w:rPr>
      </w:pPr>
      <w:r w:rsidRPr="00D950BE">
        <w:rPr>
          <w:sz w:val="24"/>
        </w:rPr>
        <w:t>MEETING TIME</w:t>
      </w:r>
      <w:r w:rsidR="00D950BE">
        <w:rPr>
          <w:sz w:val="24"/>
        </w:rPr>
        <w:t xml:space="preserve"> REQUEST</w:t>
      </w:r>
      <w:r w:rsidRPr="00D950BE">
        <w:rPr>
          <w:sz w:val="24"/>
        </w:rPr>
        <w:t>:</w:t>
      </w:r>
      <w:r w:rsidR="00D950BE">
        <w:rPr>
          <w:sz w:val="24"/>
        </w:rPr>
        <w:t xml:space="preserve"> _______:_________ AM/PM</w:t>
      </w:r>
    </w:p>
    <w:p w:rsidR="002A1609" w:rsidRPr="00D950BE" w:rsidRDefault="002A1609" w:rsidP="00081F8C">
      <w:pPr>
        <w:pStyle w:val="ClosingandSignature"/>
        <w:rPr>
          <w:sz w:val="24"/>
        </w:rPr>
      </w:pPr>
      <w:r w:rsidRPr="00D950BE">
        <w:rPr>
          <w:sz w:val="24"/>
        </w:rPr>
        <w:t>Contact Name (POC) &amp; Cellphone No.:</w:t>
      </w:r>
      <w:r w:rsidR="00D950BE">
        <w:rPr>
          <w:sz w:val="24"/>
        </w:rPr>
        <w:t xml:space="preserve"> ________________________________________________</w:t>
      </w:r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44"/>
        <w:gridCol w:w="236"/>
        <w:gridCol w:w="3152"/>
        <w:gridCol w:w="236"/>
        <w:gridCol w:w="3220"/>
      </w:tblGrid>
      <w:tr w:rsidR="008A3FAF">
        <w:tc>
          <w:tcPr>
            <w:tcW w:w="9938" w:type="dxa"/>
            <w:gridSpan w:val="6"/>
            <w:shd w:val="clear" w:color="auto" w:fill="6E0F96"/>
            <w:tcMar>
              <w:left w:w="115" w:type="dxa"/>
              <w:bottom w:w="14" w:type="dxa"/>
              <w:right w:w="115" w:type="dxa"/>
            </w:tcMar>
          </w:tcPr>
          <w:p w:rsidR="008A3FAF" w:rsidRDefault="00FF4F31" w:rsidP="002A1609">
            <w:pPr>
              <w:pStyle w:val="EntrySection"/>
            </w:pPr>
            <w:r w:rsidRPr="00FF4F31">
              <w:rPr>
                <w:b w:val="0"/>
                <w:bCs w:val="0"/>
                <w:sz w:val="36"/>
              </w:rPr>
              <w:sym w:font="Wingdings 2" w:char="F068"/>
            </w:r>
            <w:r>
              <w:t>   </w:t>
            </w:r>
            <w:r w:rsidR="002A1609">
              <w:t>Attendees</w:t>
            </w:r>
            <w:r>
              <w:t>   </w:t>
            </w:r>
            <w:r w:rsidRPr="00FF4F31">
              <w:rPr>
                <w:b w:val="0"/>
                <w:bCs w:val="0"/>
                <w:sz w:val="36"/>
              </w:rPr>
              <w:sym w:font="Wingdings 2" w:char="F067"/>
            </w:r>
          </w:p>
        </w:tc>
      </w:tr>
      <w:tr w:rsidR="00AF6A3D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AF6A3D" w:rsidRDefault="00AF6A3D" w:rsidP="002A1609">
            <w:pPr>
              <w:pStyle w:val="EntryTextFollowingNewSection"/>
            </w:pPr>
          </w:p>
        </w:tc>
        <w:tc>
          <w:tcPr>
            <w:tcW w:w="236" w:type="dxa"/>
            <w:shd w:val="clear" w:color="auto" w:fill="auto"/>
          </w:tcPr>
          <w:p w:rsidR="00AF6A3D" w:rsidRDefault="00AF6A3D" w:rsidP="002A1609">
            <w:pPr>
              <w:pStyle w:val="EntryTextFollowingNewSection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AF6A3D" w:rsidRDefault="00AF6A3D" w:rsidP="002A1609">
            <w:pPr>
              <w:pStyle w:val="EntryTextFollowingNewSection"/>
            </w:pPr>
          </w:p>
        </w:tc>
        <w:tc>
          <w:tcPr>
            <w:tcW w:w="236" w:type="dxa"/>
            <w:shd w:val="clear" w:color="auto" w:fill="auto"/>
          </w:tcPr>
          <w:p w:rsidR="00AF6A3D" w:rsidRDefault="00AF6A3D" w:rsidP="002A1609">
            <w:pPr>
              <w:pStyle w:val="EntryTextFollowingNewSection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AF6A3D" w:rsidRDefault="00AF6A3D" w:rsidP="002A1609">
            <w:pPr>
              <w:pStyle w:val="EntryTextFollowingNewSection"/>
            </w:pPr>
          </w:p>
        </w:tc>
      </w:tr>
      <w:tr w:rsidR="00AF6A3D">
        <w:trPr>
          <w:trHeight w:val="313"/>
        </w:trPr>
        <w:tc>
          <w:tcPr>
            <w:tcW w:w="30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AF6A3D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AF6A3D" w:rsidRDefault="00AF6A3D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AF6A3D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AF6A3D" w:rsidRDefault="00AF6A3D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AF6A3D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8A3FAF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8A3FAF" w:rsidRDefault="008A3FAF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8A3FAF" w:rsidRDefault="008A3FAF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8A3FAF" w:rsidRDefault="008A3FAF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8A3FAF" w:rsidRDefault="008A3FAF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8A3FAF" w:rsidRDefault="008A3FAF" w:rsidP="002A1609">
            <w:pPr>
              <w:pStyle w:val="EntryTextLeft"/>
              <w:ind w:left="0"/>
            </w:pPr>
          </w:p>
        </w:tc>
      </w:tr>
      <w:tr w:rsidR="008A3FAF">
        <w:trPr>
          <w:trHeight w:val="313"/>
        </w:trPr>
        <w:tc>
          <w:tcPr>
            <w:tcW w:w="30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8A3FAF" w:rsidRDefault="002A1609" w:rsidP="002A1609">
            <w:pPr>
              <w:pStyle w:val="EntryLabelLeftPriortoNewSection"/>
              <w:spacing w:after="0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8A3FAF" w:rsidRDefault="008A3FAF" w:rsidP="002A1609">
            <w:pPr>
              <w:pStyle w:val="EntryLabelLeftPriortoNewSection"/>
              <w:spacing w:after="0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8A3FAF" w:rsidRDefault="002A1609" w:rsidP="002A1609">
            <w:pPr>
              <w:pStyle w:val="EntryLabelLeftPriortoNewSection"/>
              <w:spacing w:after="0"/>
              <w:ind w:left="0"/>
            </w:pPr>
            <w:r>
              <w:t xml:space="preserve"> Title/Agency/Tribal Office</w:t>
            </w:r>
          </w:p>
        </w:tc>
        <w:tc>
          <w:tcPr>
            <w:tcW w:w="236" w:type="dxa"/>
            <w:shd w:val="clear" w:color="auto" w:fill="auto"/>
          </w:tcPr>
          <w:p w:rsidR="008A3FAF" w:rsidRDefault="008A3FAF" w:rsidP="002A1609">
            <w:pPr>
              <w:pStyle w:val="EntryLabelLeftPriortoNewSection"/>
              <w:spacing w:after="0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8A3FAF" w:rsidRDefault="002A1609" w:rsidP="002A1609">
            <w:pPr>
              <w:pStyle w:val="EntryLabelLeftPriortoNewSection"/>
              <w:spacing w:after="0"/>
              <w:ind w:left="0"/>
            </w:pPr>
            <w:r>
              <w:t>Contact Info. (Cell Phone/Email)</w:t>
            </w:r>
          </w:p>
        </w:tc>
      </w:tr>
      <w:tr w:rsidR="00E7717E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6F4883" w:rsidRDefault="006F4883" w:rsidP="002A1609">
            <w:pPr>
              <w:pStyle w:val="EntryTextFollowingNewSection"/>
              <w:spacing w:before="0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6F4883" w:rsidRDefault="006F4883" w:rsidP="002A1609">
            <w:pPr>
              <w:pStyle w:val="EntryTextFollowingNewSection"/>
              <w:spacing w:before="0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6F4883" w:rsidRDefault="006F4883" w:rsidP="002A1609">
            <w:pPr>
              <w:pStyle w:val="EntryTextFollowingNewSection"/>
              <w:spacing w:before="0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6F4883" w:rsidRDefault="006F4883" w:rsidP="002A1609">
            <w:pPr>
              <w:pStyle w:val="EntryTextFollowingNewSection"/>
              <w:spacing w:before="0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6F4883" w:rsidRDefault="006F4883" w:rsidP="002A1609">
            <w:pPr>
              <w:pStyle w:val="EntryTextFollowingNewSection"/>
              <w:spacing w:before="0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rPr>
          <w:trHeight w:val="314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2A1609" w:rsidRDefault="002A1609" w:rsidP="002A1609">
            <w:pPr>
              <w:pStyle w:val="EntryTextLeft"/>
              <w:ind w:left="0"/>
            </w:pPr>
          </w:p>
        </w:tc>
      </w:tr>
      <w:tr w:rsidR="002A1609">
        <w:trPr>
          <w:trHeight w:val="313"/>
        </w:trPr>
        <w:tc>
          <w:tcPr>
            <w:tcW w:w="3094" w:type="dxa"/>
            <w:gridSpan w:val="2"/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Name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152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 xml:space="preserve"> Title/Agency/Tribe Office</w:t>
            </w:r>
          </w:p>
        </w:tc>
        <w:tc>
          <w:tcPr>
            <w:tcW w:w="236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</w:p>
        </w:tc>
        <w:tc>
          <w:tcPr>
            <w:tcW w:w="3220" w:type="dxa"/>
            <w:shd w:val="clear" w:color="auto" w:fill="auto"/>
          </w:tcPr>
          <w:p w:rsidR="002A1609" w:rsidRDefault="002A1609" w:rsidP="002A1609">
            <w:pPr>
              <w:pStyle w:val="EntryLabelLeft"/>
              <w:ind w:left="0"/>
            </w:pPr>
            <w:r>
              <w:t>Contact Info. (Cell Phone/Email)</w:t>
            </w:r>
          </w:p>
        </w:tc>
      </w:tr>
      <w:tr w:rsidR="002A1609">
        <w:tc>
          <w:tcPr>
            <w:tcW w:w="9938" w:type="dxa"/>
            <w:gridSpan w:val="6"/>
            <w:shd w:val="clear" w:color="auto" w:fill="6E0F96"/>
            <w:tcMar>
              <w:left w:w="115" w:type="dxa"/>
              <w:bottom w:w="14" w:type="dxa"/>
              <w:right w:w="115" w:type="dxa"/>
            </w:tcMar>
          </w:tcPr>
          <w:p w:rsidR="002A1609" w:rsidRPr="005967E4" w:rsidRDefault="002A1609" w:rsidP="002A1609">
            <w:pPr>
              <w:pStyle w:val="EntrySection"/>
            </w:pPr>
            <w:r w:rsidRPr="00FF4F31">
              <w:rPr>
                <w:b w:val="0"/>
                <w:bCs w:val="0"/>
                <w:sz w:val="36"/>
              </w:rPr>
              <w:sym w:font="Wingdings 2" w:char="F068"/>
            </w:r>
            <w:r>
              <w:t>   Brief/Detailed/Description to be Discussed   </w:t>
            </w:r>
            <w:r w:rsidRPr="00FF4F31">
              <w:rPr>
                <w:b w:val="0"/>
                <w:bCs w:val="0"/>
                <w:sz w:val="36"/>
              </w:rPr>
              <w:sym w:font="Wingdings 2" w:char="F067"/>
            </w:r>
          </w:p>
        </w:tc>
      </w:tr>
      <w:tr w:rsidR="002A1609" w:rsidTr="008F03BD">
        <w:tc>
          <w:tcPr>
            <w:tcW w:w="250" w:type="dxa"/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Default="002A1609" w:rsidP="00F84EC7">
            <w:pPr>
              <w:pStyle w:val="EntryLabelInlineLeft"/>
            </w:pPr>
          </w:p>
        </w:tc>
        <w:tc>
          <w:tcPr>
            <w:tcW w:w="96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Pr="00154821" w:rsidRDefault="002A1609" w:rsidP="00F84EC7">
            <w:pPr>
              <w:pStyle w:val="EntryTextFollowingNewSection"/>
            </w:pPr>
          </w:p>
        </w:tc>
      </w:tr>
      <w:tr w:rsidR="002A1609" w:rsidTr="008F03BD">
        <w:tc>
          <w:tcPr>
            <w:tcW w:w="250" w:type="dxa"/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Default="002A1609" w:rsidP="00F84EC7">
            <w:pPr>
              <w:pStyle w:val="EntryLabelInlineLeft"/>
            </w:pPr>
          </w:p>
        </w:tc>
        <w:tc>
          <w:tcPr>
            <w:tcW w:w="96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Pr="00154821" w:rsidRDefault="002A1609" w:rsidP="00F84EC7">
            <w:pPr>
              <w:pStyle w:val="EntryTextLeft"/>
            </w:pPr>
          </w:p>
        </w:tc>
      </w:tr>
      <w:tr w:rsidR="002A1609" w:rsidTr="008F03BD">
        <w:tc>
          <w:tcPr>
            <w:tcW w:w="250" w:type="dxa"/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Default="002A1609" w:rsidP="00F84EC7">
            <w:pPr>
              <w:pStyle w:val="EntryLabelInlineLeft"/>
            </w:pPr>
          </w:p>
        </w:tc>
        <w:tc>
          <w:tcPr>
            <w:tcW w:w="96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Pr="00154821" w:rsidRDefault="002A1609" w:rsidP="00F84EC7">
            <w:pPr>
              <w:pStyle w:val="EntryTextLeft"/>
            </w:pPr>
          </w:p>
        </w:tc>
      </w:tr>
      <w:tr w:rsidR="002A1609" w:rsidTr="008F03BD">
        <w:tc>
          <w:tcPr>
            <w:tcW w:w="250" w:type="dxa"/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Default="002A1609" w:rsidP="00F84EC7">
            <w:pPr>
              <w:pStyle w:val="EntryLabelInlineLeft"/>
            </w:pPr>
          </w:p>
        </w:tc>
        <w:tc>
          <w:tcPr>
            <w:tcW w:w="9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Pr="00154821" w:rsidRDefault="002A1609" w:rsidP="00F84EC7">
            <w:pPr>
              <w:pStyle w:val="EntryTextLeft"/>
            </w:pPr>
          </w:p>
        </w:tc>
      </w:tr>
      <w:tr w:rsidR="002A1609" w:rsidTr="008F03BD">
        <w:tc>
          <w:tcPr>
            <w:tcW w:w="250" w:type="dxa"/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Default="002A1609" w:rsidP="00F84EC7">
            <w:pPr>
              <w:pStyle w:val="EntryLabelInlineLeft"/>
            </w:pPr>
          </w:p>
        </w:tc>
        <w:tc>
          <w:tcPr>
            <w:tcW w:w="9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  <w:vAlign w:val="bottom"/>
          </w:tcPr>
          <w:p w:rsidR="002A1609" w:rsidRPr="00154821" w:rsidRDefault="002A1609" w:rsidP="00F84EC7">
            <w:pPr>
              <w:pStyle w:val="EntryTextLeft"/>
            </w:pPr>
          </w:p>
        </w:tc>
      </w:tr>
    </w:tbl>
    <w:p w:rsidR="00823C9E" w:rsidRDefault="00823C9E"/>
    <w:p w:rsidR="00E208B2" w:rsidRDefault="00E208B2" w:rsidP="00081F8C">
      <w:pPr>
        <w:rPr>
          <w:rStyle w:val="HiddenPlaceholderBrackets"/>
        </w:rPr>
      </w:pPr>
    </w:p>
    <w:p w:rsidR="004D3CCA" w:rsidRDefault="004D3CCA" w:rsidP="00081F8C">
      <w:pPr>
        <w:rPr>
          <w:rStyle w:val="HiddenPlaceholderBrackets"/>
        </w:rPr>
      </w:pPr>
    </w:p>
    <w:p w:rsidR="004D3CCA" w:rsidRDefault="004D3CCA" w:rsidP="00081F8C">
      <w:pPr>
        <w:rPr>
          <w:rStyle w:val="HiddenPlaceholderBrackets"/>
        </w:rPr>
        <w:sectPr w:rsidR="004D3CCA" w:rsidSect="0061182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864" w:right="1080" w:bottom="864" w:left="144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  <w:docGrid w:linePitch="360"/>
        </w:sectPr>
      </w:pPr>
    </w:p>
    <w:tbl>
      <w:tblPr>
        <w:tblStyle w:val="TableGrid"/>
        <w:tblW w:w="14328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58"/>
        <w:gridCol w:w="3330"/>
        <w:gridCol w:w="900"/>
        <w:gridCol w:w="3960"/>
        <w:gridCol w:w="990"/>
        <w:gridCol w:w="4190"/>
      </w:tblGrid>
      <w:tr w:rsidR="00CE3737" w:rsidRPr="004C203B">
        <w:trPr>
          <w:cantSplit/>
        </w:trPr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6E0F96"/>
            <w:vAlign w:val="center"/>
          </w:tcPr>
          <w:p w:rsidR="00CE3737" w:rsidRPr="004C203B" w:rsidRDefault="00CE3737" w:rsidP="006E3BCC">
            <w:pPr>
              <w:pStyle w:val="EntrySection"/>
            </w:pPr>
            <w:r w:rsidRPr="00FF4F31">
              <w:rPr>
                <w:b w:val="0"/>
                <w:bCs w:val="0"/>
                <w:sz w:val="36"/>
              </w:rPr>
              <w:lastRenderedPageBreak/>
              <w:sym w:font="Wingdings 2" w:char="F068"/>
            </w:r>
            <w:r>
              <w:t>   </w:t>
            </w:r>
            <w:r w:rsidR="006E3BCC">
              <w:t xml:space="preserve">Meeting </w:t>
            </w:r>
            <w:r>
              <w:t>Schedule   </w:t>
            </w:r>
            <w:r w:rsidRPr="00FF4F31">
              <w:rPr>
                <w:b w:val="0"/>
                <w:bCs w:val="0"/>
                <w:sz w:val="36"/>
              </w:rPr>
              <w:sym w:font="Wingdings 2" w:char="F067"/>
            </w:r>
          </w:p>
        </w:tc>
      </w:tr>
      <w:tr w:rsidR="00CB3373" w:rsidRPr="009453A2" w:rsidTr="00CB3373">
        <w:trPr>
          <w:cantSplit/>
          <w:trHeight w:val="773"/>
        </w:trPr>
        <w:tc>
          <w:tcPr>
            <w:tcW w:w="958" w:type="dxa"/>
            <w:shd w:val="clear" w:color="auto" w:fill="FFCD32"/>
            <w:textDirection w:val="btLr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Time</w:t>
            </w:r>
          </w:p>
        </w:tc>
        <w:tc>
          <w:tcPr>
            <w:tcW w:w="3330" w:type="dxa"/>
            <w:shd w:val="clear" w:color="auto" w:fill="FFCD32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Tuesday</w:t>
            </w:r>
            <w:r>
              <w:t>, June 23</w:t>
            </w:r>
            <w:r w:rsidRPr="00CB3373">
              <w:rPr>
                <w:vertAlign w:val="superscript"/>
              </w:rPr>
              <w:t>rd</w:t>
            </w:r>
          </w:p>
        </w:tc>
        <w:tc>
          <w:tcPr>
            <w:tcW w:w="900" w:type="dxa"/>
            <w:shd w:val="clear" w:color="auto" w:fill="FFCD32"/>
            <w:textDirection w:val="btLr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Time</w:t>
            </w:r>
          </w:p>
        </w:tc>
        <w:tc>
          <w:tcPr>
            <w:tcW w:w="3960" w:type="dxa"/>
            <w:shd w:val="clear" w:color="auto" w:fill="FFCD32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Wednesday</w:t>
            </w:r>
            <w:r>
              <w:t>, June 24</w:t>
            </w:r>
            <w:r w:rsidRPr="00CB3373">
              <w:rPr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FCD32"/>
            <w:textDirection w:val="btLr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Time</w:t>
            </w:r>
          </w:p>
        </w:tc>
        <w:tc>
          <w:tcPr>
            <w:tcW w:w="4190" w:type="dxa"/>
            <w:shd w:val="clear" w:color="auto" w:fill="FFCD32"/>
            <w:vAlign w:val="center"/>
          </w:tcPr>
          <w:p w:rsidR="00CB3373" w:rsidRPr="009453A2" w:rsidRDefault="00CB3373" w:rsidP="009453A2">
            <w:pPr>
              <w:pStyle w:val="EntrySubsection"/>
            </w:pPr>
            <w:r w:rsidRPr="009453A2">
              <w:t>Thursday</w:t>
            </w:r>
            <w:r>
              <w:t>, June 25</w:t>
            </w:r>
            <w:r w:rsidRPr="00CB3373">
              <w:rPr>
                <w:vertAlign w:val="superscript"/>
              </w:rPr>
              <w:t>th</w:t>
            </w: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CB3373" w:rsidTr="00CB3373">
        <w:trPr>
          <w:trHeight w:val="720"/>
        </w:trPr>
        <w:tc>
          <w:tcPr>
            <w:tcW w:w="958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CB3373" w:rsidRDefault="00CB3373" w:rsidP="00C07EBB">
            <w:pPr>
              <w:pStyle w:val="ClassScheduleText"/>
            </w:pPr>
          </w:p>
        </w:tc>
      </w:tr>
      <w:tr w:rsidR="00BE22F7" w:rsidTr="00CB3373">
        <w:trPr>
          <w:trHeight w:val="720"/>
        </w:trPr>
        <w:tc>
          <w:tcPr>
            <w:tcW w:w="958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  <w:tc>
          <w:tcPr>
            <w:tcW w:w="3330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  <w:tc>
          <w:tcPr>
            <w:tcW w:w="900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  <w:tc>
          <w:tcPr>
            <w:tcW w:w="3960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  <w:tc>
          <w:tcPr>
            <w:tcW w:w="990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  <w:tc>
          <w:tcPr>
            <w:tcW w:w="4190" w:type="dxa"/>
            <w:vAlign w:val="center"/>
          </w:tcPr>
          <w:p w:rsidR="00BE22F7" w:rsidRDefault="00BE22F7" w:rsidP="00C07EBB">
            <w:pPr>
              <w:pStyle w:val="ClassScheduleText"/>
            </w:pPr>
          </w:p>
        </w:tc>
      </w:tr>
    </w:tbl>
    <w:p w:rsidR="00CE3737" w:rsidRPr="004D3CCA" w:rsidRDefault="00CE3737" w:rsidP="004D3CCA"/>
    <w:sectPr w:rsidR="00CE3737" w:rsidRPr="004D3CCA" w:rsidSect="00BE22F7">
      <w:pgSz w:w="15840" w:h="12240" w:orient="landscape"/>
      <w:pgMar w:top="1440" w:right="864" w:bottom="1080" w:left="864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CB" w:rsidRDefault="002806CB" w:rsidP="002806CB">
      <w:r>
        <w:separator/>
      </w:r>
    </w:p>
  </w:endnote>
  <w:endnote w:type="continuationSeparator" w:id="0">
    <w:p w:rsidR="002806CB" w:rsidRDefault="002806CB" w:rsidP="002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D" w:rsidRDefault="0061182D">
    <w:pPr>
      <w:pStyle w:val="Footer"/>
    </w:pPr>
    <w:r>
      <w:t>6/3/2015                                                                                                                                                                                  DOI-BIA/CO/OTS/DRES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F7" w:rsidRDefault="00BE22F7">
    <w:pPr>
      <w:pStyle w:val="Footer"/>
    </w:pPr>
    <w:r>
      <w:t xml:space="preserve">6/3/2015                                                                                 </w:t>
    </w:r>
    <w:r w:rsidR="0061182D">
      <w:t xml:space="preserve">                        DOI/</w:t>
    </w:r>
    <w:r>
      <w:t>BIA/CO/</w:t>
    </w:r>
    <w:r w:rsidR="0061182D">
      <w:t>OTS/</w:t>
    </w:r>
    <w:r>
      <w:t>DRES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CB" w:rsidRDefault="002806CB" w:rsidP="002806CB">
      <w:r>
        <w:separator/>
      </w:r>
    </w:p>
  </w:footnote>
  <w:footnote w:type="continuationSeparator" w:id="0">
    <w:p w:rsidR="002806CB" w:rsidRDefault="002806CB" w:rsidP="0028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F7" w:rsidRPr="00BE22F7" w:rsidRDefault="00BE22F7" w:rsidP="00BE22F7">
    <w:pPr>
      <w:pStyle w:val="Header"/>
      <w:jc w:val="center"/>
      <w:rPr>
        <w:rFonts w:ascii="Batang" w:eastAsia="Batang" w:hAnsi="Batang"/>
        <w:b/>
      </w:rPr>
    </w:pPr>
    <w:r w:rsidRPr="00BE22F7">
      <w:rPr>
        <w:rFonts w:ascii="Batang" w:eastAsia="Batang" w:hAnsi="Batang"/>
        <w:b/>
      </w:rPr>
      <w:t>Central Office – Division of Real Estate Services</w:t>
    </w:r>
  </w:p>
  <w:p w:rsidR="00BE22F7" w:rsidRPr="00BE22F7" w:rsidRDefault="00BE22F7" w:rsidP="00BE22F7">
    <w:pPr>
      <w:pStyle w:val="Header"/>
      <w:jc w:val="center"/>
      <w:rPr>
        <w:rFonts w:ascii="Batang" w:eastAsia="Batang" w:hAnsi="Batang"/>
        <w:b/>
      </w:rPr>
    </w:pPr>
    <w:r w:rsidRPr="00BE22F7">
      <w:rPr>
        <w:rFonts w:ascii="Batang" w:eastAsia="Batang" w:hAnsi="Batang"/>
        <w:b/>
      </w:rPr>
      <w:t>Fee-To-Trust Roadshow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B" w:rsidRPr="002806CB" w:rsidRDefault="002806CB" w:rsidP="002806CB">
    <w:pPr>
      <w:pStyle w:val="Title"/>
      <w:spacing w:after="0"/>
    </w:pPr>
    <w:r w:rsidRPr="002806CB">
      <w:t>MIDWEST REGION</w:t>
    </w:r>
  </w:p>
  <w:p w:rsidR="002806CB" w:rsidRPr="002806CB" w:rsidRDefault="002806CB" w:rsidP="002806CB">
    <w:pPr>
      <w:pStyle w:val="Title"/>
      <w:spacing w:after="0"/>
      <w:rPr>
        <w:b/>
        <w:caps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806CB">
      <w:rPr>
        <w:b/>
        <w:caps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PARTNERS IN ACTION</w:t>
    </w:r>
  </w:p>
  <w:p w:rsidR="002806CB" w:rsidRPr="002806CB" w:rsidRDefault="002806CB" w:rsidP="002806CB">
    <w:pPr>
      <w:pStyle w:val="Title"/>
      <w:spacing w:after="0"/>
    </w:pPr>
    <w:r w:rsidRPr="002806CB">
      <w:t>JUNE 23-25, 2015</w:t>
    </w:r>
  </w:p>
  <w:p w:rsidR="002806CB" w:rsidRPr="002806CB" w:rsidRDefault="002806CB" w:rsidP="002806CB">
    <w:pPr>
      <w:pStyle w:val="Title"/>
      <w:spacing w:after="0"/>
    </w:pPr>
    <w:r w:rsidRPr="002806CB">
      <w:t>Fee-To-Trust Roadshow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kSlZoKeM49SgJbEwYArpL4R4xY=" w:salt="RT0qf4Bwq+uGXDmn+PeVZw==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C"/>
    <w:rsid w:val="00007FE3"/>
    <w:rsid w:val="00010D6D"/>
    <w:rsid w:val="000337A4"/>
    <w:rsid w:val="00073925"/>
    <w:rsid w:val="00081F8C"/>
    <w:rsid w:val="00084614"/>
    <w:rsid w:val="000D230E"/>
    <w:rsid w:val="001018B8"/>
    <w:rsid w:val="00132BC4"/>
    <w:rsid w:val="001366CC"/>
    <w:rsid w:val="00154821"/>
    <w:rsid w:val="00161EDC"/>
    <w:rsid w:val="00192700"/>
    <w:rsid w:val="001B3E75"/>
    <w:rsid w:val="002026F3"/>
    <w:rsid w:val="00247C38"/>
    <w:rsid w:val="002806CB"/>
    <w:rsid w:val="00292468"/>
    <w:rsid w:val="002A1609"/>
    <w:rsid w:val="002D3684"/>
    <w:rsid w:val="00310847"/>
    <w:rsid w:val="003275BC"/>
    <w:rsid w:val="00333502"/>
    <w:rsid w:val="00344D4C"/>
    <w:rsid w:val="0035713C"/>
    <w:rsid w:val="00395F89"/>
    <w:rsid w:val="003D0A26"/>
    <w:rsid w:val="003D71DF"/>
    <w:rsid w:val="003F73F4"/>
    <w:rsid w:val="00403452"/>
    <w:rsid w:val="0043505D"/>
    <w:rsid w:val="00445DFF"/>
    <w:rsid w:val="004B56A1"/>
    <w:rsid w:val="004C203B"/>
    <w:rsid w:val="004D3CCA"/>
    <w:rsid w:val="005110DB"/>
    <w:rsid w:val="00551BBF"/>
    <w:rsid w:val="0058630F"/>
    <w:rsid w:val="005967E4"/>
    <w:rsid w:val="005A5648"/>
    <w:rsid w:val="005D01A2"/>
    <w:rsid w:val="005D28C1"/>
    <w:rsid w:val="0061182D"/>
    <w:rsid w:val="006128D6"/>
    <w:rsid w:val="00651A2E"/>
    <w:rsid w:val="00671CCD"/>
    <w:rsid w:val="006742C5"/>
    <w:rsid w:val="00686E92"/>
    <w:rsid w:val="006920A2"/>
    <w:rsid w:val="006A27E6"/>
    <w:rsid w:val="006A299B"/>
    <w:rsid w:val="006E3BCC"/>
    <w:rsid w:val="006F4883"/>
    <w:rsid w:val="00700A7B"/>
    <w:rsid w:val="007D6AA2"/>
    <w:rsid w:val="007E6293"/>
    <w:rsid w:val="00815D12"/>
    <w:rsid w:val="00823C9E"/>
    <w:rsid w:val="00831DBC"/>
    <w:rsid w:val="00891A09"/>
    <w:rsid w:val="008A3FAF"/>
    <w:rsid w:val="008C68AB"/>
    <w:rsid w:val="008E4A03"/>
    <w:rsid w:val="008E5C21"/>
    <w:rsid w:val="008F03BD"/>
    <w:rsid w:val="008F246D"/>
    <w:rsid w:val="00901F60"/>
    <w:rsid w:val="009453A2"/>
    <w:rsid w:val="009678AF"/>
    <w:rsid w:val="0097411C"/>
    <w:rsid w:val="009A7B3C"/>
    <w:rsid w:val="009F56FB"/>
    <w:rsid w:val="00A03967"/>
    <w:rsid w:val="00A07CCE"/>
    <w:rsid w:val="00A26385"/>
    <w:rsid w:val="00A26CE1"/>
    <w:rsid w:val="00A360ED"/>
    <w:rsid w:val="00A74057"/>
    <w:rsid w:val="00A908D6"/>
    <w:rsid w:val="00A9145A"/>
    <w:rsid w:val="00AA48EC"/>
    <w:rsid w:val="00AE77D6"/>
    <w:rsid w:val="00AF6A3D"/>
    <w:rsid w:val="00B01C35"/>
    <w:rsid w:val="00B06D62"/>
    <w:rsid w:val="00B16059"/>
    <w:rsid w:val="00B8217C"/>
    <w:rsid w:val="00B9017B"/>
    <w:rsid w:val="00BD11B9"/>
    <w:rsid w:val="00BD356E"/>
    <w:rsid w:val="00BE22F7"/>
    <w:rsid w:val="00C07EBB"/>
    <w:rsid w:val="00C27D9B"/>
    <w:rsid w:val="00C66416"/>
    <w:rsid w:val="00C80057"/>
    <w:rsid w:val="00C96F07"/>
    <w:rsid w:val="00CA46A0"/>
    <w:rsid w:val="00CB3373"/>
    <w:rsid w:val="00CD0A24"/>
    <w:rsid w:val="00CD0E5E"/>
    <w:rsid w:val="00CE3737"/>
    <w:rsid w:val="00CF5A5B"/>
    <w:rsid w:val="00D609CF"/>
    <w:rsid w:val="00D643E2"/>
    <w:rsid w:val="00D74841"/>
    <w:rsid w:val="00D92E2D"/>
    <w:rsid w:val="00D950BE"/>
    <w:rsid w:val="00DB550E"/>
    <w:rsid w:val="00DC0CAB"/>
    <w:rsid w:val="00DC47B0"/>
    <w:rsid w:val="00DC5127"/>
    <w:rsid w:val="00DC6CD2"/>
    <w:rsid w:val="00DC739B"/>
    <w:rsid w:val="00E158DF"/>
    <w:rsid w:val="00E208B2"/>
    <w:rsid w:val="00E34198"/>
    <w:rsid w:val="00E365DC"/>
    <w:rsid w:val="00E376D6"/>
    <w:rsid w:val="00E50AF5"/>
    <w:rsid w:val="00E51C35"/>
    <w:rsid w:val="00E7717E"/>
    <w:rsid w:val="00E90629"/>
    <w:rsid w:val="00F07352"/>
    <w:rsid w:val="00F84EC7"/>
    <w:rsid w:val="00F919A3"/>
    <w:rsid w:val="00F91BEF"/>
    <w:rsid w:val="00FA5888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23C9E"/>
    <w:pPr>
      <w:spacing w:after="120"/>
      <w:jc w:val="center"/>
      <w:outlineLvl w:val="0"/>
    </w:pPr>
    <w:rPr>
      <w:rFonts w:ascii="Comic Sans MS" w:hAnsi="Comic Sans MS" w:cs="Tahoma"/>
      <w:kern w:val="28"/>
      <w:sz w:val="32"/>
      <w:szCs w:val="32"/>
    </w:rPr>
  </w:style>
  <w:style w:type="paragraph" w:customStyle="1" w:styleId="EntryLabelCenter">
    <w:name w:val="Entry Label Center"/>
    <w:basedOn w:val="EntryLabelLeft"/>
    <w:rsid w:val="00D92E2D"/>
    <w:pPr>
      <w:jc w:val="center"/>
    </w:pPr>
  </w:style>
  <w:style w:type="paragraph" w:customStyle="1" w:styleId="EntryLabelLeft">
    <w:name w:val="Entry Label Left"/>
    <w:basedOn w:val="Normal"/>
    <w:link w:val="EntryLabelLeftChar"/>
    <w:rsid w:val="003F73F4"/>
    <w:pPr>
      <w:ind w:left="-101"/>
    </w:pPr>
    <w:rPr>
      <w:rFonts w:ascii="Comic Sans MS" w:hAnsi="Comic Sans MS" w:cs="Tahoma"/>
      <w:i/>
      <w:iCs/>
      <w:sz w:val="18"/>
      <w:szCs w:val="18"/>
    </w:rPr>
  </w:style>
  <w:style w:type="paragraph" w:customStyle="1" w:styleId="EntryLabelRight">
    <w:name w:val="Entry Label Right"/>
    <w:basedOn w:val="EntryLabelLeft"/>
    <w:rsid w:val="00D92E2D"/>
    <w:pPr>
      <w:jc w:val="right"/>
    </w:pPr>
  </w:style>
  <w:style w:type="paragraph" w:customStyle="1" w:styleId="EntryTextLeft">
    <w:name w:val="Entry Text Left"/>
    <w:basedOn w:val="EntryLabelLeft"/>
    <w:rsid w:val="003275BC"/>
    <w:pPr>
      <w:spacing w:before="60"/>
    </w:pPr>
    <w:rPr>
      <w:i w:val="0"/>
    </w:rPr>
  </w:style>
  <w:style w:type="paragraph" w:customStyle="1" w:styleId="EntryTextCenter">
    <w:name w:val="Entry Text Center"/>
    <w:basedOn w:val="EntryTextLeft"/>
    <w:rsid w:val="00E34198"/>
    <w:pPr>
      <w:jc w:val="center"/>
    </w:pPr>
  </w:style>
  <w:style w:type="paragraph" w:styleId="BalloonText">
    <w:name w:val="Balloon Text"/>
    <w:basedOn w:val="Normal"/>
    <w:semiHidden/>
    <w:rsid w:val="00BD356E"/>
    <w:rPr>
      <w:rFonts w:ascii="Tahoma" w:hAnsi="Tahoma" w:cs="Tahoma"/>
      <w:sz w:val="16"/>
      <w:szCs w:val="16"/>
    </w:rPr>
  </w:style>
  <w:style w:type="character" w:customStyle="1" w:styleId="EntryLabelLeftChar">
    <w:name w:val="Entry Label Left Char"/>
    <w:basedOn w:val="DefaultParagraphFont"/>
    <w:link w:val="EntryLabelLeft"/>
    <w:rsid w:val="003F73F4"/>
    <w:rPr>
      <w:rFonts w:ascii="Comic Sans MS" w:hAnsi="Comic Sans MS" w:cs="Tahoma"/>
      <w:i/>
      <w:iCs/>
      <w:sz w:val="18"/>
      <w:szCs w:val="18"/>
      <w:lang w:val="en-US" w:eastAsia="en-US" w:bidi="ar-SA"/>
    </w:rPr>
  </w:style>
  <w:style w:type="paragraph" w:customStyle="1" w:styleId="EntryTextLeftWithExtraSpace">
    <w:name w:val="Entry Text Left With Extra Space"/>
    <w:basedOn w:val="EntryTextLeft"/>
    <w:rsid w:val="00CD0E5E"/>
    <w:pPr>
      <w:spacing w:before="180"/>
    </w:pPr>
  </w:style>
  <w:style w:type="character" w:customStyle="1" w:styleId="HiddenPlaceholderBrackets">
    <w:name w:val="Hidden Placeholder Brackets"/>
    <w:basedOn w:val="DefaultParagraphFont"/>
    <w:rsid w:val="00A26385"/>
    <w:rPr>
      <w:rFonts w:ascii="Tahoma" w:hAnsi="Tahoma" w:cs="Tahoma"/>
      <w:color w:val="FFFFFF"/>
      <w:sz w:val="2"/>
      <w:szCs w:val="2"/>
    </w:rPr>
  </w:style>
  <w:style w:type="paragraph" w:customStyle="1" w:styleId="EntrySubsection">
    <w:name w:val="Entry Subsection"/>
    <w:basedOn w:val="EntrySection"/>
    <w:rsid w:val="00E51C35"/>
    <w:rPr>
      <w:b w:val="0"/>
      <w:color w:val="000000"/>
      <w:sz w:val="24"/>
      <w:szCs w:val="24"/>
    </w:rPr>
  </w:style>
  <w:style w:type="paragraph" w:customStyle="1" w:styleId="EntrySection">
    <w:name w:val="Entry Section"/>
    <w:basedOn w:val="EntryLabelLeft"/>
    <w:rsid w:val="005967E4"/>
    <w:pPr>
      <w:spacing w:before="40" w:after="40"/>
      <w:jc w:val="center"/>
    </w:pPr>
    <w:rPr>
      <w:b/>
      <w:bCs/>
      <w:i w:val="0"/>
      <w:iCs w:val="0"/>
      <w:color w:val="FFFFFF"/>
      <w:sz w:val="28"/>
      <w:szCs w:val="28"/>
    </w:rPr>
  </w:style>
  <w:style w:type="paragraph" w:customStyle="1" w:styleId="EntryTextFollowingNewSection">
    <w:name w:val="Entry Text Following New Section"/>
    <w:basedOn w:val="EntryTextLeft"/>
    <w:rsid w:val="00F84EC7"/>
    <w:pPr>
      <w:spacing w:before="240"/>
    </w:pPr>
  </w:style>
  <w:style w:type="paragraph" w:customStyle="1" w:styleId="EntryLabelInlineLeft">
    <w:name w:val="Entry Label Inline Left"/>
    <w:basedOn w:val="EntryLabelLeft"/>
    <w:rsid w:val="00CD0E5E"/>
    <w:pPr>
      <w:spacing w:before="60"/>
    </w:pPr>
  </w:style>
  <w:style w:type="paragraph" w:customStyle="1" w:styleId="EntryLabelInlineRight">
    <w:name w:val="Entry Label Inline Right"/>
    <w:basedOn w:val="EntryLabelInlineLeft"/>
    <w:rsid w:val="009678AF"/>
    <w:pPr>
      <w:jc w:val="right"/>
    </w:pPr>
  </w:style>
  <w:style w:type="paragraph" w:customStyle="1" w:styleId="EntryLabelLeftPriortoNewSection">
    <w:name w:val="Entry Label Left Prior to New Section"/>
    <w:basedOn w:val="EntryLabelLeft"/>
    <w:rsid w:val="000337A4"/>
    <w:pPr>
      <w:spacing w:after="240"/>
    </w:pPr>
  </w:style>
  <w:style w:type="paragraph" w:styleId="BodyText">
    <w:name w:val="Body Text"/>
    <w:basedOn w:val="Normal"/>
    <w:rsid w:val="00395F89"/>
    <w:pPr>
      <w:spacing w:after="240"/>
    </w:pPr>
    <w:rPr>
      <w:sz w:val="20"/>
    </w:rPr>
  </w:style>
  <w:style w:type="paragraph" w:customStyle="1" w:styleId="ClassScheduleText">
    <w:name w:val="Class Schedule Text"/>
    <w:basedOn w:val="EntryTextLeft"/>
    <w:rsid w:val="00C07EBB"/>
    <w:pPr>
      <w:spacing w:before="0"/>
      <w:ind w:left="0"/>
    </w:pPr>
  </w:style>
  <w:style w:type="paragraph" w:styleId="Salutation">
    <w:name w:val="Salutation"/>
    <w:basedOn w:val="Normal"/>
    <w:next w:val="Normal"/>
    <w:link w:val="SalutationChar"/>
    <w:rsid w:val="005110DB"/>
    <w:pPr>
      <w:spacing w:after="240"/>
    </w:pPr>
    <w:rPr>
      <w:sz w:val="20"/>
    </w:rPr>
  </w:style>
  <w:style w:type="paragraph" w:customStyle="1" w:styleId="ClosingandSignature">
    <w:name w:val="Closing and Signature"/>
    <w:basedOn w:val="Normal"/>
    <w:rsid w:val="00081F8C"/>
    <w:pPr>
      <w:tabs>
        <w:tab w:val="left" w:leader="underscore" w:pos="4860"/>
      </w:tabs>
      <w:spacing w:after="360"/>
    </w:pPr>
    <w:rPr>
      <w:sz w:val="20"/>
    </w:rPr>
  </w:style>
  <w:style w:type="character" w:customStyle="1" w:styleId="SalutationChar">
    <w:name w:val="Salutation Char"/>
    <w:basedOn w:val="DefaultParagraphFont"/>
    <w:link w:val="Salutation"/>
    <w:rsid w:val="005110DB"/>
    <w:rPr>
      <w:szCs w:val="24"/>
      <w:lang w:val="en-US" w:eastAsia="en-US" w:bidi="ar-SA"/>
    </w:rPr>
  </w:style>
  <w:style w:type="paragraph" w:styleId="Date">
    <w:name w:val="Date"/>
    <w:basedOn w:val="Normal"/>
    <w:next w:val="Normal"/>
    <w:rsid w:val="00E158DF"/>
    <w:pPr>
      <w:spacing w:after="3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8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C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806CB"/>
    <w:rPr>
      <w:rFonts w:ascii="Comic Sans MS" w:hAnsi="Comic Sans MS" w:cs="Tahoma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23C9E"/>
    <w:pPr>
      <w:spacing w:after="120"/>
      <w:jc w:val="center"/>
      <w:outlineLvl w:val="0"/>
    </w:pPr>
    <w:rPr>
      <w:rFonts w:ascii="Comic Sans MS" w:hAnsi="Comic Sans MS" w:cs="Tahoma"/>
      <w:kern w:val="28"/>
      <w:sz w:val="32"/>
      <w:szCs w:val="32"/>
    </w:rPr>
  </w:style>
  <w:style w:type="paragraph" w:customStyle="1" w:styleId="EntryLabelCenter">
    <w:name w:val="Entry Label Center"/>
    <w:basedOn w:val="EntryLabelLeft"/>
    <w:rsid w:val="00D92E2D"/>
    <w:pPr>
      <w:jc w:val="center"/>
    </w:pPr>
  </w:style>
  <w:style w:type="paragraph" w:customStyle="1" w:styleId="EntryLabelLeft">
    <w:name w:val="Entry Label Left"/>
    <w:basedOn w:val="Normal"/>
    <w:link w:val="EntryLabelLeftChar"/>
    <w:rsid w:val="003F73F4"/>
    <w:pPr>
      <w:ind w:left="-101"/>
    </w:pPr>
    <w:rPr>
      <w:rFonts w:ascii="Comic Sans MS" w:hAnsi="Comic Sans MS" w:cs="Tahoma"/>
      <w:i/>
      <w:iCs/>
      <w:sz w:val="18"/>
      <w:szCs w:val="18"/>
    </w:rPr>
  </w:style>
  <w:style w:type="paragraph" w:customStyle="1" w:styleId="EntryLabelRight">
    <w:name w:val="Entry Label Right"/>
    <w:basedOn w:val="EntryLabelLeft"/>
    <w:rsid w:val="00D92E2D"/>
    <w:pPr>
      <w:jc w:val="right"/>
    </w:pPr>
  </w:style>
  <w:style w:type="paragraph" w:customStyle="1" w:styleId="EntryTextLeft">
    <w:name w:val="Entry Text Left"/>
    <w:basedOn w:val="EntryLabelLeft"/>
    <w:rsid w:val="003275BC"/>
    <w:pPr>
      <w:spacing w:before="60"/>
    </w:pPr>
    <w:rPr>
      <w:i w:val="0"/>
    </w:rPr>
  </w:style>
  <w:style w:type="paragraph" w:customStyle="1" w:styleId="EntryTextCenter">
    <w:name w:val="Entry Text Center"/>
    <w:basedOn w:val="EntryTextLeft"/>
    <w:rsid w:val="00E34198"/>
    <w:pPr>
      <w:jc w:val="center"/>
    </w:pPr>
  </w:style>
  <w:style w:type="paragraph" w:styleId="BalloonText">
    <w:name w:val="Balloon Text"/>
    <w:basedOn w:val="Normal"/>
    <w:semiHidden/>
    <w:rsid w:val="00BD356E"/>
    <w:rPr>
      <w:rFonts w:ascii="Tahoma" w:hAnsi="Tahoma" w:cs="Tahoma"/>
      <w:sz w:val="16"/>
      <w:szCs w:val="16"/>
    </w:rPr>
  </w:style>
  <w:style w:type="character" w:customStyle="1" w:styleId="EntryLabelLeftChar">
    <w:name w:val="Entry Label Left Char"/>
    <w:basedOn w:val="DefaultParagraphFont"/>
    <w:link w:val="EntryLabelLeft"/>
    <w:rsid w:val="003F73F4"/>
    <w:rPr>
      <w:rFonts w:ascii="Comic Sans MS" w:hAnsi="Comic Sans MS" w:cs="Tahoma"/>
      <w:i/>
      <w:iCs/>
      <w:sz w:val="18"/>
      <w:szCs w:val="18"/>
      <w:lang w:val="en-US" w:eastAsia="en-US" w:bidi="ar-SA"/>
    </w:rPr>
  </w:style>
  <w:style w:type="paragraph" w:customStyle="1" w:styleId="EntryTextLeftWithExtraSpace">
    <w:name w:val="Entry Text Left With Extra Space"/>
    <w:basedOn w:val="EntryTextLeft"/>
    <w:rsid w:val="00CD0E5E"/>
    <w:pPr>
      <w:spacing w:before="180"/>
    </w:pPr>
  </w:style>
  <w:style w:type="character" w:customStyle="1" w:styleId="HiddenPlaceholderBrackets">
    <w:name w:val="Hidden Placeholder Brackets"/>
    <w:basedOn w:val="DefaultParagraphFont"/>
    <w:rsid w:val="00A26385"/>
    <w:rPr>
      <w:rFonts w:ascii="Tahoma" w:hAnsi="Tahoma" w:cs="Tahoma"/>
      <w:color w:val="FFFFFF"/>
      <w:sz w:val="2"/>
      <w:szCs w:val="2"/>
    </w:rPr>
  </w:style>
  <w:style w:type="paragraph" w:customStyle="1" w:styleId="EntrySubsection">
    <w:name w:val="Entry Subsection"/>
    <w:basedOn w:val="EntrySection"/>
    <w:rsid w:val="00E51C35"/>
    <w:rPr>
      <w:b w:val="0"/>
      <w:color w:val="000000"/>
      <w:sz w:val="24"/>
      <w:szCs w:val="24"/>
    </w:rPr>
  </w:style>
  <w:style w:type="paragraph" w:customStyle="1" w:styleId="EntrySection">
    <w:name w:val="Entry Section"/>
    <w:basedOn w:val="EntryLabelLeft"/>
    <w:rsid w:val="005967E4"/>
    <w:pPr>
      <w:spacing w:before="40" w:after="40"/>
      <w:jc w:val="center"/>
    </w:pPr>
    <w:rPr>
      <w:b/>
      <w:bCs/>
      <w:i w:val="0"/>
      <w:iCs w:val="0"/>
      <w:color w:val="FFFFFF"/>
      <w:sz w:val="28"/>
      <w:szCs w:val="28"/>
    </w:rPr>
  </w:style>
  <w:style w:type="paragraph" w:customStyle="1" w:styleId="EntryTextFollowingNewSection">
    <w:name w:val="Entry Text Following New Section"/>
    <w:basedOn w:val="EntryTextLeft"/>
    <w:rsid w:val="00F84EC7"/>
    <w:pPr>
      <w:spacing w:before="240"/>
    </w:pPr>
  </w:style>
  <w:style w:type="paragraph" w:customStyle="1" w:styleId="EntryLabelInlineLeft">
    <w:name w:val="Entry Label Inline Left"/>
    <w:basedOn w:val="EntryLabelLeft"/>
    <w:rsid w:val="00CD0E5E"/>
    <w:pPr>
      <w:spacing w:before="60"/>
    </w:pPr>
  </w:style>
  <w:style w:type="paragraph" w:customStyle="1" w:styleId="EntryLabelInlineRight">
    <w:name w:val="Entry Label Inline Right"/>
    <w:basedOn w:val="EntryLabelInlineLeft"/>
    <w:rsid w:val="009678AF"/>
    <w:pPr>
      <w:jc w:val="right"/>
    </w:pPr>
  </w:style>
  <w:style w:type="paragraph" w:customStyle="1" w:styleId="EntryLabelLeftPriortoNewSection">
    <w:name w:val="Entry Label Left Prior to New Section"/>
    <w:basedOn w:val="EntryLabelLeft"/>
    <w:rsid w:val="000337A4"/>
    <w:pPr>
      <w:spacing w:after="240"/>
    </w:pPr>
  </w:style>
  <w:style w:type="paragraph" w:styleId="BodyText">
    <w:name w:val="Body Text"/>
    <w:basedOn w:val="Normal"/>
    <w:rsid w:val="00395F89"/>
    <w:pPr>
      <w:spacing w:after="240"/>
    </w:pPr>
    <w:rPr>
      <w:sz w:val="20"/>
    </w:rPr>
  </w:style>
  <w:style w:type="paragraph" w:customStyle="1" w:styleId="ClassScheduleText">
    <w:name w:val="Class Schedule Text"/>
    <w:basedOn w:val="EntryTextLeft"/>
    <w:rsid w:val="00C07EBB"/>
    <w:pPr>
      <w:spacing w:before="0"/>
      <w:ind w:left="0"/>
    </w:pPr>
  </w:style>
  <w:style w:type="paragraph" w:styleId="Salutation">
    <w:name w:val="Salutation"/>
    <w:basedOn w:val="Normal"/>
    <w:next w:val="Normal"/>
    <w:link w:val="SalutationChar"/>
    <w:rsid w:val="005110DB"/>
    <w:pPr>
      <w:spacing w:after="240"/>
    </w:pPr>
    <w:rPr>
      <w:sz w:val="20"/>
    </w:rPr>
  </w:style>
  <w:style w:type="paragraph" w:customStyle="1" w:styleId="ClosingandSignature">
    <w:name w:val="Closing and Signature"/>
    <w:basedOn w:val="Normal"/>
    <w:rsid w:val="00081F8C"/>
    <w:pPr>
      <w:tabs>
        <w:tab w:val="left" w:leader="underscore" w:pos="4860"/>
      </w:tabs>
      <w:spacing w:after="360"/>
    </w:pPr>
    <w:rPr>
      <w:sz w:val="20"/>
    </w:rPr>
  </w:style>
  <w:style w:type="character" w:customStyle="1" w:styleId="SalutationChar">
    <w:name w:val="Salutation Char"/>
    <w:basedOn w:val="DefaultParagraphFont"/>
    <w:link w:val="Salutation"/>
    <w:rsid w:val="005110DB"/>
    <w:rPr>
      <w:szCs w:val="24"/>
      <w:lang w:val="en-US" w:eastAsia="en-US" w:bidi="ar-SA"/>
    </w:rPr>
  </w:style>
  <w:style w:type="paragraph" w:styleId="Date">
    <w:name w:val="Date"/>
    <w:basedOn w:val="Normal"/>
    <w:next w:val="Normal"/>
    <w:rsid w:val="00E158DF"/>
    <w:pPr>
      <w:spacing w:after="3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8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C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806CB"/>
    <w:rPr>
      <w:rFonts w:ascii="Comic Sans MS" w:hAnsi="Comic Sans MS" w:cs="Tahoma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.Almaraz\AppData\Roaming\Microsoft\Templates\Substitute%20teacher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Substitute teacher instructions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Almaraz, Tonya</dc:creator>
  <cp:lastModifiedBy>Almaraz, Tonya</cp:lastModifiedBy>
  <cp:revision>2</cp:revision>
  <cp:lastPrinted>2002-10-08T21:10:00Z</cp:lastPrinted>
  <dcterms:created xsi:type="dcterms:W3CDTF">2015-06-04T13:40:00Z</dcterms:created>
  <dcterms:modified xsi:type="dcterms:W3CDTF">2015-06-04T13:40:00Z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TC010191361033</vt:lpwstr>
  </property>
</Properties>
</file>