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F1A3A" w14:textId="77777777" w:rsidR="00B51BD6" w:rsidRPr="00B51BD6" w:rsidRDefault="00B51BD6" w:rsidP="009D1DDB">
      <w:pPr>
        <w:pStyle w:val="Title"/>
      </w:pPr>
      <w:bookmarkStart w:id="0" w:name="_GoBack"/>
      <w:bookmarkEnd w:id="0"/>
      <w:r w:rsidRPr="00B51BD6">
        <w:t>UNITED STATES</w:t>
      </w:r>
    </w:p>
    <w:p w14:paraId="308DF1BF" w14:textId="77777777" w:rsidR="00B51BD6" w:rsidRPr="00B51BD6" w:rsidRDefault="00B51BD6" w:rsidP="009044D9">
      <w:pPr>
        <w:pStyle w:val="Title"/>
      </w:pPr>
      <w:r w:rsidRPr="00B51BD6">
        <w:t>DEPARTMENT OF THE INTERIOR</w:t>
      </w:r>
    </w:p>
    <w:p w14:paraId="507FFB96" w14:textId="77777777" w:rsidR="00B51BD6" w:rsidRPr="00B51BD6" w:rsidRDefault="00B51BD6" w:rsidP="00772E02">
      <w:pPr>
        <w:pStyle w:val="Subtitle"/>
      </w:pPr>
      <w:r w:rsidRPr="00B51BD6">
        <w:t xml:space="preserve">Bureau of </w:t>
      </w:r>
      <w:r w:rsidRPr="00772E02">
        <w:t>Indian</w:t>
      </w:r>
      <w:r w:rsidRPr="00B51BD6">
        <w:t xml:space="preserve"> Affairs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Contract and Allotment Number"/>
      </w:tblPr>
      <w:tblGrid>
        <w:gridCol w:w="1265"/>
        <w:gridCol w:w="2724"/>
      </w:tblGrid>
      <w:tr w:rsidR="003E3D41" w14:paraId="17D04042" w14:textId="77777777" w:rsidTr="004E57D3">
        <w:trPr>
          <w:cantSplit/>
          <w:tblHeader/>
          <w:jc w:val="right"/>
        </w:trPr>
        <w:tc>
          <w:tcPr>
            <w:tcW w:w="1265" w:type="dxa"/>
          </w:tcPr>
          <w:p w14:paraId="0B756043" w14:textId="77777777" w:rsidR="003E3D41" w:rsidRDefault="003E3D41" w:rsidP="00576A75">
            <w:pPr>
              <w:tabs>
                <w:tab w:val="left" w:pos="3420"/>
              </w:tabs>
              <w:jc w:val="right"/>
              <w:rPr>
                <w:szCs w:val="24"/>
              </w:rPr>
            </w:pPr>
            <w:r w:rsidRPr="00C14404">
              <w:rPr>
                <w:szCs w:val="24"/>
              </w:rPr>
              <w:t>Contract No.</w:t>
            </w:r>
          </w:p>
        </w:tc>
        <w:tc>
          <w:tcPr>
            <w:tcW w:w="2724" w:type="dxa"/>
            <w:tcBorders>
              <w:bottom w:val="single" w:sz="4" w:space="0" w:color="auto"/>
            </w:tcBorders>
          </w:tcPr>
          <w:p w14:paraId="30FA926D" w14:textId="77777777" w:rsidR="003E3D41" w:rsidRPr="008A59A0" w:rsidRDefault="003E3D41" w:rsidP="008A59A0">
            <w:pPr>
              <w:tabs>
                <w:tab w:val="left" w:pos="3420"/>
              </w:tabs>
              <w:jc w:val="center"/>
              <w:rPr>
                <w:b/>
                <w:szCs w:val="24"/>
              </w:rPr>
            </w:pPr>
          </w:p>
        </w:tc>
      </w:tr>
      <w:tr w:rsidR="003E3D41" w14:paraId="09C93891" w14:textId="77777777" w:rsidTr="004E57D3">
        <w:trPr>
          <w:cantSplit/>
          <w:tblHeader/>
          <w:jc w:val="right"/>
        </w:trPr>
        <w:tc>
          <w:tcPr>
            <w:tcW w:w="1265" w:type="dxa"/>
          </w:tcPr>
          <w:p w14:paraId="3D8E5D3D" w14:textId="078BD969" w:rsidR="003E3D41" w:rsidRPr="00C14404" w:rsidRDefault="003E3D41" w:rsidP="00576A75">
            <w:pPr>
              <w:tabs>
                <w:tab w:val="left" w:pos="3420"/>
              </w:tabs>
              <w:jc w:val="right"/>
              <w:rPr>
                <w:szCs w:val="24"/>
              </w:rPr>
            </w:pPr>
            <w:r>
              <w:rPr>
                <w:szCs w:val="24"/>
              </w:rPr>
              <w:t>Allotment No.</w:t>
            </w:r>
          </w:p>
        </w:tc>
        <w:tc>
          <w:tcPr>
            <w:tcW w:w="2724" w:type="dxa"/>
            <w:tcBorders>
              <w:top w:val="single" w:sz="4" w:space="0" w:color="auto"/>
              <w:bottom w:val="single" w:sz="4" w:space="0" w:color="auto"/>
            </w:tcBorders>
          </w:tcPr>
          <w:p w14:paraId="199BD1B8" w14:textId="77777777" w:rsidR="003E3D41" w:rsidRPr="008A59A0" w:rsidRDefault="003E3D41" w:rsidP="008A59A0">
            <w:pPr>
              <w:tabs>
                <w:tab w:val="left" w:pos="3420"/>
              </w:tabs>
              <w:jc w:val="center"/>
              <w:rPr>
                <w:b/>
                <w:szCs w:val="24"/>
              </w:rPr>
            </w:pPr>
          </w:p>
        </w:tc>
      </w:tr>
    </w:tbl>
    <w:p w14:paraId="0697B18C" w14:textId="3D128B43" w:rsidR="001D406B" w:rsidRPr="007645D2" w:rsidRDefault="001D406B" w:rsidP="00D36174">
      <w:pPr>
        <w:tabs>
          <w:tab w:val="left" w:pos="3420"/>
        </w:tabs>
        <w:spacing w:after="120"/>
        <w:jc w:val="right"/>
      </w:pPr>
    </w:p>
    <w:p w14:paraId="2ECF3932" w14:textId="7784DA69" w:rsidR="001015B0" w:rsidRPr="00202E52" w:rsidRDefault="001015B0" w:rsidP="00202E52">
      <w:pPr>
        <w:pStyle w:val="Title"/>
        <w:rPr>
          <w:sz w:val="28"/>
        </w:rPr>
      </w:pPr>
      <w:r w:rsidRPr="00202E52">
        <w:rPr>
          <w:sz w:val="28"/>
        </w:rPr>
        <w:t>SUBSIDIARY ALLOTMENT TIMBER CONTRACT</w:t>
      </w:r>
    </w:p>
    <w:p w14:paraId="2ECF3933" w14:textId="77777777" w:rsidR="001015B0" w:rsidRPr="00202E52" w:rsidRDefault="001015B0" w:rsidP="00202E52">
      <w:pPr>
        <w:pStyle w:val="Title"/>
        <w:spacing w:after="200"/>
        <w:rPr>
          <w:sz w:val="28"/>
        </w:rPr>
      </w:pPr>
      <w:r w:rsidRPr="00202E52">
        <w:rPr>
          <w:sz w:val="28"/>
        </w:rPr>
        <w:t>SALE OF ESTIMATED VOLUMES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Logging Unit and Indian Reservation"/>
        <w:tblDescription w:val="Logging Unit and Indian Reservation"/>
      </w:tblPr>
      <w:tblGrid>
        <w:gridCol w:w="3449"/>
        <w:gridCol w:w="1257"/>
        <w:gridCol w:w="3783"/>
        <w:gridCol w:w="1620"/>
      </w:tblGrid>
      <w:tr w:rsidR="00772E02" w14:paraId="44DE1D5E" w14:textId="77777777" w:rsidTr="004E57D3">
        <w:trPr>
          <w:cantSplit/>
          <w:tblHeader/>
        </w:trPr>
        <w:tc>
          <w:tcPr>
            <w:tcW w:w="3449" w:type="dxa"/>
            <w:tcBorders>
              <w:bottom w:val="single" w:sz="4" w:space="0" w:color="auto"/>
            </w:tcBorders>
          </w:tcPr>
          <w:p w14:paraId="458DCE86" w14:textId="77777777" w:rsidR="00772E02" w:rsidRPr="008A59A0" w:rsidRDefault="00772E02" w:rsidP="008A59A0">
            <w:pPr>
              <w:tabs>
                <w:tab w:val="left" w:pos="3240"/>
                <w:tab w:val="left" w:pos="7740"/>
              </w:tabs>
              <w:jc w:val="center"/>
              <w:rPr>
                <w:b/>
              </w:rPr>
            </w:pPr>
          </w:p>
        </w:tc>
        <w:tc>
          <w:tcPr>
            <w:tcW w:w="1257" w:type="dxa"/>
          </w:tcPr>
          <w:p w14:paraId="6C38D779" w14:textId="77777777" w:rsidR="00772E02" w:rsidRDefault="00772E02" w:rsidP="00576A75">
            <w:pPr>
              <w:tabs>
                <w:tab w:val="left" w:pos="3240"/>
                <w:tab w:val="left" w:pos="7740"/>
              </w:tabs>
            </w:pPr>
            <w:r w:rsidRPr="007645D2">
              <w:t>Logging Unit,</w:t>
            </w:r>
          </w:p>
        </w:tc>
        <w:tc>
          <w:tcPr>
            <w:tcW w:w="3783" w:type="dxa"/>
            <w:tcBorders>
              <w:bottom w:val="single" w:sz="4" w:space="0" w:color="auto"/>
            </w:tcBorders>
          </w:tcPr>
          <w:p w14:paraId="5BAF3344" w14:textId="77777777" w:rsidR="00772E02" w:rsidRPr="008A59A0" w:rsidRDefault="00772E02" w:rsidP="008A59A0">
            <w:pPr>
              <w:tabs>
                <w:tab w:val="left" w:pos="3240"/>
                <w:tab w:val="left" w:pos="7740"/>
              </w:tabs>
              <w:jc w:val="center"/>
              <w:rPr>
                <w:b/>
              </w:rPr>
            </w:pPr>
          </w:p>
        </w:tc>
        <w:tc>
          <w:tcPr>
            <w:tcW w:w="1620" w:type="dxa"/>
          </w:tcPr>
          <w:p w14:paraId="6B4EB0B6" w14:textId="77777777" w:rsidR="00772E02" w:rsidRDefault="00772E02" w:rsidP="00576A75">
            <w:pPr>
              <w:tabs>
                <w:tab w:val="left" w:pos="3240"/>
                <w:tab w:val="left" w:pos="7740"/>
              </w:tabs>
            </w:pPr>
            <w:r w:rsidRPr="007645D2">
              <w:t>Indian Reservation</w:t>
            </w:r>
          </w:p>
        </w:tc>
      </w:tr>
    </w:tbl>
    <w:p w14:paraId="79C53238" w14:textId="0583DAA6" w:rsidR="00B607B8" w:rsidRDefault="001015B0" w:rsidP="00B607B8">
      <w:pPr>
        <w:pStyle w:val="A1"/>
        <w:spacing w:before="120"/>
        <w:rPr>
          <w:u w:val="single"/>
        </w:rPr>
      </w:pPr>
      <w:r w:rsidRPr="00C21608">
        <w:rPr>
          <w:b/>
        </w:rPr>
        <w:t>1.</w:t>
      </w:r>
      <w:r w:rsidRPr="00C21608">
        <w:rPr>
          <w:b/>
        </w:rPr>
        <w:tab/>
        <w:t>Authority.</w:t>
      </w:r>
      <w:r>
        <w:rPr>
          <w:i/>
        </w:rPr>
        <w:t xml:space="preserve"> </w:t>
      </w:r>
      <w:r>
        <w:t>This contract is made under the authority of Section 8 of</w:t>
      </w:r>
      <w:r w:rsidRPr="00FC1921">
        <w:t xml:space="preserve"> the </w:t>
      </w:r>
      <w:r w:rsidRPr="00FC1921">
        <w:rPr>
          <w:iCs/>
        </w:rPr>
        <w:t>Act of June 25, 1910 (25 U.S.C. 406)</w:t>
      </w:r>
      <w:r w:rsidRPr="00FC1921">
        <w:t xml:space="preserve"> as amended by the Act of April 30, 1964,</w:t>
      </w:r>
      <w:r w:rsidR="00FC1921" w:rsidRPr="00FC1921">
        <w:t xml:space="preserve"> and the National Indian Forest Resources Management Act</w:t>
      </w:r>
      <w:r w:rsidR="00FC1921">
        <w:t xml:space="preserve"> (</w:t>
      </w:r>
      <w:r w:rsidR="00FC1921" w:rsidRPr="00FC1921">
        <w:rPr>
          <w:iCs/>
        </w:rPr>
        <w:t>25 U.S.C. 3101 et seq.)</w:t>
      </w:r>
      <w:r w:rsidRPr="00FC1921">
        <w:t xml:space="preserve"> </w:t>
      </w:r>
      <w:r w:rsidR="00FC1921" w:rsidRPr="00FC1921">
        <w:t xml:space="preserve">and </w:t>
      </w:r>
      <w:r w:rsidRPr="00FC1921">
        <w:t xml:space="preserve">the </w:t>
      </w:r>
      <w:r w:rsidR="00FC1921" w:rsidRPr="00FC1921">
        <w:t xml:space="preserve">implementing </w:t>
      </w:r>
      <w:r w:rsidRPr="00FC1921">
        <w:t xml:space="preserve">regulations contained in 25 CFR 163 and the terms and conditions of </w:t>
      </w:r>
      <w:r>
        <w:t>Timber Contract No.</w:t>
      </w:r>
    </w:p>
    <w:tbl>
      <w:tblPr>
        <w:tblStyle w:val="TableGrid"/>
        <w:tblW w:w="9630" w:type="dxa"/>
        <w:tblInd w:w="450"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Authority"/>
      </w:tblPr>
      <w:tblGrid>
        <w:gridCol w:w="1530"/>
        <w:gridCol w:w="8100"/>
      </w:tblGrid>
      <w:tr w:rsidR="00B607B8" w14:paraId="4D3FD5F7" w14:textId="77777777" w:rsidTr="004E57D3">
        <w:trPr>
          <w:cantSplit/>
          <w:tblHeader/>
        </w:trPr>
        <w:tc>
          <w:tcPr>
            <w:tcW w:w="1530" w:type="dxa"/>
            <w:tcBorders>
              <w:bottom w:val="single" w:sz="4" w:space="0" w:color="auto"/>
            </w:tcBorders>
          </w:tcPr>
          <w:p w14:paraId="1D248C60" w14:textId="25004E75" w:rsidR="00B607B8" w:rsidRPr="008A59A0" w:rsidRDefault="00B607B8" w:rsidP="005D369B">
            <w:pPr>
              <w:tabs>
                <w:tab w:val="center" w:pos="5760"/>
                <w:tab w:val="left" w:pos="9346"/>
              </w:tabs>
              <w:jc w:val="center"/>
              <w:rPr>
                <w:b/>
              </w:rPr>
            </w:pPr>
          </w:p>
        </w:tc>
        <w:tc>
          <w:tcPr>
            <w:tcW w:w="8100" w:type="dxa"/>
            <w:tcBorders>
              <w:bottom w:val="nil"/>
            </w:tcBorders>
          </w:tcPr>
          <w:p w14:paraId="1E2A0649" w14:textId="06492982" w:rsidR="00B607B8" w:rsidRDefault="00B607B8" w:rsidP="006F1BA3">
            <w:pPr>
              <w:tabs>
                <w:tab w:val="center" w:pos="5760"/>
                <w:tab w:val="left" w:pos="9346"/>
              </w:tabs>
            </w:pPr>
            <w:r>
              <w:t>, hereinafter called the Master Contract, covering the logging unit wherein this allotment is located.</w:t>
            </w:r>
          </w:p>
        </w:tc>
      </w:tr>
    </w:tbl>
    <w:p w14:paraId="2ECF393A" w14:textId="33932133" w:rsidR="001015B0" w:rsidRDefault="001015B0" w:rsidP="00B607B8">
      <w:pPr>
        <w:pStyle w:val="A1"/>
        <w:spacing w:before="120"/>
      </w:pPr>
      <w:r>
        <w:rPr>
          <w:b/>
        </w:rPr>
        <w:t>2.</w:t>
      </w:r>
      <w:r>
        <w:rPr>
          <w:b/>
        </w:rPr>
        <w:tab/>
        <w:t>Parties to the Contract.</w:t>
      </w:r>
      <w:r>
        <w:t xml:space="preserve"> The parties to this contract are</w:t>
      </w:r>
    </w:p>
    <w:tbl>
      <w:tblPr>
        <w:tblStyle w:val="TableGrid"/>
        <w:tblW w:w="9630" w:type="dxa"/>
        <w:tblInd w:w="450"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Parties to the Contract"/>
      </w:tblPr>
      <w:tblGrid>
        <w:gridCol w:w="9630"/>
      </w:tblGrid>
      <w:tr w:rsidR="00AE2745" w14:paraId="24482C4E" w14:textId="77777777" w:rsidTr="004E57D3">
        <w:trPr>
          <w:cantSplit/>
          <w:tblHeader/>
        </w:trPr>
        <w:tc>
          <w:tcPr>
            <w:tcW w:w="9630" w:type="dxa"/>
            <w:tcBorders>
              <w:bottom w:val="single" w:sz="4" w:space="0" w:color="auto"/>
            </w:tcBorders>
          </w:tcPr>
          <w:p w14:paraId="71855CDB" w14:textId="7FD871A4" w:rsidR="00AE2745" w:rsidRPr="008A59A0" w:rsidRDefault="00AE2745" w:rsidP="008A59A0">
            <w:pPr>
              <w:tabs>
                <w:tab w:val="center" w:pos="5760"/>
                <w:tab w:val="left" w:pos="9346"/>
              </w:tabs>
              <w:jc w:val="center"/>
              <w:rPr>
                <w:b/>
              </w:rPr>
            </w:pPr>
          </w:p>
        </w:tc>
      </w:tr>
    </w:tbl>
    <w:p w14:paraId="577D35EC" w14:textId="1DD0499B" w:rsidR="00F03491" w:rsidRPr="00BE6B9E" w:rsidRDefault="00BE6B9E" w:rsidP="00BE6B9E">
      <w:pPr>
        <w:tabs>
          <w:tab w:val="right" w:pos="9360"/>
        </w:tabs>
        <w:ind w:left="432"/>
      </w:pPr>
      <w:proofErr w:type="gramStart"/>
      <w:r w:rsidRPr="007645D2">
        <w:t>hereinafter</w:t>
      </w:r>
      <w:proofErr w:type="gramEnd"/>
      <w:r w:rsidRPr="007645D2">
        <w:t xml:space="preserve"> called the Seller, </w:t>
      </w:r>
      <w:r>
        <w:t>as</w:t>
      </w:r>
    </w:p>
    <w:tbl>
      <w:tblPr>
        <w:tblStyle w:val="TableGrid"/>
        <w:tblW w:w="9630" w:type="dxa"/>
        <w:tblInd w:w="450"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Represented by the"/>
      </w:tblPr>
      <w:tblGrid>
        <w:gridCol w:w="1620"/>
        <w:gridCol w:w="8010"/>
      </w:tblGrid>
      <w:tr w:rsidR="00F03491" w14:paraId="75676474" w14:textId="77777777" w:rsidTr="004E57D3">
        <w:trPr>
          <w:cantSplit/>
          <w:tblHeader/>
        </w:trPr>
        <w:tc>
          <w:tcPr>
            <w:tcW w:w="1620" w:type="dxa"/>
            <w:tcBorders>
              <w:bottom w:val="nil"/>
            </w:tcBorders>
          </w:tcPr>
          <w:p w14:paraId="281C7DAB" w14:textId="3A63B2D4" w:rsidR="00F03491" w:rsidRDefault="00F03491" w:rsidP="00F03491">
            <w:pPr>
              <w:tabs>
                <w:tab w:val="center" w:pos="5760"/>
                <w:tab w:val="left" w:pos="9346"/>
              </w:tabs>
            </w:pPr>
            <w:r>
              <w:rPr>
                <w:i/>
              </w:rPr>
              <w:t>represented by the</w:t>
            </w:r>
          </w:p>
        </w:tc>
        <w:tc>
          <w:tcPr>
            <w:tcW w:w="8010" w:type="dxa"/>
          </w:tcPr>
          <w:p w14:paraId="680DD313" w14:textId="1A85AD34" w:rsidR="00F03491" w:rsidRPr="008A59A0" w:rsidRDefault="00F03491" w:rsidP="008A59A0">
            <w:pPr>
              <w:tabs>
                <w:tab w:val="center" w:pos="5760"/>
                <w:tab w:val="left" w:pos="9346"/>
              </w:tabs>
              <w:jc w:val="center"/>
              <w:rPr>
                <w:b/>
              </w:rPr>
            </w:pPr>
          </w:p>
        </w:tc>
      </w:tr>
    </w:tbl>
    <w:p w14:paraId="2D8246E6" w14:textId="77777777" w:rsidR="000B547D" w:rsidRPr="000B547D" w:rsidRDefault="000B547D">
      <w:pPr>
        <w:rPr>
          <w:sz w:val="8"/>
          <w:szCs w:val="8"/>
        </w:rPr>
      </w:pPr>
    </w:p>
    <w:tbl>
      <w:tblPr>
        <w:tblStyle w:val="TableGrid"/>
        <w:tblW w:w="9630" w:type="dxa"/>
        <w:tblInd w:w="450" w:type="dxa"/>
        <w:tblBorders>
          <w:top w:val="none" w:sz="0" w:space="0" w:color="auto"/>
          <w:left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4A0" w:firstRow="1" w:lastRow="0" w:firstColumn="1" w:lastColumn="0" w:noHBand="0" w:noVBand="1"/>
        <w:tblDescription w:val="Under the Authority"/>
      </w:tblPr>
      <w:tblGrid>
        <w:gridCol w:w="6210"/>
        <w:gridCol w:w="3420"/>
      </w:tblGrid>
      <w:tr w:rsidR="000B547D" w14:paraId="2766CAE4" w14:textId="77777777" w:rsidTr="007E56F2">
        <w:trPr>
          <w:cantSplit/>
          <w:tblHeader/>
        </w:trPr>
        <w:tc>
          <w:tcPr>
            <w:tcW w:w="6210" w:type="dxa"/>
            <w:tcBorders>
              <w:bottom w:val="nil"/>
            </w:tcBorders>
          </w:tcPr>
          <w:p w14:paraId="27175AA7" w14:textId="296EF2AA" w:rsidR="000B547D" w:rsidRDefault="007E56F2" w:rsidP="00252122">
            <w:pPr>
              <w:tabs>
                <w:tab w:val="center" w:pos="5760"/>
                <w:tab w:val="left" w:pos="9346"/>
              </w:tabs>
              <w:rPr>
                <w:i/>
              </w:rPr>
            </w:pPr>
            <w:r>
              <w:rPr>
                <w:i/>
              </w:rPr>
              <w:t xml:space="preserve">under the authority of the </w:t>
            </w:r>
            <w:r w:rsidR="00252122">
              <w:rPr>
                <w:i/>
              </w:rPr>
              <w:t xml:space="preserve">power of attorney </w:t>
            </w:r>
            <w:r>
              <w:rPr>
                <w:i/>
              </w:rPr>
              <w:t>on file at the forestry office</w:t>
            </w:r>
            <w:r w:rsidR="00252122">
              <w:rPr>
                <w:i/>
              </w:rPr>
              <w:t xml:space="preserve"> and</w:t>
            </w:r>
          </w:p>
        </w:tc>
        <w:tc>
          <w:tcPr>
            <w:tcW w:w="3420" w:type="dxa"/>
            <w:tcBorders>
              <w:bottom w:val="single" w:sz="4" w:space="0" w:color="auto"/>
            </w:tcBorders>
          </w:tcPr>
          <w:p w14:paraId="45FD7463" w14:textId="77777777" w:rsidR="000B547D" w:rsidRPr="008A59A0" w:rsidRDefault="000B547D" w:rsidP="008A59A0">
            <w:pPr>
              <w:tabs>
                <w:tab w:val="center" w:pos="5760"/>
                <w:tab w:val="left" w:pos="9346"/>
              </w:tabs>
              <w:jc w:val="center"/>
              <w:rPr>
                <w:b/>
              </w:rPr>
            </w:pPr>
          </w:p>
        </w:tc>
      </w:tr>
    </w:tbl>
    <w:p w14:paraId="07361D12" w14:textId="04BBD1F3" w:rsidR="002424AF" w:rsidRPr="005E122D" w:rsidRDefault="002424AF" w:rsidP="00C109C6">
      <w:pPr>
        <w:tabs>
          <w:tab w:val="right" w:pos="9360"/>
        </w:tabs>
        <w:ind w:left="432"/>
        <w:rPr>
          <w:sz w:val="8"/>
          <w:szCs w:val="8"/>
        </w:rPr>
      </w:pP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Hereinafter called the Purchaser"/>
      </w:tblPr>
      <w:tblGrid>
        <w:gridCol w:w="3240"/>
        <w:gridCol w:w="180"/>
        <w:gridCol w:w="3600"/>
        <w:gridCol w:w="2639"/>
      </w:tblGrid>
      <w:tr w:rsidR="00EC5265" w14:paraId="40855C26" w14:textId="2A49C4BB" w:rsidTr="004E57D3">
        <w:trPr>
          <w:cantSplit/>
          <w:tblHeader/>
        </w:trPr>
        <w:tc>
          <w:tcPr>
            <w:tcW w:w="3240" w:type="dxa"/>
            <w:tcBorders>
              <w:top w:val="nil"/>
              <w:bottom w:val="single" w:sz="4" w:space="0" w:color="auto"/>
            </w:tcBorders>
          </w:tcPr>
          <w:p w14:paraId="1D488E55" w14:textId="77777777" w:rsidR="00EC5265" w:rsidRPr="008A59A0" w:rsidRDefault="00EC5265" w:rsidP="008A59A0">
            <w:pPr>
              <w:tabs>
                <w:tab w:val="center" w:pos="5760"/>
                <w:tab w:val="left" w:pos="9346"/>
              </w:tabs>
              <w:jc w:val="center"/>
              <w:rPr>
                <w:b/>
              </w:rPr>
            </w:pPr>
          </w:p>
        </w:tc>
        <w:tc>
          <w:tcPr>
            <w:tcW w:w="180" w:type="dxa"/>
            <w:tcBorders>
              <w:top w:val="nil"/>
              <w:bottom w:val="nil"/>
            </w:tcBorders>
          </w:tcPr>
          <w:p w14:paraId="03891FD6" w14:textId="77777777" w:rsidR="00EC5265" w:rsidRDefault="00EC5265" w:rsidP="00C65E80">
            <w:pPr>
              <w:tabs>
                <w:tab w:val="center" w:pos="5760"/>
                <w:tab w:val="left" w:pos="9346"/>
              </w:tabs>
            </w:pPr>
            <w:r>
              <w:t>,</w:t>
            </w:r>
          </w:p>
        </w:tc>
        <w:tc>
          <w:tcPr>
            <w:tcW w:w="3600" w:type="dxa"/>
          </w:tcPr>
          <w:p w14:paraId="3E96F6C3" w14:textId="77777777" w:rsidR="00EC5265" w:rsidRPr="008A59A0" w:rsidRDefault="00EC5265" w:rsidP="008A59A0">
            <w:pPr>
              <w:tabs>
                <w:tab w:val="center" w:pos="5760"/>
                <w:tab w:val="left" w:pos="9346"/>
              </w:tabs>
              <w:jc w:val="center"/>
              <w:rPr>
                <w:b/>
              </w:rPr>
            </w:pPr>
          </w:p>
        </w:tc>
        <w:tc>
          <w:tcPr>
            <w:tcW w:w="2639" w:type="dxa"/>
            <w:tcBorders>
              <w:top w:val="nil"/>
              <w:bottom w:val="nil"/>
            </w:tcBorders>
          </w:tcPr>
          <w:p w14:paraId="6B0D1378" w14:textId="2B9949F2" w:rsidR="00EC5265" w:rsidRDefault="00EC5265" w:rsidP="00C65E80">
            <w:pPr>
              <w:tabs>
                <w:tab w:val="center" w:pos="5760"/>
                <w:tab w:val="left" w:pos="9346"/>
              </w:tabs>
            </w:pPr>
            <w:proofErr w:type="gramStart"/>
            <w:r w:rsidRPr="007645D2">
              <w:t>hereinafter</w:t>
            </w:r>
            <w:proofErr w:type="gramEnd"/>
            <w:r w:rsidRPr="007645D2">
              <w:t xml:space="preserve"> called the Purchaser.</w:t>
            </w:r>
          </w:p>
        </w:tc>
      </w:tr>
    </w:tbl>
    <w:p w14:paraId="2ECF3940" w14:textId="07060DE5" w:rsidR="001015B0" w:rsidRPr="00213982" w:rsidRDefault="001015B0" w:rsidP="00213982">
      <w:pPr>
        <w:pStyle w:val="A1"/>
        <w:rPr>
          <w:sz w:val="8"/>
          <w:szCs w:val="8"/>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Superintendent"/>
      </w:tblPr>
      <w:tblGrid>
        <w:gridCol w:w="2277"/>
        <w:gridCol w:w="7830"/>
      </w:tblGrid>
      <w:tr w:rsidR="006D7D01" w14:paraId="564596AD" w14:textId="77777777" w:rsidTr="004E57D3">
        <w:trPr>
          <w:tblHeader/>
        </w:trPr>
        <w:tc>
          <w:tcPr>
            <w:tcW w:w="2277" w:type="dxa"/>
          </w:tcPr>
          <w:p w14:paraId="361C689A" w14:textId="73675BAA" w:rsidR="006D7D01" w:rsidRDefault="006D7D01" w:rsidP="00213982">
            <w:pPr>
              <w:pStyle w:val="A1"/>
              <w:spacing w:after="0"/>
              <w:rPr>
                <w:u w:val="single"/>
              </w:rPr>
            </w:pPr>
            <w:r>
              <w:rPr>
                <w:b/>
              </w:rPr>
              <w:t>3.</w:t>
            </w:r>
            <w:r>
              <w:rPr>
                <w:b/>
              </w:rPr>
              <w:tab/>
              <w:t>Superintendent</w:t>
            </w:r>
            <w:r>
              <w:t>. The</w:t>
            </w:r>
          </w:p>
        </w:tc>
        <w:tc>
          <w:tcPr>
            <w:tcW w:w="7830" w:type="dxa"/>
            <w:tcBorders>
              <w:bottom w:val="single" w:sz="4" w:space="0" w:color="auto"/>
            </w:tcBorders>
          </w:tcPr>
          <w:p w14:paraId="7AE5A05A" w14:textId="77777777" w:rsidR="006D7D01" w:rsidRPr="008A59A0" w:rsidRDefault="006D7D01" w:rsidP="008A59A0">
            <w:pPr>
              <w:pStyle w:val="A1"/>
              <w:spacing w:after="0"/>
              <w:ind w:left="0" w:firstLine="0"/>
              <w:jc w:val="center"/>
              <w:rPr>
                <w:b/>
                <w:u w:val="single"/>
              </w:rPr>
            </w:pPr>
          </w:p>
        </w:tc>
      </w:tr>
    </w:tbl>
    <w:p w14:paraId="36856264" w14:textId="561D5300" w:rsidR="006D7D01" w:rsidRDefault="006D7D01" w:rsidP="006D7D01">
      <w:pPr>
        <w:pStyle w:val="A1"/>
        <w:ind w:left="864"/>
      </w:pPr>
      <w:proofErr w:type="gramStart"/>
      <w:r>
        <w:t>or</w:t>
      </w:r>
      <w:proofErr w:type="gramEnd"/>
      <w:r>
        <w:t xml:space="preserve"> his</w:t>
      </w:r>
      <w:r w:rsidR="00294121">
        <w:t xml:space="preserve"> or </w:t>
      </w:r>
      <w:r w:rsidR="008A5DC2">
        <w:t>her</w:t>
      </w:r>
      <w:r>
        <w:t xml:space="preserve"> authorized representative, is hereinafter called the Superintendent.</w:t>
      </w:r>
    </w:p>
    <w:p w14:paraId="2ECF3942" w14:textId="6E855C6D" w:rsidR="001015B0" w:rsidRDefault="001015B0" w:rsidP="00A05FAE">
      <w:pPr>
        <w:pStyle w:val="A1"/>
      </w:pPr>
      <w:r>
        <w:rPr>
          <w:b/>
        </w:rPr>
        <w:t>4.</w:t>
      </w:r>
      <w:r>
        <w:rPr>
          <w:b/>
          <w:i/>
        </w:rPr>
        <w:tab/>
      </w:r>
      <w:r>
        <w:rPr>
          <w:b/>
          <w:iCs/>
        </w:rPr>
        <w:t>Timber Sold.</w:t>
      </w:r>
      <w:r w:rsidR="00C92425">
        <w:t xml:space="preserve"> </w:t>
      </w:r>
      <w:r>
        <w:t>The Seller agrees to sell to the Purchaser and the Purchaser agrees to buy, in accordance with the terms and conditions of this contract, all the merchantable timber, living or dead, designated for cutting by the Bureau of Indian Affairs within the boundaries of this allotment</w:t>
      </w:r>
      <w:r w:rsidR="00F54E1B">
        <w:t xml:space="preserve">. </w:t>
      </w:r>
      <w:r>
        <w:t>The estimated volumes of timber to be cut and the stumpage rates to be paid, subject to any stumpage adjustment provisions of the Master Contract, are:</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58" w:type="dxa"/>
          <w:bottom w:w="58" w:type="dxa"/>
          <w:right w:w="58" w:type="dxa"/>
        </w:tblCellMar>
        <w:tblLook w:val="0000" w:firstRow="0" w:lastRow="0" w:firstColumn="0" w:lastColumn="0" w:noHBand="0" w:noVBand="0"/>
        <w:tblDescription w:val="Timber sold, species and product"/>
      </w:tblPr>
      <w:tblGrid>
        <w:gridCol w:w="4167"/>
        <w:gridCol w:w="2617"/>
        <w:gridCol w:w="1648"/>
        <w:gridCol w:w="1648"/>
      </w:tblGrid>
      <w:tr w:rsidR="001015B0" w14:paraId="2ECF3948" w14:textId="77777777" w:rsidTr="003C2B81">
        <w:trPr>
          <w:cantSplit/>
          <w:tblHeader/>
          <w:jc w:val="center"/>
        </w:trPr>
        <w:tc>
          <w:tcPr>
            <w:tcW w:w="3870" w:type="dxa"/>
            <w:tcBorders>
              <w:bottom w:val="single" w:sz="8" w:space="0" w:color="auto"/>
            </w:tcBorders>
          </w:tcPr>
          <w:p w14:paraId="2ECF3944" w14:textId="77777777" w:rsidR="001015B0" w:rsidRPr="00642587" w:rsidRDefault="001015B0">
            <w:pPr>
              <w:jc w:val="center"/>
              <w:rPr>
                <w:b/>
              </w:rPr>
            </w:pPr>
            <w:r w:rsidRPr="00642587">
              <w:rPr>
                <w:b/>
              </w:rPr>
              <w:t>Species and Product</w:t>
            </w:r>
          </w:p>
        </w:tc>
        <w:tc>
          <w:tcPr>
            <w:tcW w:w="2430" w:type="dxa"/>
            <w:tcBorders>
              <w:bottom w:val="single" w:sz="8" w:space="0" w:color="auto"/>
            </w:tcBorders>
          </w:tcPr>
          <w:p w14:paraId="2ECF3945" w14:textId="77777777" w:rsidR="001015B0" w:rsidRPr="00642587" w:rsidRDefault="001015B0">
            <w:pPr>
              <w:jc w:val="center"/>
              <w:rPr>
                <w:b/>
              </w:rPr>
            </w:pPr>
            <w:r w:rsidRPr="00642587">
              <w:rPr>
                <w:b/>
              </w:rPr>
              <w:t>Estimated Volumes</w:t>
            </w:r>
          </w:p>
        </w:tc>
        <w:tc>
          <w:tcPr>
            <w:tcW w:w="1530" w:type="dxa"/>
            <w:tcBorders>
              <w:bottom w:val="single" w:sz="8" w:space="0" w:color="auto"/>
            </w:tcBorders>
          </w:tcPr>
          <w:p w14:paraId="2ECF3946" w14:textId="77777777" w:rsidR="001015B0" w:rsidRPr="00642587" w:rsidRDefault="001015B0">
            <w:pPr>
              <w:jc w:val="center"/>
              <w:rPr>
                <w:b/>
              </w:rPr>
            </w:pPr>
            <w:r w:rsidRPr="00642587">
              <w:rPr>
                <w:b/>
              </w:rPr>
              <w:t>Unit</w:t>
            </w:r>
          </w:p>
        </w:tc>
        <w:tc>
          <w:tcPr>
            <w:tcW w:w="1530" w:type="dxa"/>
            <w:tcBorders>
              <w:bottom w:val="single" w:sz="8" w:space="0" w:color="auto"/>
            </w:tcBorders>
          </w:tcPr>
          <w:p w14:paraId="2ECF3947" w14:textId="77777777" w:rsidR="001015B0" w:rsidRPr="00642587" w:rsidRDefault="001015B0">
            <w:pPr>
              <w:jc w:val="center"/>
              <w:rPr>
                <w:b/>
              </w:rPr>
            </w:pPr>
            <w:r w:rsidRPr="00642587">
              <w:rPr>
                <w:b/>
              </w:rPr>
              <w:t>Rate Per Unit</w:t>
            </w:r>
          </w:p>
        </w:tc>
      </w:tr>
      <w:tr w:rsidR="00371096" w:rsidRPr="000565EB" w14:paraId="730C294C" w14:textId="77777777" w:rsidTr="003C2B81">
        <w:trPr>
          <w:cantSplit/>
          <w:trHeight w:val="3890"/>
          <w:jc w:val="center"/>
        </w:trPr>
        <w:tc>
          <w:tcPr>
            <w:tcW w:w="3870" w:type="dxa"/>
          </w:tcPr>
          <w:p w14:paraId="672B50DE" w14:textId="77777777" w:rsidR="00371096" w:rsidRPr="008A59A0" w:rsidRDefault="00371096">
            <w:pPr>
              <w:jc w:val="center"/>
              <w:rPr>
                <w:b/>
              </w:rPr>
            </w:pPr>
          </w:p>
        </w:tc>
        <w:tc>
          <w:tcPr>
            <w:tcW w:w="2430" w:type="dxa"/>
          </w:tcPr>
          <w:p w14:paraId="03CA4B0A" w14:textId="77777777" w:rsidR="00371096" w:rsidRPr="008A59A0" w:rsidRDefault="00371096">
            <w:pPr>
              <w:jc w:val="center"/>
              <w:rPr>
                <w:b/>
              </w:rPr>
            </w:pPr>
          </w:p>
        </w:tc>
        <w:tc>
          <w:tcPr>
            <w:tcW w:w="1530" w:type="dxa"/>
          </w:tcPr>
          <w:p w14:paraId="02AD71D0" w14:textId="77777777" w:rsidR="00371096" w:rsidRPr="008A59A0" w:rsidRDefault="00371096">
            <w:pPr>
              <w:jc w:val="center"/>
              <w:rPr>
                <w:b/>
              </w:rPr>
            </w:pPr>
          </w:p>
        </w:tc>
        <w:tc>
          <w:tcPr>
            <w:tcW w:w="1530" w:type="dxa"/>
          </w:tcPr>
          <w:p w14:paraId="52F3EE5C" w14:textId="77777777" w:rsidR="00371096" w:rsidRPr="008A59A0" w:rsidRDefault="00371096">
            <w:pPr>
              <w:jc w:val="center"/>
              <w:rPr>
                <w:b/>
              </w:rPr>
            </w:pPr>
          </w:p>
        </w:tc>
      </w:tr>
    </w:tbl>
    <w:p w14:paraId="2D7CB6CB" w14:textId="335224CD" w:rsidR="004D3640" w:rsidRDefault="001015B0" w:rsidP="00E065A8">
      <w:pPr>
        <w:spacing w:before="120"/>
        <w:ind w:left="720" w:hanging="720"/>
      </w:pPr>
      <w:r>
        <w:rPr>
          <w:iCs/>
          <w:sz w:val="16"/>
        </w:rPr>
        <w:t>NOTE: Italic type to be deleted if inapplicable.</w:t>
      </w:r>
      <w:r w:rsidR="004D3640">
        <w:br w:type="page"/>
      </w:r>
    </w:p>
    <w:p w14:paraId="4F614A44" w14:textId="2E35511B" w:rsidR="004D3640" w:rsidRDefault="004D3640" w:rsidP="00F0634C">
      <w:pPr>
        <w:spacing w:after="200"/>
        <w:ind w:left="360"/>
      </w:pPr>
      <w:r>
        <w:lastRenderedPageBreak/>
        <w:t>The foregoing is an estimate only and shall not be construed as a guarantee or a limitation of the volume to be designated for cutting</w:t>
      </w:r>
      <w:r w:rsidR="00F54E1B">
        <w:t xml:space="preserve">. </w:t>
      </w:r>
      <w:r>
        <w:t>The actual volume of timber designated for cutting in accordance with the terms of this contract and the Bureau’s approved procedures shall be controlling, regardless of whether it is more or less than the above estimate.</w:t>
      </w:r>
    </w:p>
    <w:p w14:paraId="390A58CD" w14:textId="0689ACC0" w:rsidR="004D3640" w:rsidRDefault="004D3640" w:rsidP="00FE4F8C">
      <w:pPr>
        <w:spacing w:after="200"/>
        <w:ind w:left="360"/>
      </w:pPr>
      <w:r>
        <w:t xml:space="preserve">In addition to the timber specified above, this sale also includes any other timber on the contract area which </w:t>
      </w:r>
      <w:r w:rsidR="00367E45">
        <w:t xml:space="preserve">is designated for cutting or removal due to insect outbreaks, </w:t>
      </w:r>
      <w:proofErr w:type="spellStart"/>
      <w:r w:rsidR="00367E45">
        <w:t>windthrow</w:t>
      </w:r>
      <w:proofErr w:type="spellEnd"/>
      <w:r w:rsidR="00367E45">
        <w:t xml:space="preserve"> or </w:t>
      </w:r>
      <w:r>
        <w:t>in clearing for roads, landings, camps and other improvements constructed by the Purchaser and all other timber seriously damaged in logging operations under this contract, if, in the opinion of the Approving Officer, the timber is merchantable for any product in accordance with customary standards and is present in sufficient quantities to permit economic removal to existing markets.</w:t>
      </w:r>
    </w:p>
    <w:p w14:paraId="55B81F9A" w14:textId="01AF0CFF" w:rsidR="004D3640" w:rsidRDefault="004D3640" w:rsidP="00A05FAE">
      <w:pPr>
        <w:pStyle w:val="A1"/>
      </w:pPr>
      <w:r>
        <w:rPr>
          <w:b/>
        </w:rPr>
        <w:t>5</w:t>
      </w:r>
      <w:r w:rsidR="00F54E1B">
        <w:rPr>
          <w:b/>
        </w:rPr>
        <w:t>.</w:t>
      </w:r>
      <w:r w:rsidR="00F54E1B">
        <w:rPr>
          <w:b/>
        </w:rPr>
        <w:tab/>
      </w:r>
      <w:r w:rsidRPr="004166B3">
        <w:rPr>
          <w:b/>
          <w:iCs/>
        </w:rPr>
        <w:t>Additional Fees and Deposits</w:t>
      </w:r>
      <w:r w:rsidR="00F54E1B">
        <w:rPr>
          <w:b/>
          <w:iCs/>
        </w:rPr>
        <w:t xml:space="preserve">. </w:t>
      </w:r>
      <w:r w:rsidRPr="00496A3C">
        <w:t xml:space="preserve">In addition to payments for timber at rates set forth in section </w:t>
      </w:r>
      <w:r>
        <w:t>4</w:t>
      </w:r>
      <w:r w:rsidRPr="00496A3C">
        <w:t>, the Purchaser shall pay additional fees or deposits to cover the appraised or set costs of associated timber harvest activities</w:t>
      </w:r>
      <w:r w:rsidR="00F54E1B">
        <w:t xml:space="preserve">. </w:t>
      </w:r>
      <w:r w:rsidRPr="00496A3C">
        <w:t xml:space="preserve">These additional payments shall be </w:t>
      </w:r>
      <w:r>
        <w:t>made as specified in section 9</w:t>
      </w:r>
      <w:r w:rsidRPr="00496A3C">
        <w:t xml:space="preserve"> Special Provisions at the appraised rates shown below:</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58" w:type="dxa"/>
          <w:bottom w:w="58" w:type="dxa"/>
          <w:right w:w="58" w:type="dxa"/>
        </w:tblCellMar>
        <w:tblLook w:val="04A0" w:firstRow="1" w:lastRow="0" w:firstColumn="1" w:lastColumn="0" w:noHBand="0" w:noVBand="1"/>
      </w:tblPr>
      <w:tblGrid>
        <w:gridCol w:w="5622"/>
        <w:gridCol w:w="2229"/>
        <w:gridCol w:w="2229"/>
      </w:tblGrid>
      <w:tr w:rsidR="008866BA" w:rsidRPr="00496A3C" w14:paraId="2ECF396A" w14:textId="77777777" w:rsidTr="004E57D3">
        <w:trPr>
          <w:cantSplit/>
          <w:tblHeader/>
          <w:jc w:val="center"/>
        </w:trPr>
        <w:tc>
          <w:tcPr>
            <w:tcW w:w="5220" w:type="dxa"/>
            <w:tcBorders>
              <w:bottom w:val="single" w:sz="8" w:space="0" w:color="auto"/>
            </w:tcBorders>
            <w:shd w:val="clear" w:color="auto" w:fill="auto"/>
            <w:vAlign w:val="center"/>
            <w:hideMark/>
          </w:tcPr>
          <w:p w14:paraId="2ECF3967" w14:textId="77777777" w:rsidR="008866BA" w:rsidRPr="000147F6" w:rsidRDefault="008866BA" w:rsidP="002C0D8A">
            <w:pPr>
              <w:jc w:val="center"/>
              <w:rPr>
                <w:b/>
                <w:color w:val="000000"/>
              </w:rPr>
            </w:pPr>
            <w:r w:rsidRPr="000147F6">
              <w:rPr>
                <w:b/>
                <w:color w:val="000000"/>
              </w:rPr>
              <w:t>Forestry Project Fee or Deposit</w:t>
            </w:r>
          </w:p>
        </w:tc>
        <w:tc>
          <w:tcPr>
            <w:tcW w:w="2070" w:type="dxa"/>
            <w:tcBorders>
              <w:bottom w:val="single" w:sz="8" w:space="0" w:color="auto"/>
            </w:tcBorders>
            <w:shd w:val="clear" w:color="auto" w:fill="auto"/>
            <w:vAlign w:val="center"/>
            <w:hideMark/>
          </w:tcPr>
          <w:p w14:paraId="2ECF3968" w14:textId="77777777" w:rsidR="008866BA" w:rsidRPr="000147F6" w:rsidRDefault="008866BA" w:rsidP="002C0D8A">
            <w:pPr>
              <w:jc w:val="center"/>
              <w:rPr>
                <w:b/>
                <w:color w:val="000000"/>
              </w:rPr>
            </w:pPr>
            <w:r w:rsidRPr="000147F6">
              <w:rPr>
                <w:b/>
                <w:color w:val="000000"/>
              </w:rPr>
              <w:t>Unit</w:t>
            </w:r>
          </w:p>
        </w:tc>
        <w:tc>
          <w:tcPr>
            <w:tcW w:w="2070" w:type="dxa"/>
            <w:tcBorders>
              <w:bottom w:val="single" w:sz="8" w:space="0" w:color="auto"/>
            </w:tcBorders>
            <w:shd w:val="clear" w:color="auto" w:fill="auto"/>
            <w:vAlign w:val="center"/>
            <w:hideMark/>
          </w:tcPr>
          <w:p w14:paraId="2ECF3969" w14:textId="0AAE9711" w:rsidR="008866BA" w:rsidRPr="000147F6" w:rsidRDefault="008866BA" w:rsidP="002C5E61">
            <w:pPr>
              <w:jc w:val="center"/>
              <w:rPr>
                <w:b/>
                <w:color w:val="000000"/>
              </w:rPr>
            </w:pPr>
            <w:r w:rsidRPr="000147F6">
              <w:rPr>
                <w:b/>
                <w:color w:val="000000"/>
              </w:rPr>
              <w:t xml:space="preserve">Rate </w:t>
            </w:r>
            <w:r w:rsidRPr="000147F6">
              <w:rPr>
                <w:b/>
                <w:color w:val="000000"/>
              </w:rPr>
              <w:br/>
              <w:t>Per Unit</w:t>
            </w:r>
          </w:p>
        </w:tc>
      </w:tr>
      <w:tr w:rsidR="007C0084" w:rsidRPr="00496A3C" w14:paraId="14D33D0C" w14:textId="77777777" w:rsidTr="004E57D3">
        <w:trPr>
          <w:cantSplit/>
          <w:trHeight w:val="3138"/>
          <w:jc w:val="center"/>
        </w:trPr>
        <w:tc>
          <w:tcPr>
            <w:tcW w:w="5220" w:type="dxa"/>
            <w:tcBorders>
              <w:top w:val="nil"/>
            </w:tcBorders>
            <w:shd w:val="clear" w:color="auto" w:fill="auto"/>
          </w:tcPr>
          <w:p w14:paraId="193AB5DA" w14:textId="77777777" w:rsidR="007C0084" w:rsidRPr="008A59A0" w:rsidRDefault="007C0084" w:rsidP="007C0084">
            <w:pPr>
              <w:jc w:val="center"/>
              <w:rPr>
                <w:b/>
                <w:color w:val="000000"/>
              </w:rPr>
            </w:pPr>
          </w:p>
        </w:tc>
        <w:tc>
          <w:tcPr>
            <w:tcW w:w="2070" w:type="dxa"/>
            <w:tcBorders>
              <w:top w:val="nil"/>
            </w:tcBorders>
            <w:shd w:val="clear" w:color="auto" w:fill="auto"/>
          </w:tcPr>
          <w:p w14:paraId="7C5F1B79" w14:textId="77777777" w:rsidR="007C0084" w:rsidRPr="008A59A0" w:rsidRDefault="007C0084" w:rsidP="007C0084">
            <w:pPr>
              <w:jc w:val="center"/>
              <w:rPr>
                <w:b/>
                <w:color w:val="000000"/>
              </w:rPr>
            </w:pPr>
          </w:p>
        </w:tc>
        <w:tc>
          <w:tcPr>
            <w:tcW w:w="2070" w:type="dxa"/>
            <w:tcBorders>
              <w:top w:val="nil"/>
            </w:tcBorders>
            <w:shd w:val="clear" w:color="auto" w:fill="auto"/>
          </w:tcPr>
          <w:p w14:paraId="67ADE265" w14:textId="77777777" w:rsidR="007C0084" w:rsidRPr="008A59A0" w:rsidRDefault="007C0084" w:rsidP="007C0084">
            <w:pPr>
              <w:jc w:val="center"/>
              <w:rPr>
                <w:b/>
                <w:color w:val="000000"/>
              </w:rPr>
            </w:pPr>
          </w:p>
        </w:tc>
      </w:tr>
    </w:tbl>
    <w:p w14:paraId="3BD308EE" w14:textId="77777777" w:rsidR="00794734" w:rsidRPr="004166B3" w:rsidRDefault="004166B3" w:rsidP="00FA0135">
      <w:pPr>
        <w:pStyle w:val="A1"/>
        <w:spacing w:before="120"/>
      </w:pPr>
      <w:r>
        <w:rPr>
          <w:b/>
        </w:rPr>
        <w:t>6</w:t>
      </w:r>
      <w:r w:rsidR="00F54E1B">
        <w:rPr>
          <w:b/>
        </w:rPr>
        <w:t>.</w:t>
      </w:r>
      <w:r w:rsidR="00811BAD">
        <w:rPr>
          <w:b/>
        </w:rPr>
        <w:tab/>
      </w:r>
      <w:r>
        <w:rPr>
          <w:b/>
        </w:rPr>
        <w:t>Expiration Date</w:t>
      </w:r>
      <w:r w:rsidR="00664142">
        <w:rPr>
          <w:b/>
        </w:rPr>
        <w:t>.</w:t>
      </w:r>
      <w:r w:rsidRPr="004166B3">
        <w:rPr>
          <w:sz w:val="24"/>
        </w:rPr>
        <w:t xml:space="preserve"> </w:t>
      </w:r>
      <w:r w:rsidRPr="004166B3">
        <w:t xml:space="preserve">Unless this contract is extended by an extension of the Master Contract, the Purchaser shall cut and </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xpiration date"/>
      </w:tblPr>
      <w:tblGrid>
        <w:gridCol w:w="4500"/>
        <w:gridCol w:w="2700"/>
        <w:gridCol w:w="2459"/>
      </w:tblGrid>
      <w:tr w:rsidR="00794734" w14:paraId="161F0699" w14:textId="77777777" w:rsidTr="004E57D3">
        <w:trPr>
          <w:cantSplit/>
          <w:tblHeader/>
        </w:trPr>
        <w:tc>
          <w:tcPr>
            <w:tcW w:w="4500" w:type="dxa"/>
          </w:tcPr>
          <w:p w14:paraId="2A0A73A5" w14:textId="0E12E19B" w:rsidR="00794734" w:rsidRDefault="00794734" w:rsidP="00C65E80">
            <w:pPr>
              <w:tabs>
                <w:tab w:val="center" w:pos="5760"/>
                <w:tab w:val="left" w:pos="9346"/>
              </w:tabs>
            </w:pPr>
            <w:r w:rsidRPr="004166B3">
              <w:t xml:space="preserve">pay for all designated timber </w:t>
            </w:r>
            <w:r w:rsidRPr="004166B3">
              <w:rPr>
                <w:b/>
              </w:rPr>
              <w:t>on or before</w:t>
            </w:r>
          </w:p>
        </w:tc>
        <w:tc>
          <w:tcPr>
            <w:tcW w:w="2700" w:type="dxa"/>
            <w:tcBorders>
              <w:bottom w:val="single" w:sz="4" w:space="0" w:color="auto"/>
            </w:tcBorders>
          </w:tcPr>
          <w:p w14:paraId="6E034AF8" w14:textId="00150B1C" w:rsidR="00794734" w:rsidRPr="008A59A0" w:rsidRDefault="00794734" w:rsidP="008A59A0">
            <w:pPr>
              <w:tabs>
                <w:tab w:val="center" w:pos="5760"/>
                <w:tab w:val="left" w:pos="9346"/>
              </w:tabs>
              <w:jc w:val="center"/>
              <w:rPr>
                <w:b/>
              </w:rPr>
            </w:pPr>
          </w:p>
        </w:tc>
        <w:tc>
          <w:tcPr>
            <w:tcW w:w="2459" w:type="dxa"/>
          </w:tcPr>
          <w:p w14:paraId="6FAB350C" w14:textId="782A2203" w:rsidR="00794734" w:rsidRDefault="00794734" w:rsidP="00C65E80">
            <w:pPr>
              <w:tabs>
                <w:tab w:val="center" w:pos="5760"/>
                <w:tab w:val="left" w:pos="9346"/>
              </w:tabs>
            </w:pPr>
            <w:r>
              <w:t xml:space="preserve">, </w:t>
            </w:r>
            <w:r w:rsidRPr="004166B3">
              <w:t>and shall complete all other</w:t>
            </w:r>
          </w:p>
        </w:tc>
      </w:tr>
      <w:tr w:rsidR="00794734" w14:paraId="26CEB28E" w14:textId="77777777" w:rsidTr="004E57D3">
        <w:trPr>
          <w:cantSplit/>
          <w:tblHeader/>
        </w:trPr>
        <w:tc>
          <w:tcPr>
            <w:tcW w:w="4500" w:type="dxa"/>
          </w:tcPr>
          <w:p w14:paraId="02176640" w14:textId="22E59384" w:rsidR="00794734" w:rsidRPr="004166B3" w:rsidRDefault="00794734" w:rsidP="00C65E80">
            <w:pPr>
              <w:tabs>
                <w:tab w:val="center" w:pos="5760"/>
                <w:tab w:val="left" w:pos="9346"/>
              </w:tabs>
            </w:pPr>
            <w:r w:rsidRPr="004166B3">
              <w:t>obligations on or before the contract expiration date of</w:t>
            </w:r>
          </w:p>
        </w:tc>
        <w:tc>
          <w:tcPr>
            <w:tcW w:w="2700" w:type="dxa"/>
            <w:tcBorders>
              <w:top w:val="single" w:sz="4" w:space="0" w:color="auto"/>
              <w:bottom w:val="single" w:sz="4" w:space="0" w:color="auto"/>
            </w:tcBorders>
          </w:tcPr>
          <w:p w14:paraId="56BA53EE" w14:textId="77777777" w:rsidR="00794734" w:rsidRPr="008A59A0" w:rsidRDefault="00794734" w:rsidP="008A59A0">
            <w:pPr>
              <w:tabs>
                <w:tab w:val="center" w:pos="5760"/>
                <w:tab w:val="left" w:pos="9346"/>
              </w:tabs>
              <w:jc w:val="center"/>
              <w:rPr>
                <w:b/>
              </w:rPr>
            </w:pPr>
          </w:p>
        </w:tc>
        <w:tc>
          <w:tcPr>
            <w:tcW w:w="2459" w:type="dxa"/>
          </w:tcPr>
          <w:p w14:paraId="44D126EA" w14:textId="7BD52890" w:rsidR="00794734" w:rsidRPr="004166B3" w:rsidRDefault="00794734" w:rsidP="00C65E80">
            <w:pPr>
              <w:tabs>
                <w:tab w:val="center" w:pos="5760"/>
                <w:tab w:val="left" w:pos="9346"/>
              </w:tabs>
            </w:pPr>
            <w:r>
              <w:t>.</w:t>
            </w:r>
          </w:p>
        </w:tc>
      </w:tr>
    </w:tbl>
    <w:p w14:paraId="2ECF3989" w14:textId="42653934" w:rsidR="001015B0" w:rsidRDefault="004166B3" w:rsidP="00D87C56">
      <w:pPr>
        <w:pStyle w:val="A1"/>
        <w:spacing w:before="120"/>
      </w:pPr>
      <w:r>
        <w:rPr>
          <w:b/>
        </w:rPr>
        <w:t>7</w:t>
      </w:r>
      <w:r w:rsidR="00F54E1B">
        <w:rPr>
          <w:b/>
        </w:rPr>
        <w:t>.</w:t>
      </w:r>
      <w:r w:rsidR="00AF04CA">
        <w:rPr>
          <w:b/>
        </w:rPr>
        <w:tab/>
      </w:r>
      <w:r w:rsidR="001015B0">
        <w:rPr>
          <w:b/>
        </w:rPr>
        <w:t>Allotment Description</w:t>
      </w:r>
      <w:r w:rsidR="00F54E1B">
        <w:rPr>
          <w:b/>
        </w:rPr>
        <w:t xml:space="preserve">. </w:t>
      </w:r>
      <w:r w:rsidR="001015B0">
        <w:t xml:space="preserve">This allotment is described as </w:t>
      </w:r>
    </w:p>
    <w:tbl>
      <w:tblPr>
        <w:tblStyle w:val="TableGrid"/>
        <w:tblW w:w="0" w:type="auto"/>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llotment Description"/>
      </w:tblPr>
      <w:tblGrid>
        <w:gridCol w:w="9659"/>
      </w:tblGrid>
      <w:tr w:rsidR="00575763" w14:paraId="0F731D43" w14:textId="77777777" w:rsidTr="004E57D3">
        <w:trPr>
          <w:cantSplit/>
          <w:tblHeader/>
        </w:trPr>
        <w:tc>
          <w:tcPr>
            <w:tcW w:w="9659" w:type="dxa"/>
            <w:tcBorders>
              <w:bottom w:val="single" w:sz="4" w:space="0" w:color="auto"/>
            </w:tcBorders>
          </w:tcPr>
          <w:p w14:paraId="36CDC7B4" w14:textId="4E3647CA" w:rsidR="00575763" w:rsidRPr="008A59A0" w:rsidRDefault="00575763" w:rsidP="00C65E80">
            <w:pPr>
              <w:tabs>
                <w:tab w:val="center" w:pos="5760"/>
                <w:tab w:val="left" w:pos="9346"/>
              </w:tabs>
              <w:rPr>
                <w:b/>
              </w:rPr>
            </w:pPr>
          </w:p>
        </w:tc>
      </w:tr>
      <w:tr w:rsidR="00575763" w14:paraId="17C09B88" w14:textId="77777777" w:rsidTr="004E57D3">
        <w:trPr>
          <w:cantSplit/>
          <w:tblHeader/>
        </w:trPr>
        <w:tc>
          <w:tcPr>
            <w:tcW w:w="9659" w:type="dxa"/>
            <w:tcBorders>
              <w:top w:val="single" w:sz="4" w:space="0" w:color="auto"/>
            </w:tcBorders>
          </w:tcPr>
          <w:p w14:paraId="358A5A8D" w14:textId="77777777" w:rsidR="00575763" w:rsidRPr="008A59A0" w:rsidRDefault="00575763" w:rsidP="00C65E80">
            <w:pPr>
              <w:tabs>
                <w:tab w:val="center" w:pos="5760"/>
                <w:tab w:val="left" w:pos="9346"/>
              </w:tabs>
              <w:rPr>
                <w:b/>
              </w:rPr>
            </w:pPr>
          </w:p>
        </w:tc>
      </w:tr>
    </w:tbl>
    <w:p w14:paraId="0FED845B" w14:textId="5D3AC4B5" w:rsidR="004E067C" w:rsidRPr="0093253D" w:rsidRDefault="004E067C" w:rsidP="0093253D">
      <w:pPr>
        <w:tabs>
          <w:tab w:val="right" w:pos="9360"/>
        </w:tabs>
        <w:ind w:left="360"/>
        <w:rPr>
          <w:sz w:val="8"/>
          <w:szCs w:val="8"/>
        </w:rPr>
      </w:pP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mprising lands alloted to"/>
      </w:tblPr>
      <w:tblGrid>
        <w:gridCol w:w="2340"/>
        <w:gridCol w:w="7319"/>
      </w:tblGrid>
      <w:tr w:rsidR="00651E55" w14:paraId="2D54E90B" w14:textId="77777777" w:rsidTr="00066760">
        <w:trPr>
          <w:cantSplit/>
          <w:tblHeader/>
        </w:trPr>
        <w:tc>
          <w:tcPr>
            <w:tcW w:w="2340" w:type="dxa"/>
          </w:tcPr>
          <w:p w14:paraId="5B811AF6" w14:textId="0CFE4C7C" w:rsidR="00651E55" w:rsidRDefault="00651E55" w:rsidP="00C65E80">
            <w:pPr>
              <w:tabs>
                <w:tab w:val="center" w:pos="5760"/>
                <w:tab w:val="left" w:pos="9346"/>
              </w:tabs>
            </w:pPr>
            <w:r>
              <w:t>comprising lands allotted to</w:t>
            </w:r>
          </w:p>
        </w:tc>
        <w:tc>
          <w:tcPr>
            <w:tcW w:w="7319" w:type="dxa"/>
            <w:tcBorders>
              <w:bottom w:val="single" w:sz="4" w:space="0" w:color="auto"/>
            </w:tcBorders>
          </w:tcPr>
          <w:p w14:paraId="6D3F3804" w14:textId="3D490DB5" w:rsidR="00651E55" w:rsidRDefault="00651E55" w:rsidP="00651E55">
            <w:pPr>
              <w:tabs>
                <w:tab w:val="center" w:pos="5760"/>
                <w:tab w:val="left" w:pos="9346"/>
              </w:tabs>
              <w:jc w:val="center"/>
            </w:pPr>
          </w:p>
        </w:tc>
      </w:tr>
    </w:tbl>
    <w:p w14:paraId="0FAD1193" w14:textId="77777777" w:rsidR="002171A8" w:rsidRPr="002171A8" w:rsidRDefault="002171A8" w:rsidP="002171A8">
      <w:pPr>
        <w:tabs>
          <w:tab w:val="right" w:pos="9360"/>
        </w:tabs>
        <w:ind w:left="360"/>
        <w:rPr>
          <w:sz w:val="8"/>
          <w:szCs w:val="8"/>
        </w:rPr>
      </w:pP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allotment contains approximately"/>
      </w:tblPr>
      <w:tblGrid>
        <w:gridCol w:w="3330"/>
        <w:gridCol w:w="2610"/>
        <w:gridCol w:w="3719"/>
      </w:tblGrid>
      <w:tr w:rsidR="0055235D" w14:paraId="1AD1C4AB" w14:textId="77777777" w:rsidTr="004E57D3">
        <w:trPr>
          <w:cantSplit/>
          <w:tblHeader/>
        </w:trPr>
        <w:tc>
          <w:tcPr>
            <w:tcW w:w="3330" w:type="dxa"/>
          </w:tcPr>
          <w:p w14:paraId="4F3CB9C3" w14:textId="24142D9F" w:rsidR="0055235D" w:rsidRDefault="0055235D" w:rsidP="00C65E80">
            <w:pPr>
              <w:tabs>
                <w:tab w:val="center" w:pos="5760"/>
                <w:tab w:val="left" w:pos="9346"/>
              </w:tabs>
            </w:pPr>
            <w:bookmarkStart w:id="1" w:name="end"/>
            <w:bookmarkEnd w:id="1"/>
            <w:r>
              <w:t>The allotment contains approximately</w:t>
            </w:r>
          </w:p>
        </w:tc>
        <w:tc>
          <w:tcPr>
            <w:tcW w:w="2610" w:type="dxa"/>
            <w:tcBorders>
              <w:bottom w:val="single" w:sz="4" w:space="0" w:color="auto"/>
            </w:tcBorders>
          </w:tcPr>
          <w:p w14:paraId="67AF4A4D" w14:textId="77777777" w:rsidR="0055235D" w:rsidRPr="008A59A0" w:rsidRDefault="0055235D" w:rsidP="008A59A0">
            <w:pPr>
              <w:tabs>
                <w:tab w:val="center" w:pos="5760"/>
                <w:tab w:val="left" w:pos="9346"/>
              </w:tabs>
              <w:jc w:val="center"/>
              <w:rPr>
                <w:b/>
              </w:rPr>
            </w:pPr>
          </w:p>
        </w:tc>
        <w:tc>
          <w:tcPr>
            <w:tcW w:w="3719" w:type="dxa"/>
          </w:tcPr>
          <w:p w14:paraId="4AC24B5B" w14:textId="45E3F8C6" w:rsidR="0055235D" w:rsidRDefault="00CD27BE" w:rsidP="00C65E80">
            <w:pPr>
              <w:tabs>
                <w:tab w:val="center" w:pos="5760"/>
                <w:tab w:val="left" w:pos="9346"/>
              </w:tabs>
            </w:pPr>
            <w:r>
              <w:t>acres of which approximately</w:t>
            </w:r>
          </w:p>
        </w:tc>
      </w:tr>
      <w:tr w:rsidR="00CD27BE" w14:paraId="7766B505" w14:textId="77777777" w:rsidTr="004E57D3">
        <w:trPr>
          <w:cantSplit/>
          <w:tblHeader/>
        </w:trPr>
        <w:tc>
          <w:tcPr>
            <w:tcW w:w="3330" w:type="dxa"/>
            <w:tcBorders>
              <w:bottom w:val="single" w:sz="4" w:space="0" w:color="auto"/>
            </w:tcBorders>
          </w:tcPr>
          <w:p w14:paraId="75918226" w14:textId="77777777" w:rsidR="00CD27BE" w:rsidRPr="008A59A0" w:rsidRDefault="00CD27BE" w:rsidP="001A41B8">
            <w:pPr>
              <w:tabs>
                <w:tab w:val="center" w:pos="5760"/>
                <w:tab w:val="left" w:pos="9346"/>
              </w:tabs>
              <w:jc w:val="center"/>
              <w:rPr>
                <w:b/>
              </w:rPr>
            </w:pPr>
          </w:p>
        </w:tc>
        <w:tc>
          <w:tcPr>
            <w:tcW w:w="2610" w:type="dxa"/>
            <w:tcBorders>
              <w:top w:val="single" w:sz="4" w:space="0" w:color="auto"/>
            </w:tcBorders>
          </w:tcPr>
          <w:p w14:paraId="6A3AECFB" w14:textId="6151B482" w:rsidR="00CD27BE" w:rsidRDefault="00CD27BE" w:rsidP="00C65E80">
            <w:pPr>
              <w:tabs>
                <w:tab w:val="center" w:pos="5760"/>
                <w:tab w:val="left" w:pos="9346"/>
              </w:tabs>
            </w:pPr>
            <w:proofErr w:type="gramStart"/>
            <w:r>
              <w:t>acres</w:t>
            </w:r>
            <w:proofErr w:type="gramEnd"/>
            <w:r>
              <w:t xml:space="preserve"> are to be logged.</w:t>
            </w:r>
          </w:p>
        </w:tc>
        <w:tc>
          <w:tcPr>
            <w:tcW w:w="3719" w:type="dxa"/>
          </w:tcPr>
          <w:p w14:paraId="71A238B7" w14:textId="77777777" w:rsidR="00CD27BE" w:rsidRDefault="00CD27BE" w:rsidP="00C65E80">
            <w:pPr>
              <w:tabs>
                <w:tab w:val="center" w:pos="5760"/>
                <w:tab w:val="left" w:pos="9346"/>
              </w:tabs>
            </w:pPr>
          </w:p>
        </w:tc>
      </w:tr>
    </w:tbl>
    <w:p w14:paraId="54645F18" w14:textId="3EAC003A" w:rsidR="00453897" w:rsidRDefault="00F1664C" w:rsidP="00CD27BE">
      <w:pPr>
        <w:pStyle w:val="A1"/>
        <w:spacing w:before="120"/>
        <w:rPr>
          <w:b/>
          <w:bCs/>
        </w:rPr>
      </w:pPr>
      <w:r>
        <w:rPr>
          <w:b/>
        </w:rPr>
        <w:t>8.</w:t>
      </w:r>
      <w:r>
        <w:rPr>
          <w:b/>
        </w:rPr>
        <w:tab/>
      </w:r>
      <w:r w:rsidR="001015B0">
        <w:rPr>
          <w:b/>
        </w:rPr>
        <w:t>Terms and Conditions</w:t>
      </w:r>
      <w:r w:rsidR="00F54E1B">
        <w:rPr>
          <w:b/>
        </w:rPr>
        <w:t xml:space="preserve">. </w:t>
      </w:r>
      <w:r w:rsidR="001015B0">
        <w:t>All of the terms and conditions of the Master Contract are incorporated herein by reference insofar as they are applicable to the sale of allotment timber</w:t>
      </w:r>
      <w:r w:rsidR="00F54E1B">
        <w:t xml:space="preserve">. </w:t>
      </w:r>
      <w:r w:rsidR="001015B0">
        <w:t>Any changes in the stumpage rates and any modifications, extensions of time or other changes in the terms and conditions of the Master Contract are hereby made a part of this contract insofar as they are applicable.</w:t>
      </w:r>
    </w:p>
    <w:p w14:paraId="277269B1" w14:textId="5C09C645" w:rsidR="00AE10A8" w:rsidRPr="00A05FAE" w:rsidRDefault="00453897" w:rsidP="00A05FAE">
      <w:pPr>
        <w:pStyle w:val="A1"/>
        <w:rPr>
          <w:b/>
        </w:rPr>
      </w:pPr>
      <w:r w:rsidRPr="00A05FAE">
        <w:rPr>
          <w:b/>
        </w:rPr>
        <w:t>9.</w:t>
      </w:r>
      <w:r w:rsidRPr="00A05FAE">
        <w:rPr>
          <w:b/>
        </w:rPr>
        <w:tab/>
      </w:r>
      <w:r w:rsidR="001015B0" w:rsidRPr="00A05FAE">
        <w:rPr>
          <w:b/>
        </w:rPr>
        <w:t>Special Provisions.</w:t>
      </w:r>
    </w:p>
    <w:p w14:paraId="64512E6D" w14:textId="77777777" w:rsidR="007B3510" w:rsidRPr="007B3510" w:rsidRDefault="007B3510" w:rsidP="007B3510">
      <w:pPr>
        <w:ind w:left="432"/>
      </w:pPr>
    </w:p>
    <w:p w14:paraId="2ECF39B3" w14:textId="6B4D6F8F" w:rsidR="00346EB6" w:rsidRDefault="00346EB6" w:rsidP="00453897">
      <w:pPr>
        <w:pStyle w:val="Heading1"/>
        <w:rPr>
          <w:sz w:val="16"/>
        </w:rPr>
      </w:pPr>
      <w:r>
        <w:rPr>
          <w:sz w:val="16"/>
        </w:rPr>
        <w:br w:type="page"/>
      </w:r>
    </w:p>
    <w:p w14:paraId="2ECF39B5" w14:textId="3B0EA92E" w:rsidR="0092205A" w:rsidRDefault="00346EB6" w:rsidP="00B0414B">
      <w:pPr>
        <w:pStyle w:val="A1"/>
        <w:spacing w:after="240"/>
      </w:pPr>
      <w:r>
        <w:rPr>
          <w:b/>
        </w:rPr>
        <w:lastRenderedPageBreak/>
        <w:t>10</w:t>
      </w:r>
      <w:r w:rsidR="0092205A" w:rsidRPr="00F11C0A">
        <w:rPr>
          <w:b/>
        </w:rPr>
        <w:t>.</w:t>
      </w:r>
      <w:r w:rsidR="0092205A">
        <w:rPr>
          <w:i/>
        </w:rPr>
        <w:tab/>
      </w:r>
      <w:r w:rsidR="0092205A" w:rsidRPr="00F11C0A">
        <w:rPr>
          <w:b/>
        </w:rPr>
        <w:t>Effective Date</w:t>
      </w:r>
      <w:r w:rsidR="00F54E1B">
        <w:rPr>
          <w:b/>
        </w:rPr>
        <w:t xml:space="preserve">. </w:t>
      </w:r>
      <w:r w:rsidR="0092205A">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6F4255" w:rsidRPr="00067C82" w14:paraId="28B30329" w14:textId="77777777" w:rsidTr="004E57D3">
        <w:trPr>
          <w:tblHeader/>
          <w:jc w:val="center"/>
        </w:trPr>
        <w:tc>
          <w:tcPr>
            <w:tcW w:w="4894" w:type="dxa"/>
          </w:tcPr>
          <w:p w14:paraId="089DC3E2" w14:textId="77777777" w:rsidR="006F4255" w:rsidRPr="00067C82" w:rsidRDefault="006F4255" w:rsidP="006F1BA3">
            <w:pPr>
              <w:tabs>
                <w:tab w:val="right" w:pos="4320"/>
                <w:tab w:val="right" w:pos="4680"/>
                <w:tab w:val="right" w:pos="9360"/>
              </w:tabs>
            </w:pPr>
            <w:r w:rsidRPr="00067C82">
              <w:t>WITNESSES:</w:t>
            </w:r>
          </w:p>
        </w:tc>
        <w:tc>
          <w:tcPr>
            <w:tcW w:w="292" w:type="dxa"/>
          </w:tcPr>
          <w:p w14:paraId="277070BF" w14:textId="77777777" w:rsidR="006F4255" w:rsidRPr="00067C82" w:rsidRDefault="006F4255" w:rsidP="006F1BA3">
            <w:pPr>
              <w:tabs>
                <w:tab w:val="right" w:pos="4320"/>
                <w:tab w:val="right" w:pos="4680"/>
                <w:tab w:val="right" w:pos="9360"/>
              </w:tabs>
            </w:pPr>
          </w:p>
        </w:tc>
        <w:tc>
          <w:tcPr>
            <w:tcW w:w="4894" w:type="dxa"/>
          </w:tcPr>
          <w:p w14:paraId="1FA21958" w14:textId="77777777" w:rsidR="006F4255" w:rsidRPr="00067C82" w:rsidRDefault="006F4255" w:rsidP="006F1BA3">
            <w:pPr>
              <w:tabs>
                <w:tab w:val="right" w:pos="4320"/>
                <w:tab w:val="right" w:pos="4680"/>
                <w:tab w:val="right" w:pos="9360"/>
              </w:tabs>
            </w:pPr>
            <w:r w:rsidRPr="00067C82">
              <w:t>PURCHASER</w:t>
            </w:r>
          </w:p>
        </w:tc>
      </w:tr>
      <w:tr w:rsidR="006F4255" w:rsidRPr="00067C82" w14:paraId="077F4F8A" w14:textId="77777777" w:rsidTr="004E57D3">
        <w:trPr>
          <w:jc w:val="center"/>
        </w:trPr>
        <w:tc>
          <w:tcPr>
            <w:tcW w:w="4894" w:type="dxa"/>
            <w:tcBorders>
              <w:bottom w:val="single" w:sz="4" w:space="0" w:color="auto"/>
            </w:tcBorders>
            <w:vAlign w:val="bottom"/>
          </w:tcPr>
          <w:p w14:paraId="768D0C97" w14:textId="77777777" w:rsidR="006F4255" w:rsidRPr="00240748" w:rsidRDefault="006F4255" w:rsidP="006F1BA3">
            <w:pPr>
              <w:tabs>
                <w:tab w:val="right" w:pos="4320"/>
                <w:tab w:val="right" w:pos="4680"/>
                <w:tab w:val="right" w:pos="9360"/>
              </w:tabs>
              <w:spacing w:before="120"/>
              <w:jc w:val="center"/>
              <w:rPr>
                <w:b/>
              </w:rPr>
            </w:pPr>
          </w:p>
        </w:tc>
        <w:tc>
          <w:tcPr>
            <w:tcW w:w="292" w:type="dxa"/>
          </w:tcPr>
          <w:p w14:paraId="1C28EEC0" w14:textId="77777777" w:rsidR="006F4255" w:rsidRPr="00240748" w:rsidRDefault="006F4255" w:rsidP="006F1BA3">
            <w:pPr>
              <w:tabs>
                <w:tab w:val="right" w:pos="4320"/>
                <w:tab w:val="right" w:pos="4680"/>
                <w:tab w:val="right" w:pos="9360"/>
              </w:tabs>
              <w:rPr>
                <w:b/>
              </w:rPr>
            </w:pPr>
          </w:p>
        </w:tc>
        <w:tc>
          <w:tcPr>
            <w:tcW w:w="4894" w:type="dxa"/>
            <w:tcBorders>
              <w:bottom w:val="single" w:sz="4" w:space="0" w:color="auto"/>
            </w:tcBorders>
            <w:vAlign w:val="bottom"/>
          </w:tcPr>
          <w:p w14:paraId="695BF2D2" w14:textId="77777777" w:rsidR="006F4255" w:rsidRPr="00240748" w:rsidRDefault="006F4255" w:rsidP="006F1BA3">
            <w:pPr>
              <w:tabs>
                <w:tab w:val="right" w:pos="4320"/>
                <w:tab w:val="right" w:pos="4680"/>
                <w:tab w:val="right" w:pos="9360"/>
              </w:tabs>
              <w:jc w:val="center"/>
              <w:rPr>
                <w:b/>
              </w:rPr>
            </w:pPr>
          </w:p>
        </w:tc>
      </w:tr>
      <w:tr w:rsidR="006F4255" w:rsidRPr="00067C82" w14:paraId="51BF9135" w14:textId="77777777" w:rsidTr="004E57D3">
        <w:trPr>
          <w:jc w:val="center"/>
        </w:trPr>
        <w:tc>
          <w:tcPr>
            <w:tcW w:w="4894" w:type="dxa"/>
            <w:tcBorders>
              <w:top w:val="single" w:sz="4" w:space="0" w:color="auto"/>
            </w:tcBorders>
          </w:tcPr>
          <w:p w14:paraId="3A1B0E2A" w14:textId="77777777" w:rsidR="006F4255" w:rsidRPr="00067C82" w:rsidRDefault="006F4255" w:rsidP="006F1BA3">
            <w:pPr>
              <w:tabs>
                <w:tab w:val="right" w:pos="4320"/>
                <w:tab w:val="right" w:pos="4680"/>
                <w:tab w:val="right" w:pos="9360"/>
              </w:tabs>
              <w:jc w:val="center"/>
              <w:rPr>
                <w:sz w:val="16"/>
                <w:szCs w:val="16"/>
              </w:rPr>
            </w:pPr>
            <w:r w:rsidRPr="00067C82">
              <w:rPr>
                <w:sz w:val="16"/>
                <w:szCs w:val="16"/>
              </w:rPr>
              <w:t>(Name)</w:t>
            </w:r>
          </w:p>
        </w:tc>
        <w:tc>
          <w:tcPr>
            <w:tcW w:w="292" w:type="dxa"/>
          </w:tcPr>
          <w:p w14:paraId="3AFB4177" w14:textId="77777777" w:rsidR="006F4255" w:rsidRPr="00067C82" w:rsidRDefault="006F4255" w:rsidP="006F1BA3">
            <w:pPr>
              <w:tabs>
                <w:tab w:val="right" w:pos="4320"/>
                <w:tab w:val="right" w:pos="4680"/>
                <w:tab w:val="right" w:pos="9360"/>
              </w:tabs>
              <w:rPr>
                <w:sz w:val="16"/>
                <w:szCs w:val="16"/>
              </w:rPr>
            </w:pPr>
          </w:p>
        </w:tc>
        <w:tc>
          <w:tcPr>
            <w:tcW w:w="4894" w:type="dxa"/>
            <w:tcBorders>
              <w:top w:val="single" w:sz="4" w:space="0" w:color="auto"/>
            </w:tcBorders>
          </w:tcPr>
          <w:p w14:paraId="540B54C3" w14:textId="3F147A6C" w:rsidR="006F4255" w:rsidRPr="00067C82" w:rsidRDefault="006F4255" w:rsidP="006F1BA3">
            <w:pPr>
              <w:tabs>
                <w:tab w:val="right" w:pos="4320"/>
                <w:tab w:val="right" w:pos="4680"/>
                <w:tab w:val="right" w:pos="9360"/>
              </w:tabs>
              <w:jc w:val="center"/>
              <w:rPr>
                <w:sz w:val="16"/>
                <w:szCs w:val="16"/>
              </w:rPr>
            </w:pPr>
            <w:r w:rsidRPr="00067C82">
              <w:rPr>
                <w:sz w:val="16"/>
                <w:szCs w:val="16"/>
              </w:rPr>
              <w:t xml:space="preserve">(Name of Corporation, </w:t>
            </w:r>
            <w:r>
              <w:rPr>
                <w:sz w:val="16"/>
                <w:szCs w:val="16"/>
              </w:rPr>
              <w:t xml:space="preserve">Company, </w:t>
            </w:r>
            <w:r w:rsidRPr="00067C82">
              <w:rPr>
                <w:sz w:val="16"/>
                <w:szCs w:val="16"/>
              </w:rPr>
              <w:t>Partnership or Individual)</w:t>
            </w:r>
          </w:p>
        </w:tc>
      </w:tr>
      <w:tr w:rsidR="006F4255" w:rsidRPr="00067C82" w14:paraId="0C40EAD2" w14:textId="77777777" w:rsidTr="004E57D3">
        <w:trPr>
          <w:jc w:val="center"/>
        </w:trPr>
        <w:tc>
          <w:tcPr>
            <w:tcW w:w="4894" w:type="dxa"/>
            <w:tcBorders>
              <w:bottom w:val="single" w:sz="4" w:space="0" w:color="auto"/>
            </w:tcBorders>
            <w:vAlign w:val="bottom"/>
          </w:tcPr>
          <w:p w14:paraId="3D328C53" w14:textId="77777777" w:rsidR="006F4255" w:rsidRPr="00240748" w:rsidRDefault="006F4255" w:rsidP="006F1BA3">
            <w:pPr>
              <w:tabs>
                <w:tab w:val="right" w:pos="4320"/>
                <w:tab w:val="right" w:pos="4680"/>
                <w:tab w:val="right" w:pos="9360"/>
              </w:tabs>
              <w:spacing w:before="120"/>
              <w:jc w:val="center"/>
              <w:rPr>
                <w:b/>
              </w:rPr>
            </w:pPr>
          </w:p>
        </w:tc>
        <w:tc>
          <w:tcPr>
            <w:tcW w:w="292" w:type="dxa"/>
          </w:tcPr>
          <w:p w14:paraId="573E1F79" w14:textId="77777777" w:rsidR="006F4255" w:rsidRPr="00067C82" w:rsidRDefault="006F4255" w:rsidP="006F1BA3">
            <w:pPr>
              <w:tabs>
                <w:tab w:val="right" w:pos="4320"/>
                <w:tab w:val="right" w:pos="4680"/>
                <w:tab w:val="right" w:pos="9360"/>
              </w:tabs>
            </w:pPr>
            <w:r>
              <w:t>By</w:t>
            </w:r>
          </w:p>
        </w:tc>
        <w:tc>
          <w:tcPr>
            <w:tcW w:w="4894" w:type="dxa"/>
            <w:tcBorders>
              <w:bottom w:val="single" w:sz="4" w:space="0" w:color="auto"/>
            </w:tcBorders>
            <w:vAlign w:val="bottom"/>
          </w:tcPr>
          <w:p w14:paraId="054A3E33" w14:textId="77777777" w:rsidR="006F4255" w:rsidRPr="00240748" w:rsidRDefault="006F4255" w:rsidP="006F1BA3">
            <w:pPr>
              <w:tabs>
                <w:tab w:val="right" w:pos="4320"/>
                <w:tab w:val="right" w:pos="4680"/>
                <w:tab w:val="right" w:pos="9360"/>
              </w:tabs>
              <w:jc w:val="center"/>
              <w:rPr>
                <w:b/>
              </w:rPr>
            </w:pPr>
          </w:p>
        </w:tc>
      </w:tr>
      <w:tr w:rsidR="006F4255" w:rsidRPr="00067C82" w14:paraId="00ABD09E" w14:textId="77777777" w:rsidTr="004E57D3">
        <w:trPr>
          <w:jc w:val="center"/>
        </w:trPr>
        <w:tc>
          <w:tcPr>
            <w:tcW w:w="4894" w:type="dxa"/>
            <w:tcBorders>
              <w:top w:val="single" w:sz="4" w:space="0" w:color="auto"/>
            </w:tcBorders>
          </w:tcPr>
          <w:p w14:paraId="317D27EC" w14:textId="77777777" w:rsidR="006F4255" w:rsidRPr="00067C82" w:rsidRDefault="006F4255" w:rsidP="006F1BA3">
            <w:pPr>
              <w:tabs>
                <w:tab w:val="right" w:pos="4320"/>
                <w:tab w:val="right" w:pos="4680"/>
                <w:tab w:val="right" w:pos="9360"/>
              </w:tabs>
              <w:jc w:val="center"/>
              <w:rPr>
                <w:sz w:val="16"/>
                <w:szCs w:val="16"/>
              </w:rPr>
            </w:pPr>
            <w:r w:rsidRPr="00067C82">
              <w:rPr>
                <w:sz w:val="16"/>
                <w:szCs w:val="16"/>
              </w:rPr>
              <w:t>(Address)</w:t>
            </w:r>
          </w:p>
        </w:tc>
        <w:tc>
          <w:tcPr>
            <w:tcW w:w="292" w:type="dxa"/>
          </w:tcPr>
          <w:p w14:paraId="297153F7" w14:textId="77777777" w:rsidR="006F4255" w:rsidRPr="00067C82" w:rsidRDefault="006F4255" w:rsidP="006F1BA3">
            <w:pPr>
              <w:tabs>
                <w:tab w:val="right" w:pos="4320"/>
                <w:tab w:val="right" w:pos="4680"/>
                <w:tab w:val="right" w:pos="9360"/>
              </w:tabs>
              <w:jc w:val="center"/>
              <w:rPr>
                <w:sz w:val="16"/>
                <w:szCs w:val="16"/>
              </w:rPr>
            </w:pPr>
          </w:p>
        </w:tc>
        <w:tc>
          <w:tcPr>
            <w:tcW w:w="4894" w:type="dxa"/>
            <w:tcBorders>
              <w:top w:val="single" w:sz="4" w:space="0" w:color="auto"/>
            </w:tcBorders>
          </w:tcPr>
          <w:p w14:paraId="7BAEEC4A" w14:textId="77777777" w:rsidR="006F4255" w:rsidRPr="00067C82" w:rsidRDefault="006F4255" w:rsidP="006F1BA3">
            <w:pPr>
              <w:tabs>
                <w:tab w:val="right" w:pos="4320"/>
                <w:tab w:val="right" w:pos="4680"/>
                <w:tab w:val="right" w:pos="9360"/>
              </w:tabs>
              <w:jc w:val="center"/>
              <w:rPr>
                <w:sz w:val="16"/>
                <w:szCs w:val="16"/>
              </w:rPr>
            </w:pPr>
          </w:p>
        </w:tc>
      </w:tr>
      <w:tr w:rsidR="006F4255" w:rsidRPr="00067C82" w14:paraId="734586B1" w14:textId="77777777" w:rsidTr="004E57D3">
        <w:trPr>
          <w:jc w:val="center"/>
        </w:trPr>
        <w:tc>
          <w:tcPr>
            <w:tcW w:w="4894" w:type="dxa"/>
            <w:tcBorders>
              <w:bottom w:val="single" w:sz="4" w:space="0" w:color="auto"/>
            </w:tcBorders>
            <w:vAlign w:val="bottom"/>
          </w:tcPr>
          <w:p w14:paraId="5A6EE8EE" w14:textId="77777777" w:rsidR="006F4255" w:rsidRPr="00240748" w:rsidRDefault="006F4255" w:rsidP="006F1BA3">
            <w:pPr>
              <w:tabs>
                <w:tab w:val="right" w:pos="4320"/>
                <w:tab w:val="right" w:pos="4680"/>
                <w:tab w:val="right" w:pos="9360"/>
              </w:tabs>
              <w:spacing w:before="120"/>
              <w:jc w:val="center"/>
              <w:rPr>
                <w:b/>
              </w:rPr>
            </w:pPr>
          </w:p>
        </w:tc>
        <w:tc>
          <w:tcPr>
            <w:tcW w:w="292" w:type="dxa"/>
          </w:tcPr>
          <w:p w14:paraId="6BEAE0C1" w14:textId="77777777" w:rsidR="006F4255" w:rsidRPr="00067C82" w:rsidRDefault="006F4255" w:rsidP="006F1BA3">
            <w:pPr>
              <w:tabs>
                <w:tab w:val="right" w:pos="4320"/>
                <w:tab w:val="right" w:pos="4680"/>
                <w:tab w:val="right" w:pos="9360"/>
              </w:tabs>
            </w:pPr>
            <w:r>
              <w:t>By</w:t>
            </w:r>
          </w:p>
        </w:tc>
        <w:tc>
          <w:tcPr>
            <w:tcW w:w="4894" w:type="dxa"/>
            <w:tcBorders>
              <w:bottom w:val="single" w:sz="4" w:space="0" w:color="auto"/>
            </w:tcBorders>
            <w:vAlign w:val="bottom"/>
          </w:tcPr>
          <w:p w14:paraId="2CBD3FCE" w14:textId="77777777" w:rsidR="006F4255" w:rsidRPr="00240748" w:rsidRDefault="006F4255" w:rsidP="006F1BA3">
            <w:pPr>
              <w:tabs>
                <w:tab w:val="right" w:pos="4320"/>
                <w:tab w:val="right" w:pos="4680"/>
                <w:tab w:val="right" w:pos="9360"/>
              </w:tabs>
              <w:jc w:val="center"/>
              <w:rPr>
                <w:b/>
              </w:rPr>
            </w:pPr>
          </w:p>
        </w:tc>
      </w:tr>
      <w:tr w:rsidR="006F4255" w:rsidRPr="00067C82" w14:paraId="01FF729F" w14:textId="77777777" w:rsidTr="004E57D3">
        <w:trPr>
          <w:jc w:val="center"/>
        </w:trPr>
        <w:tc>
          <w:tcPr>
            <w:tcW w:w="4894" w:type="dxa"/>
            <w:tcBorders>
              <w:top w:val="single" w:sz="4" w:space="0" w:color="auto"/>
            </w:tcBorders>
          </w:tcPr>
          <w:p w14:paraId="4D4D31BB" w14:textId="77777777" w:rsidR="006F4255" w:rsidRPr="00067C82" w:rsidRDefault="006F4255" w:rsidP="006F1BA3">
            <w:pPr>
              <w:tabs>
                <w:tab w:val="right" w:pos="4320"/>
                <w:tab w:val="right" w:pos="4680"/>
                <w:tab w:val="right" w:pos="9360"/>
              </w:tabs>
              <w:jc w:val="center"/>
              <w:rPr>
                <w:sz w:val="16"/>
                <w:szCs w:val="16"/>
              </w:rPr>
            </w:pPr>
            <w:r w:rsidRPr="00067C82">
              <w:rPr>
                <w:sz w:val="16"/>
                <w:szCs w:val="16"/>
              </w:rPr>
              <w:t>(Name)</w:t>
            </w:r>
          </w:p>
        </w:tc>
        <w:tc>
          <w:tcPr>
            <w:tcW w:w="292" w:type="dxa"/>
          </w:tcPr>
          <w:p w14:paraId="2579AF52" w14:textId="77777777" w:rsidR="006F4255" w:rsidRPr="00067C82" w:rsidRDefault="006F4255" w:rsidP="006F1BA3">
            <w:pPr>
              <w:tabs>
                <w:tab w:val="right" w:pos="4320"/>
                <w:tab w:val="right" w:pos="4680"/>
                <w:tab w:val="right" w:pos="9360"/>
              </w:tabs>
              <w:jc w:val="center"/>
              <w:rPr>
                <w:sz w:val="16"/>
                <w:szCs w:val="16"/>
              </w:rPr>
            </w:pPr>
          </w:p>
        </w:tc>
        <w:tc>
          <w:tcPr>
            <w:tcW w:w="4894" w:type="dxa"/>
            <w:tcBorders>
              <w:top w:val="single" w:sz="4" w:space="0" w:color="auto"/>
            </w:tcBorders>
            <w:vAlign w:val="bottom"/>
          </w:tcPr>
          <w:p w14:paraId="4847B534" w14:textId="77777777" w:rsidR="006F4255" w:rsidRPr="00067C82" w:rsidRDefault="006F4255" w:rsidP="006F1BA3">
            <w:pPr>
              <w:tabs>
                <w:tab w:val="right" w:pos="4320"/>
                <w:tab w:val="right" w:pos="4680"/>
                <w:tab w:val="right" w:pos="9360"/>
              </w:tabs>
              <w:jc w:val="center"/>
              <w:rPr>
                <w:sz w:val="16"/>
                <w:szCs w:val="16"/>
              </w:rPr>
            </w:pPr>
          </w:p>
        </w:tc>
      </w:tr>
      <w:tr w:rsidR="006F4255" w:rsidRPr="00067C82" w14:paraId="1827C522" w14:textId="77777777" w:rsidTr="004E57D3">
        <w:trPr>
          <w:jc w:val="center"/>
        </w:trPr>
        <w:tc>
          <w:tcPr>
            <w:tcW w:w="4894" w:type="dxa"/>
            <w:tcBorders>
              <w:bottom w:val="single" w:sz="4" w:space="0" w:color="auto"/>
            </w:tcBorders>
            <w:vAlign w:val="bottom"/>
          </w:tcPr>
          <w:p w14:paraId="3FDCF25D" w14:textId="77777777" w:rsidR="006F4255" w:rsidRPr="00240748" w:rsidRDefault="006F4255" w:rsidP="006F1BA3">
            <w:pPr>
              <w:tabs>
                <w:tab w:val="right" w:pos="4320"/>
                <w:tab w:val="right" w:pos="4680"/>
                <w:tab w:val="right" w:pos="9360"/>
              </w:tabs>
              <w:spacing w:before="120"/>
              <w:jc w:val="center"/>
              <w:rPr>
                <w:b/>
              </w:rPr>
            </w:pPr>
          </w:p>
        </w:tc>
        <w:tc>
          <w:tcPr>
            <w:tcW w:w="292" w:type="dxa"/>
          </w:tcPr>
          <w:p w14:paraId="1A4AA0E6" w14:textId="77777777" w:rsidR="006F4255" w:rsidRPr="00067C82" w:rsidRDefault="006F4255" w:rsidP="006F1BA3">
            <w:pPr>
              <w:tabs>
                <w:tab w:val="right" w:pos="4320"/>
                <w:tab w:val="right" w:pos="4680"/>
                <w:tab w:val="right" w:pos="9360"/>
              </w:tabs>
            </w:pPr>
          </w:p>
        </w:tc>
        <w:tc>
          <w:tcPr>
            <w:tcW w:w="4894" w:type="dxa"/>
            <w:tcBorders>
              <w:bottom w:val="single" w:sz="4" w:space="0" w:color="auto"/>
            </w:tcBorders>
            <w:vAlign w:val="bottom"/>
          </w:tcPr>
          <w:p w14:paraId="3C0B4A22" w14:textId="77777777" w:rsidR="006F4255" w:rsidRPr="00240748" w:rsidRDefault="006F4255" w:rsidP="006F1BA3">
            <w:pPr>
              <w:tabs>
                <w:tab w:val="right" w:pos="4320"/>
                <w:tab w:val="right" w:pos="4680"/>
                <w:tab w:val="right" w:pos="9360"/>
              </w:tabs>
              <w:jc w:val="center"/>
              <w:rPr>
                <w:b/>
              </w:rPr>
            </w:pPr>
          </w:p>
        </w:tc>
      </w:tr>
      <w:tr w:rsidR="006F4255" w:rsidRPr="00067C82" w14:paraId="618F2888" w14:textId="77777777" w:rsidTr="004E57D3">
        <w:trPr>
          <w:jc w:val="center"/>
        </w:trPr>
        <w:tc>
          <w:tcPr>
            <w:tcW w:w="4894" w:type="dxa"/>
            <w:tcBorders>
              <w:top w:val="single" w:sz="4" w:space="0" w:color="auto"/>
            </w:tcBorders>
          </w:tcPr>
          <w:p w14:paraId="48C26778" w14:textId="77777777" w:rsidR="006F4255" w:rsidRPr="00067C82" w:rsidRDefault="006F4255" w:rsidP="006F1BA3">
            <w:pPr>
              <w:tabs>
                <w:tab w:val="right" w:pos="4320"/>
                <w:tab w:val="right" w:pos="4680"/>
                <w:tab w:val="right" w:pos="9360"/>
              </w:tabs>
              <w:jc w:val="center"/>
              <w:rPr>
                <w:sz w:val="16"/>
              </w:rPr>
            </w:pPr>
            <w:r w:rsidRPr="007645D2">
              <w:rPr>
                <w:sz w:val="16"/>
              </w:rPr>
              <w:t>(Address)</w:t>
            </w:r>
          </w:p>
        </w:tc>
        <w:tc>
          <w:tcPr>
            <w:tcW w:w="292" w:type="dxa"/>
          </w:tcPr>
          <w:p w14:paraId="65083052" w14:textId="77777777" w:rsidR="006F4255" w:rsidRPr="00067C82" w:rsidRDefault="006F4255" w:rsidP="006F1BA3">
            <w:pPr>
              <w:tabs>
                <w:tab w:val="right" w:pos="4320"/>
                <w:tab w:val="right" w:pos="4680"/>
                <w:tab w:val="right" w:pos="9360"/>
              </w:tabs>
              <w:jc w:val="center"/>
              <w:rPr>
                <w:sz w:val="16"/>
              </w:rPr>
            </w:pPr>
          </w:p>
        </w:tc>
        <w:tc>
          <w:tcPr>
            <w:tcW w:w="4894" w:type="dxa"/>
            <w:tcBorders>
              <w:top w:val="single" w:sz="4" w:space="0" w:color="auto"/>
            </w:tcBorders>
          </w:tcPr>
          <w:p w14:paraId="0632AFCE" w14:textId="77777777" w:rsidR="006F4255" w:rsidRPr="00067C82" w:rsidRDefault="006F4255" w:rsidP="006F1BA3">
            <w:pPr>
              <w:tabs>
                <w:tab w:val="right" w:pos="4320"/>
                <w:tab w:val="right" w:pos="4680"/>
                <w:tab w:val="right" w:pos="9360"/>
              </w:tabs>
              <w:jc w:val="center"/>
              <w:rPr>
                <w:sz w:val="16"/>
              </w:rPr>
            </w:pPr>
            <w:r w:rsidRPr="007645D2">
              <w:rPr>
                <w:sz w:val="16"/>
              </w:rPr>
              <w:t>(Date)</w:t>
            </w:r>
          </w:p>
        </w:tc>
      </w:tr>
    </w:tbl>
    <w:p w14:paraId="4C12DA2C" w14:textId="77777777" w:rsidR="006F4255" w:rsidRPr="007645D2" w:rsidRDefault="006F4255" w:rsidP="006F4255">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6F4255" w14:paraId="1AD3F8AA" w14:textId="77777777" w:rsidTr="004E57D3">
        <w:trPr>
          <w:cantSplit/>
          <w:tblHeader/>
          <w:jc w:val="center"/>
        </w:trPr>
        <w:tc>
          <w:tcPr>
            <w:tcW w:w="360" w:type="dxa"/>
          </w:tcPr>
          <w:p w14:paraId="0A48B1FD" w14:textId="77777777" w:rsidR="006F4255" w:rsidRDefault="006F4255" w:rsidP="006F1BA3">
            <w:pPr>
              <w:tabs>
                <w:tab w:val="left" w:pos="4320"/>
                <w:tab w:val="left" w:pos="8910"/>
              </w:tabs>
            </w:pPr>
            <w:r w:rsidRPr="007645D2">
              <w:t>I,</w:t>
            </w:r>
          </w:p>
        </w:tc>
        <w:tc>
          <w:tcPr>
            <w:tcW w:w="4050" w:type="dxa"/>
            <w:tcBorders>
              <w:bottom w:val="single" w:sz="4" w:space="0" w:color="auto"/>
            </w:tcBorders>
          </w:tcPr>
          <w:p w14:paraId="21E0EEE2" w14:textId="77777777" w:rsidR="006F4255" w:rsidRPr="00240748" w:rsidRDefault="006F4255" w:rsidP="00240748">
            <w:pPr>
              <w:tabs>
                <w:tab w:val="left" w:pos="4320"/>
                <w:tab w:val="left" w:pos="8910"/>
              </w:tabs>
              <w:jc w:val="center"/>
              <w:rPr>
                <w:b/>
              </w:rPr>
            </w:pPr>
          </w:p>
        </w:tc>
        <w:tc>
          <w:tcPr>
            <w:tcW w:w="1890" w:type="dxa"/>
          </w:tcPr>
          <w:p w14:paraId="4D3921E0" w14:textId="77777777" w:rsidR="006F4255" w:rsidRDefault="006F4255" w:rsidP="006F1BA3">
            <w:pPr>
              <w:tabs>
                <w:tab w:val="left" w:pos="4320"/>
                <w:tab w:val="left" w:pos="8910"/>
              </w:tabs>
            </w:pPr>
            <w:r w:rsidRPr="007645D2">
              <w:t>, certify that I am the</w:t>
            </w:r>
          </w:p>
        </w:tc>
        <w:tc>
          <w:tcPr>
            <w:tcW w:w="3240" w:type="dxa"/>
            <w:tcBorders>
              <w:bottom w:val="single" w:sz="4" w:space="0" w:color="auto"/>
            </w:tcBorders>
          </w:tcPr>
          <w:p w14:paraId="23D57D0C" w14:textId="77777777" w:rsidR="006F4255" w:rsidRPr="00240748" w:rsidRDefault="006F4255" w:rsidP="00240748">
            <w:pPr>
              <w:tabs>
                <w:tab w:val="left" w:pos="4320"/>
                <w:tab w:val="left" w:pos="8910"/>
              </w:tabs>
              <w:jc w:val="center"/>
              <w:rPr>
                <w:b/>
              </w:rPr>
            </w:pPr>
          </w:p>
        </w:tc>
        <w:tc>
          <w:tcPr>
            <w:tcW w:w="540" w:type="dxa"/>
          </w:tcPr>
          <w:p w14:paraId="502AF3B3" w14:textId="77777777" w:rsidR="006F4255" w:rsidRDefault="006F4255" w:rsidP="006F1BA3">
            <w:pPr>
              <w:tabs>
                <w:tab w:val="left" w:pos="4320"/>
                <w:tab w:val="left" w:pos="8910"/>
              </w:tabs>
            </w:pPr>
            <w:r w:rsidRPr="007645D2">
              <w:t>, of</w:t>
            </w:r>
          </w:p>
        </w:tc>
      </w:tr>
    </w:tbl>
    <w:p w14:paraId="50F7550B" w14:textId="77777777" w:rsidR="006F4255" w:rsidRPr="00D52846" w:rsidRDefault="006F4255" w:rsidP="006F4255">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6F4255" w14:paraId="13207B8B" w14:textId="77777777" w:rsidTr="004E57D3">
        <w:trPr>
          <w:cantSplit/>
          <w:tblHeader/>
          <w:jc w:val="center"/>
        </w:trPr>
        <w:tc>
          <w:tcPr>
            <w:tcW w:w="4410" w:type="dxa"/>
          </w:tcPr>
          <w:p w14:paraId="3B86652E" w14:textId="77777777" w:rsidR="006F4255" w:rsidRDefault="006F4255" w:rsidP="006F1BA3">
            <w:pPr>
              <w:tabs>
                <w:tab w:val="left" w:pos="4320"/>
                <w:tab w:val="left" w:pos="8910"/>
              </w:tabs>
            </w:pPr>
            <w:r w:rsidRPr="007645D2">
              <w:t>the corporation named as the Purchaser herein; that</w:t>
            </w:r>
          </w:p>
        </w:tc>
        <w:tc>
          <w:tcPr>
            <w:tcW w:w="5130" w:type="dxa"/>
            <w:tcBorders>
              <w:bottom w:val="single" w:sz="4" w:space="0" w:color="auto"/>
            </w:tcBorders>
          </w:tcPr>
          <w:p w14:paraId="2DE47BEA" w14:textId="77777777" w:rsidR="006F4255" w:rsidRPr="00240748" w:rsidRDefault="006F4255" w:rsidP="00240748">
            <w:pPr>
              <w:tabs>
                <w:tab w:val="left" w:pos="4320"/>
                <w:tab w:val="left" w:pos="8910"/>
              </w:tabs>
              <w:jc w:val="center"/>
              <w:rPr>
                <w:b/>
              </w:rPr>
            </w:pPr>
          </w:p>
        </w:tc>
        <w:tc>
          <w:tcPr>
            <w:tcW w:w="540" w:type="dxa"/>
          </w:tcPr>
          <w:p w14:paraId="3172908F" w14:textId="77777777" w:rsidR="006F4255" w:rsidRDefault="006F4255" w:rsidP="006F1BA3">
            <w:pPr>
              <w:tabs>
                <w:tab w:val="left" w:pos="4320"/>
                <w:tab w:val="left" w:pos="8910"/>
              </w:tabs>
            </w:pPr>
            <w:r w:rsidRPr="007645D2">
              <w:t>, who</w:t>
            </w:r>
          </w:p>
        </w:tc>
      </w:tr>
    </w:tbl>
    <w:p w14:paraId="603042CF" w14:textId="77777777" w:rsidR="006F4255" w:rsidRPr="00D52846" w:rsidRDefault="006F4255" w:rsidP="006F4255">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6F4255" w14:paraId="58B44B48" w14:textId="77777777" w:rsidTr="004E57D3">
        <w:trPr>
          <w:cantSplit/>
          <w:tblHeader/>
          <w:jc w:val="center"/>
        </w:trPr>
        <w:tc>
          <w:tcPr>
            <w:tcW w:w="2430" w:type="dxa"/>
          </w:tcPr>
          <w:p w14:paraId="367FEBB2" w14:textId="77777777" w:rsidR="006F4255" w:rsidRDefault="006F4255" w:rsidP="006F1BA3">
            <w:pPr>
              <w:tabs>
                <w:tab w:val="left" w:pos="4320"/>
                <w:tab w:val="left" w:pos="8910"/>
              </w:tabs>
            </w:pPr>
            <w:r w:rsidRPr="007645D2">
              <w:t>signed this contract was then</w:t>
            </w:r>
          </w:p>
        </w:tc>
        <w:tc>
          <w:tcPr>
            <w:tcW w:w="3150" w:type="dxa"/>
            <w:tcBorders>
              <w:bottom w:val="single" w:sz="4" w:space="0" w:color="auto"/>
            </w:tcBorders>
          </w:tcPr>
          <w:p w14:paraId="6481E61A" w14:textId="77777777" w:rsidR="006F4255" w:rsidRPr="00240748" w:rsidRDefault="006F4255" w:rsidP="00240748">
            <w:pPr>
              <w:tabs>
                <w:tab w:val="left" w:pos="4320"/>
                <w:tab w:val="left" w:pos="8910"/>
              </w:tabs>
              <w:jc w:val="center"/>
              <w:rPr>
                <w:b/>
              </w:rPr>
            </w:pPr>
          </w:p>
        </w:tc>
        <w:tc>
          <w:tcPr>
            <w:tcW w:w="4500" w:type="dxa"/>
          </w:tcPr>
          <w:p w14:paraId="66655680" w14:textId="77777777" w:rsidR="006F4255" w:rsidRDefault="006F4255" w:rsidP="006F1BA3">
            <w:pPr>
              <w:tabs>
                <w:tab w:val="left" w:pos="4320"/>
                <w:tab w:val="left" w:pos="8910"/>
              </w:tabs>
            </w:pPr>
            <w:r w:rsidRPr="007645D2">
              <w:t>of said corporation: that said contract was duly signed</w:t>
            </w:r>
          </w:p>
        </w:tc>
      </w:tr>
    </w:tbl>
    <w:p w14:paraId="17B900BF" w14:textId="77777777" w:rsidR="006F4255" w:rsidRDefault="006F4255" w:rsidP="006F4255">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6F4255" w14:paraId="67A64314" w14:textId="77777777" w:rsidTr="004E57D3">
        <w:trPr>
          <w:cantSplit/>
          <w:tblHeader/>
        </w:trPr>
        <w:tc>
          <w:tcPr>
            <w:tcW w:w="4601" w:type="dxa"/>
            <w:tcBorders>
              <w:bottom w:val="single" w:sz="4" w:space="0" w:color="auto"/>
              <w:right w:val="nil"/>
            </w:tcBorders>
          </w:tcPr>
          <w:p w14:paraId="2F5E4EF8" w14:textId="77777777" w:rsidR="006F4255" w:rsidRPr="00240748" w:rsidRDefault="006F4255" w:rsidP="00240748">
            <w:pPr>
              <w:tabs>
                <w:tab w:val="left" w:pos="5490"/>
              </w:tabs>
              <w:jc w:val="center"/>
              <w:rPr>
                <w:b/>
              </w:rPr>
            </w:pPr>
          </w:p>
        </w:tc>
        <w:tc>
          <w:tcPr>
            <w:tcW w:w="839" w:type="dxa"/>
            <w:tcBorders>
              <w:top w:val="nil"/>
              <w:left w:val="nil"/>
              <w:bottom w:val="nil"/>
            </w:tcBorders>
            <w:vAlign w:val="bottom"/>
          </w:tcPr>
          <w:p w14:paraId="500840AE" w14:textId="77777777" w:rsidR="006F4255" w:rsidRDefault="006F4255" w:rsidP="006F1BA3">
            <w:pPr>
              <w:tabs>
                <w:tab w:val="left" w:pos="5490"/>
              </w:tabs>
              <w:jc w:val="center"/>
            </w:pPr>
            <w:r w:rsidRPr="007645D2">
              <w:rPr>
                <w:b/>
                <w:sz w:val="16"/>
              </w:rPr>
              <w:t>(corporate)</w:t>
            </w:r>
          </w:p>
        </w:tc>
      </w:tr>
      <w:tr w:rsidR="006F4255" w14:paraId="36F9608B" w14:textId="77777777" w:rsidTr="004E57D3">
        <w:trPr>
          <w:cantSplit/>
          <w:tblHeader/>
        </w:trPr>
        <w:tc>
          <w:tcPr>
            <w:tcW w:w="4601" w:type="dxa"/>
            <w:tcBorders>
              <w:top w:val="single" w:sz="4" w:space="0" w:color="auto"/>
              <w:bottom w:val="nil"/>
              <w:right w:val="nil"/>
            </w:tcBorders>
          </w:tcPr>
          <w:p w14:paraId="7068375F" w14:textId="77777777" w:rsidR="006F4255" w:rsidRPr="00240748" w:rsidRDefault="006F4255" w:rsidP="00240748">
            <w:pPr>
              <w:tabs>
                <w:tab w:val="left" w:pos="5490"/>
              </w:tabs>
              <w:jc w:val="center"/>
              <w:rPr>
                <w:b/>
              </w:rPr>
            </w:pPr>
          </w:p>
        </w:tc>
        <w:tc>
          <w:tcPr>
            <w:tcW w:w="839" w:type="dxa"/>
            <w:tcBorders>
              <w:top w:val="nil"/>
              <w:left w:val="nil"/>
              <w:bottom w:val="nil"/>
            </w:tcBorders>
          </w:tcPr>
          <w:p w14:paraId="692120EF" w14:textId="77777777" w:rsidR="006F4255" w:rsidRPr="007645D2" w:rsidRDefault="006F4255" w:rsidP="006F1BA3">
            <w:pPr>
              <w:tabs>
                <w:tab w:val="left" w:pos="5490"/>
              </w:tabs>
              <w:jc w:val="center"/>
              <w:rPr>
                <w:b/>
                <w:sz w:val="16"/>
              </w:rPr>
            </w:pPr>
            <w:r w:rsidRPr="00F55C69">
              <w:rPr>
                <w:b/>
                <w:sz w:val="16"/>
              </w:rPr>
              <w:t>(seal)</w:t>
            </w:r>
          </w:p>
        </w:tc>
      </w:tr>
    </w:tbl>
    <w:p w14:paraId="17F987AB" w14:textId="77777777" w:rsidR="006F4255" w:rsidRPr="001C43D0" w:rsidRDefault="006F4255" w:rsidP="006F4255">
      <w:pPr>
        <w:spacing w:before="840" w:after="240"/>
        <w:jc w:val="center"/>
        <w:rPr>
          <w:b/>
        </w:rPr>
      </w:pPr>
      <w:r w:rsidRPr="001C43D0">
        <w:rPr>
          <w:b/>
        </w:rPr>
        <w:t>SELLER</w:t>
      </w:r>
    </w:p>
    <w:p w14:paraId="5AD6766C" w14:textId="77777777" w:rsidR="006F4255" w:rsidRDefault="006F4255" w:rsidP="006F4255">
      <w:pPr>
        <w:tabs>
          <w:tab w:val="left" w:pos="4680"/>
        </w:tabs>
        <w:jc w:val="center"/>
        <w:rPr>
          <w:u w:val="single"/>
        </w:rPr>
      </w:pPr>
      <w:r>
        <w:rPr>
          <w:u w:val="single"/>
        </w:rPr>
        <w:tab/>
      </w:r>
    </w:p>
    <w:p w14:paraId="7089FC20" w14:textId="77777777" w:rsidR="006F4255" w:rsidRPr="00AD0787" w:rsidRDefault="006F4255" w:rsidP="006F4255">
      <w:pPr>
        <w:spacing w:after="360"/>
        <w:jc w:val="center"/>
        <w:rPr>
          <w:sz w:val="16"/>
        </w:rPr>
      </w:pPr>
      <w:r w:rsidRPr="00AD0787">
        <w:rPr>
          <w:sz w:val="16"/>
        </w:rPr>
        <w:t>(</w:t>
      </w:r>
      <w:proofErr w:type="spellStart"/>
      <w:r w:rsidRPr="00AD0787">
        <w:rPr>
          <w:sz w:val="16"/>
        </w:rPr>
        <w:t>Al</w:t>
      </w:r>
      <w:r>
        <w:rPr>
          <w:sz w:val="16"/>
        </w:rPr>
        <w:t>lottee</w:t>
      </w:r>
      <w:proofErr w:type="spellEnd"/>
      <w:r>
        <w:rPr>
          <w:sz w:val="16"/>
        </w:rPr>
        <w:t xml:space="preserve"> Legal Representative)</w:t>
      </w:r>
    </w:p>
    <w:p w14:paraId="789A513B" w14:textId="77777777" w:rsidR="006F4255" w:rsidRPr="007902FF" w:rsidRDefault="006F4255" w:rsidP="006F4255">
      <w:pPr>
        <w:spacing w:before="84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6F4255" w:rsidRPr="00067C82" w14:paraId="33CB5FA0" w14:textId="77777777" w:rsidTr="004E57D3">
        <w:trPr>
          <w:trHeight w:val="502"/>
          <w:tblHeader/>
          <w:jc w:val="center"/>
        </w:trPr>
        <w:tc>
          <w:tcPr>
            <w:tcW w:w="963" w:type="dxa"/>
            <w:vAlign w:val="bottom"/>
          </w:tcPr>
          <w:p w14:paraId="532B3D24" w14:textId="77777777" w:rsidR="006F4255" w:rsidRPr="00067C82" w:rsidRDefault="006F4255" w:rsidP="006F1BA3">
            <w:pPr>
              <w:tabs>
                <w:tab w:val="right" w:pos="4320"/>
                <w:tab w:val="right" w:pos="4680"/>
                <w:tab w:val="right" w:pos="9360"/>
              </w:tabs>
            </w:pPr>
            <w:r>
              <w:t>Approved:</w:t>
            </w:r>
          </w:p>
        </w:tc>
        <w:tc>
          <w:tcPr>
            <w:tcW w:w="2727" w:type="dxa"/>
            <w:tcBorders>
              <w:bottom w:val="single" w:sz="4" w:space="0" w:color="auto"/>
            </w:tcBorders>
            <w:vAlign w:val="bottom"/>
          </w:tcPr>
          <w:p w14:paraId="3CD57FE5" w14:textId="77777777" w:rsidR="006F4255" w:rsidRPr="00B55B9F" w:rsidRDefault="006F4255" w:rsidP="006F1BA3">
            <w:pPr>
              <w:tabs>
                <w:tab w:val="right" w:pos="4320"/>
                <w:tab w:val="right" w:pos="4680"/>
                <w:tab w:val="right" w:pos="9360"/>
              </w:tabs>
              <w:jc w:val="center"/>
              <w:rPr>
                <w:b/>
              </w:rPr>
            </w:pPr>
          </w:p>
        </w:tc>
        <w:tc>
          <w:tcPr>
            <w:tcW w:w="180" w:type="dxa"/>
            <w:vAlign w:val="bottom"/>
          </w:tcPr>
          <w:p w14:paraId="65984AA8" w14:textId="77777777" w:rsidR="006F4255" w:rsidRPr="00067C82" w:rsidRDefault="006F4255" w:rsidP="006F1BA3">
            <w:pPr>
              <w:tabs>
                <w:tab w:val="right" w:pos="4320"/>
                <w:tab w:val="right" w:pos="4680"/>
                <w:tab w:val="right" w:pos="9360"/>
              </w:tabs>
            </w:pPr>
            <w:r>
              <w:t>,</w:t>
            </w:r>
          </w:p>
        </w:tc>
        <w:tc>
          <w:tcPr>
            <w:tcW w:w="1440" w:type="dxa"/>
            <w:tcBorders>
              <w:bottom w:val="single" w:sz="4" w:space="0" w:color="auto"/>
            </w:tcBorders>
            <w:vAlign w:val="bottom"/>
          </w:tcPr>
          <w:p w14:paraId="1E750066" w14:textId="77777777" w:rsidR="006F4255" w:rsidRPr="00B55B9F" w:rsidRDefault="006F4255" w:rsidP="006F1BA3">
            <w:pPr>
              <w:tabs>
                <w:tab w:val="right" w:pos="4320"/>
                <w:tab w:val="right" w:pos="4680"/>
                <w:tab w:val="right" w:pos="9360"/>
              </w:tabs>
              <w:jc w:val="center"/>
              <w:rPr>
                <w:b/>
              </w:rPr>
            </w:pPr>
          </w:p>
        </w:tc>
        <w:tc>
          <w:tcPr>
            <w:tcW w:w="270" w:type="dxa"/>
            <w:vAlign w:val="center"/>
          </w:tcPr>
          <w:p w14:paraId="099D1C14" w14:textId="77777777" w:rsidR="006F4255" w:rsidRPr="00067C82" w:rsidRDefault="006F4255" w:rsidP="006F1BA3">
            <w:pPr>
              <w:tabs>
                <w:tab w:val="right" w:pos="4320"/>
                <w:tab w:val="right" w:pos="4680"/>
                <w:tab w:val="right" w:pos="9360"/>
              </w:tabs>
              <w:jc w:val="center"/>
            </w:pPr>
          </w:p>
        </w:tc>
        <w:tc>
          <w:tcPr>
            <w:tcW w:w="4500" w:type="dxa"/>
            <w:tcBorders>
              <w:bottom w:val="single" w:sz="4" w:space="0" w:color="auto"/>
            </w:tcBorders>
            <w:vAlign w:val="bottom"/>
          </w:tcPr>
          <w:p w14:paraId="6B4AE8A1" w14:textId="77777777" w:rsidR="006F4255" w:rsidRPr="00B55B9F" w:rsidRDefault="006F4255" w:rsidP="006F1BA3">
            <w:pPr>
              <w:tabs>
                <w:tab w:val="right" w:pos="4320"/>
                <w:tab w:val="right" w:pos="4680"/>
                <w:tab w:val="right" w:pos="9360"/>
              </w:tabs>
              <w:jc w:val="center"/>
              <w:rPr>
                <w:b/>
              </w:rPr>
            </w:pPr>
          </w:p>
        </w:tc>
      </w:tr>
      <w:tr w:rsidR="006F4255" w:rsidRPr="00067C82" w14:paraId="1605A73C" w14:textId="77777777" w:rsidTr="004E57D3">
        <w:trPr>
          <w:jc w:val="center"/>
        </w:trPr>
        <w:tc>
          <w:tcPr>
            <w:tcW w:w="963" w:type="dxa"/>
            <w:vAlign w:val="bottom"/>
          </w:tcPr>
          <w:p w14:paraId="1C204FA0" w14:textId="77777777" w:rsidR="006F4255" w:rsidRPr="00067C82" w:rsidRDefault="006F4255" w:rsidP="006F1BA3">
            <w:pPr>
              <w:tabs>
                <w:tab w:val="right" w:pos="4320"/>
                <w:tab w:val="right" w:pos="4680"/>
                <w:tab w:val="right" w:pos="9360"/>
              </w:tabs>
              <w:jc w:val="center"/>
              <w:rPr>
                <w:sz w:val="16"/>
                <w:szCs w:val="16"/>
              </w:rPr>
            </w:pPr>
          </w:p>
        </w:tc>
        <w:tc>
          <w:tcPr>
            <w:tcW w:w="2727" w:type="dxa"/>
            <w:tcBorders>
              <w:top w:val="single" w:sz="4" w:space="0" w:color="auto"/>
            </w:tcBorders>
            <w:vAlign w:val="bottom"/>
          </w:tcPr>
          <w:p w14:paraId="1E9B6014" w14:textId="77777777" w:rsidR="006F4255" w:rsidRPr="00067C82" w:rsidRDefault="006F4255" w:rsidP="006F1BA3">
            <w:pPr>
              <w:tabs>
                <w:tab w:val="right" w:pos="4320"/>
                <w:tab w:val="right" w:pos="4680"/>
                <w:tab w:val="right" w:pos="9360"/>
              </w:tabs>
              <w:jc w:val="center"/>
              <w:rPr>
                <w:sz w:val="16"/>
                <w:szCs w:val="16"/>
              </w:rPr>
            </w:pPr>
            <w:r>
              <w:rPr>
                <w:sz w:val="16"/>
                <w:szCs w:val="16"/>
              </w:rPr>
              <w:t>(Month and Day)</w:t>
            </w:r>
          </w:p>
        </w:tc>
        <w:tc>
          <w:tcPr>
            <w:tcW w:w="180" w:type="dxa"/>
            <w:vAlign w:val="bottom"/>
          </w:tcPr>
          <w:p w14:paraId="49C1A686" w14:textId="77777777" w:rsidR="006F4255" w:rsidRPr="00067C82" w:rsidRDefault="006F4255" w:rsidP="006F1BA3">
            <w:pPr>
              <w:tabs>
                <w:tab w:val="right" w:pos="4320"/>
                <w:tab w:val="right" w:pos="4680"/>
                <w:tab w:val="right" w:pos="9360"/>
              </w:tabs>
              <w:jc w:val="center"/>
              <w:rPr>
                <w:sz w:val="16"/>
                <w:szCs w:val="16"/>
              </w:rPr>
            </w:pPr>
          </w:p>
        </w:tc>
        <w:tc>
          <w:tcPr>
            <w:tcW w:w="1440" w:type="dxa"/>
            <w:tcBorders>
              <w:top w:val="single" w:sz="4" w:space="0" w:color="auto"/>
            </w:tcBorders>
            <w:vAlign w:val="bottom"/>
          </w:tcPr>
          <w:p w14:paraId="251E328E" w14:textId="77777777" w:rsidR="006F4255" w:rsidRPr="00067C82" w:rsidRDefault="006F4255" w:rsidP="006F1BA3">
            <w:pPr>
              <w:tabs>
                <w:tab w:val="right" w:pos="4320"/>
                <w:tab w:val="right" w:pos="4680"/>
                <w:tab w:val="right" w:pos="9360"/>
              </w:tabs>
              <w:jc w:val="center"/>
              <w:rPr>
                <w:sz w:val="16"/>
                <w:szCs w:val="16"/>
              </w:rPr>
            </w:pPr>
            <w:r>
              <w:rPr>
                <w:sz w:val="16"/>
                <w:szCs w:val="16"/>
              </w:rPr>
              <w:t>(Year)</w:t>
            </w:r>
          </w:p>
        </w:tc>
        <w:tc>
          <w:tcPr>
            <w:tcW w:w="270" w:type="dxa"/>
            <w:vAlign w:val="center"/>
          </w:tcPr>
          <w:p w14:paraId="12863D31" w14:textId="77777777" w:rsidR="006F4255" w:rsidRPr="00067C82" w:rsidRDefault="006F4255" w:rsidP="006F1BA3">
            <w:pPr>
              <w:tabs>
                <w:tab w:val="right" w:pos="4320"/>
                <w:tab w:val="right" w:pos="4680"/>
                <w:tab w:val="right" w:pos="9360"/>
              </w:tabs>
              <w:jc w:val="center"/>
              <w:rPr>
                <w:sz w:val="16"/>
                <w:szCs w:val="16"/>
              </w:rPr>
            </w:pPr>
          </w:p>
        </w:tc>
        <w:tc>
          <w:tcPr>
            <w:tcW w:w="4500" w:type="dxa"/>
            <w:tcBorders>
              <w:top w:val="single" w:sz="4" w:space="0" w:color="auto"/>
            </w:tcBorders>
          </w:tcPr>
          <w:p w14:paraId="42E63ED7" w14:textId="77777777" w:rsidR="006F4255" w:rsidRPr="00067C82" w:rsidRDefault="006F4255" w:rsidP="006F1BA3">
            <w:pPr>
              <w:tabs>
                <w:tab w:val="right" w:pos="4320"/>
                <w:tab w:val="right" w:pos="4680"/>
                <w:tab w:val="right" w:pos="9360"/>
              </w:tabs>
              <w:jc w:val="center"/>
              <w:rPr>
                <w:sz w:val="16"/>
                <w:szCs w:val="16"/>
              </w:rPr>
            </w:pPr>
            <w:r w:rsidRPr="00067C82">
              <w:rPr>
                <w:sz w:val="16"/>
                <w:szCs w:val="16"/>
              </w:rPr>
              <w:t>(Name)</w:t>
            </w:r>
          </w:p>
        </w:tc>
      </w:tr>
      <w:tr w:rsidR="006F4255" w:rsidRPr="00067C82" w14:paraId="7467F5F0" w14:textId="77777777" w:rsidTr="004E57D3">
        <w:trPr>
          <w:trHeight w:val="502"/>
          <w:jc w:val="center"/>
        </w:trPr>
        <w:tc>
          <w:tcPr>
            <w:tcW w:w="963" w:type="dxa"/>
            <w:vAlign w:val="bottom"/>
          </w:tcPr>
          <w:p w14:paraId="71ED5633" w14:textId="77777777" w:rsidR="006F4255" w:rsidRPr="00067C82" w:rsidRDefault="006F4255" w:rsidP="006F1BA3">
            <w:pPr>
              <w:tabs>
                <w:tab w:val="right" w:pos="4320"/>
                <w:tab w:val="right" w:pos="4680"/>
                <w:tab w:val="right" w:pos="9360"/>
              </w:tabs>
              <w:jc w:val="center"/>
            </w:pPr>
          </w:p>
        </w:tc>
        <w:tc>
          <w:tcPr>
            <w:tcW w:w="2727" w:type="dxa"/>
            <w:vAlign w:val="bottom"/>
          </w:tcPr>
          <w:p w14:paraId="3910E594" w14:textId="77777777" w:rsidR="006F4255" w:rsidRPr="00067C82" w:rsidRDefault="006F4255" w:rsidP="006F1BA3">
            <w:pPr>
              <w:tabs>
                <w:tab w:val="right" w:pos="4320"/>
                <w:tab w:val="right" w:pos="4680"/>
                <w:tab w:val="right" w:pos="9360"/>
              </w:tabs>
              <w:jc w:val="center"/>
            </w:pPr>
          </w:p>
        </w:tc>
        <w:tc>
          <w:tcPr>
            <w:tcW w:w="180" w:type="dxa"/>
            <w:vAlign w:val="bottom"/>
          </w:tcPr>
          <w:p w14:paraId="58442CC4" w14:textId="77777777" w:rsidR="006F4255" w:rsidRPr="00067C82" w:rsidRDefault="006F4255" w:rsidP="006F1BA3">
            <w:pPr>
              <w:tabs>
                <w:tab w:val="right" w:pos="4320"/>
                <w:tab w:val="right" w:pos="4680"/>
                <w:tab w:val="right" w:pos="9360"/>
              </w:tabs>
              <w:jc w:val="center"/>
            </w:pPr>
          </w:p>
        </w:tc>
        <w:tc>
          <w:tcPr>
            <w:tcW w:w="1440" w:type="dxa"/>
            <w:vAlign w:val="bottom"/>
          </w:tcPr>
          <w:p w14:paraId="4A76386A" w14:textId="77777777" w:rsidR="006F4255" w:rsidRPr="00067C82" w:rsidRDefault="006F4255" w:rsidP="006F1BA3">
            <w:pPr>
              <w:tabs>
                <w:tab w:val="right" w:pos="4320"/>
                <w:tab w:val="right" w:pos="4680"/>
                <w:tab w:val="right" w:pos="9360"/>
              </w:tabs>
              <w:jc w:val="center"/>
            </w:pPr>
          </w:p>
        </w:tc>
        <w:tc>
          <w:tcPr>
            <w:tcW w:w="270" w:type="dxa"/>
            <w:vAlign w:val="center"/>
          </w:tcPr>
          <w:p w14:paraId="345F12D9" w14:textId="77777777" w:rsidR="006F4255" w:rsidRPr="00067C82" w:rsidRDefault="006F4255" w:rsidP="006F1BA3">
            <w:pPr>
              <w:tabs>
                <w:tab w:val="right" w:pos="4320"/>
                <w:tab w:val="right" w:pos="4680"/>
                <w:tab w:val="right" w:pos="9360"/>
              </w:tabs>
              <w:jc w:val="center"/>
            </w:pPr>
          </w:p>
        </w:tc>
        <w:tc>
          <w:tcPr>
            <w:tcW w:w="4500" w:type="dxa"/>
            <w:tcBorders>
              <w:bottom w:val="single" w:sz="4" w:space="0" w:color="auto"/>
            </w:tcBorders>
            <w:vAlign w:val="bottom"/>
          </w:tcPr>
          <w:p w14:paraId="3E62EE97" w14:textId="77777777" w:rsidR="006F4255" w:rsidRPr="00B55B9F" w:rsidRDefault="006F4255" w:rsidP="006F1BA3">
            <w:pPr>
              <w:tabs>
                <w:tab w:val="right" w:pos="4320"/>
                <w:tab w:val="right" w:pos="4680"/>
                <w:tab w:val="right" w:pos="9360"/>
              </w:tabs>
              <w:jc w:val="center"/>
              <w:rPr>
                <w:b/>
              </w:rPr>
            </w:pPr>
          </w:p>
        </w:tc>
      </w:tr>
      <w:tr w:rsidR="006F4255" w:rsidRPr="00067C82" w14:paraId="494D8C84" w14:textId="77777777" w:rsidTr="004E57D3">
        <w:trPr>
          <w:jc w:val="center"/>
        </w:trPr>
        <w:tc>
          <w:tcPr>
            <w:tcW w:w="963" w:type="dxa"/>
            <w:vAlign w:val="bottom"/>
          </w:tcPr>
          <w:p w14:paraId="5352E548" w14:textId="77777777" w:rsidR="006F4255" w:rsidRPr="00067C82" w:rsidRDefault="006F4255" w:rsidP="006F1BA3">
            <w:pPr>
              <w:tabs>
                <w:tab w:val="right" w:pos="4320"/>
                <w:tab w:val="right" w:pos="4680"/>
                <w:tab w:val="right" w:pos="9360"/>
              </w:tabs>
              <w:jc w:val="center"/>
              <w:rPr>
                <w:sz w:val="16"/>
                <w:szCs w:val="16"/>
              </w:rPr>
            </w:pPr>
          </w:p>
        </w:tc>
        <w:tc>
          <w:tcPr>
            <w:tcW w:w="2727" w:type="dxa"/>
            <w:vAlign w:val="bottom"/>
          </w:tcPr>
          <w:p w14:paraId="2E32E6FB" w14:textId="77777777" w:rsidR="006F4255" w:rsidRPr="00067C82" w:rsidRDefault="006F4255" w:rsidP="006F1BA3">
            <w:pPr>
              <w:tabs>
                <w:tab w:val="right" w:pos="4320"/>
                <w:tab w:val="right" w:pos="4680"/>
                <w:tab w:val="right" w:pos="9360"/>
              </w:tabs>
              <w:jc w:val="center"/>
              <w:rPr>
                <w:sz w:val="16"/>
                <w:szCs w:val="16"/>
              </w:rPr>
            </w:pPr>
          </w:p>
        </w:tc>
        <w:tc>
          <w:tcPr>
            <w:tcW w:w="180" w:type="dxa"/>
            <w:vAlign w:val="bottom"/>
          </w:tcPr>
          <w:p w14:paraId="71D3ED45" w14:textId="77777777" w:rsidR="006F4255" w:rsidRPr="00067C82" w:rsidRDefault="006F4255" w:rsidP="006F1BA3">
            <w:pPr>
              <w:tabs>
                <w:tab w:val="right" w:pos="4320"/>
                <w:tab w:val="right" w:pos="4680"/>
                <w:tab w:val="right" w:pos="9360"/>
              </w:tabs>
              <w:jc w:val="center"/>
              <w:rPr>
                <w:sz w:val="16"/>
                <w:szCs w:val="16"/>
              </w:rPr>
            </w:pPr>
          </w:p>
        </w:tc>
        <w:tc>
          <w:tcPr>
            <w:tcW w:w="1440" w:type="dxa"/>
            <w:vAlign w:val="bottom"/>
          </w:tcPr>
          <w:p w14:paraId="6A4251D8" w14:textId="77777777" w:rsidR="006F4255" w:rsidRPr="00067C82" w:rsidRDefault="006F4255" w:rsidP="006F1BA3">
            <w:pPr>
              <w:tabs>
                <w:tab w:val="right" w:pos="4320"/>
                <w:tab w:val="right" w:pos="4680"/>
                <w:tab w:val="right" w:pos="9360"/>
              </w:tabs>
              <w:jc w:val="center"/>
              <w:rPr>
                <w:sz w:val="16"/>
                <w:szCs w:val="16"/>
              </w:rPr>
            </w:pPr>
          </w:p>
        </w:tc>
        <w:tc>
          <w:tcPr>
            <w:tcW w:w="270" w:type="dxa"/>
            <w:vAlign w:val="center"/>
          </w:tcPr>
          <w:p w14:paraId="0D4ACD53" w14:textId="77777777" w:rsidR="006F4255" w:rsidRPr="00067C82" w:rsidRDefault="006F4255" w:rsidP="006F1BA3">
            <w:pPr>
              <w:tabs>
                <w:tab w:val="right" w:pos="4320"/>
                <w:tab w:val="right" w:pos="4680"/>
                <w:tab w:val="right" w:pos="9360"/>
              </w:tabs>
              <w:jc w:val="center"/>
              <w:rPr>
                <w:sz w:val="16"/>
                <w:szCs w:val="16"/>
              </w:rPr>
            </w:pPr>
          </w:p>
        </w:tc>
        <w:tc>
          <w:tcPr>
            <w:tcW w:w="4500" w:type="dxa"/>
            <w:tcBorders>
              <w:top w:val="single" w:sz="4" w:space="0" w:color="auto"/>
            </w:tcBorders>
          </w:tcPr>
          <w:p w14:paraId="09B39451" w14:textId="77777777" w:rsidR="006F4255" w:rsidRPr="00067C82" w:rsidRDefault="006F4255" w:rsidP="006F1BA3">
            <w:pPr>
              <w:tabs>
                <w:tab w:val="right" w:pos="4320"/>
                <w:tab w:val="right" w:pos="4680"/>
                <w:tab w:val="right" w:pos="9360"/>
              </w:tabs>
              <w:jc w:val="center"/>
              <w:rPr>
                <w:sz w:val="16"/>
                <w:szCs w:val="16"/>
              </w:rPr>
            </w:pPr>
            <w:r>
              <w:rPr>
                <w:sz w:val="16"/>
                <w:szCs w:val="16"/>
              </w:rPr>
              <w:t>(Title)</w:t>
            </w:r>
          </w:p>
        </w:tc>
      </w:tr>
    </w:tbl>
    <w:p w14:paraId="2ECF39E8" w14:textId="0B72B439" w:rsidR="00F11C0A" w:rsidRPr="00F36541" w:rsidRDefault="00F11C0A" w:rsidP="006F4255">
      <w:pPr>
        <w:tabs>
          <w:tab w:val="left" w:pos="1368"/>
          <w:tab w:val="left" w:pos="1872"/>
        </w:tabs>
        <w:spacing w:before="120"/>
      </w:pPr>
      <w:r w:rsidRPr="00F36541">
        <w:t xml:space="preserve">This signature page version is used when the </w:t>
      </w:r>
      <w:proofErr w:type="spellStart"/>
      <w:r w:rsidRPr="00F36541">
        <w:t>Allottee</w:t>
      </w:r>
      <w:proofErr w:type="spellEnd"/>
      <w:r w:rsidRPr="00F36541">
        <w:t xml:space="preserve"> has executed a power of attorney authorizing the Superintendent to act for him</w:t>
      </w:r>
      <w:r w:rsidR="00294121">
        <w:t xml:space="preserve"> or </w:t>
      </w:r>
      <w:r w:rsidR="008A5DC2">
        <w:t>her</w:t>
      </w:r>
      <w:r w:rsidR="00AA47D6" w:rsidRPr="00F36541">
        <w:t>.</w:t>
      </w:r>
    </w:p>
    <w:p w14:paraId="3CE8E3AA" w14:textId="77777777" w:rsidR="00CF6336" w:rsidRDefault="00CF6336">
      <w:pPr>
        <w:rPr>
          <w:b/>
        </w:rPr>
        <w:sectPr w:rsidR="00CF6336" w:rsidSect="00DD6AE2">
          <w:headerReference w:type="default" r:id="rId12"/>
          <w:footerReference w:type="even" r:id="rId13"/>
          <w:footerReference w:type="default" r:id="rId14"/>
          <w:pgSz w:w="12240" w:h="15840"/>
          <w:pgMar w:top="1080" w:right="1080" w:bottom="1080" w:left="1080" w:header="360" w:footer="360" w:gutter="0"/>
          <w:pgNumType w:start="1"/>
          <w:cols w:space="720"/>
          <w:docGrid w:linePitch="272"/>
        </w:sectPr>
      </w:pPr>
    </w:p>
    <w:p w14:paraId="2ECF39E9" w14:textId="357E1358" w:rsidR="0092205A" w:rsidRDefault="00346EB6" w:rsidP="00EF138C">
      <w:pPr>
        <w:pStyle w:val="A1"/>
        <w:spacing w:after="240"/>
      </w:pPr>
      <w:r>
        <w:rPr>
          <w:b/>
        </w:rPr>
        <w:t>10</w:t>
      </w:r>
      <w:r w:rsidR="0092205A" w:rsidRPr="00AA47D6">
        <w:rPr>
          <w:b/>
        </w:rPr>
        <w:t>.</w:t>
      </w:r>
      <w:r w:rsidR="0092205A">
        <w:rPr>
          <w:i/>
        </w:rPr>
        <w:tab/>
      </w:r>
      <w:r w:rsidR="0092205A" w:rsidRPr="00AA47D6">
        <w:rPr>
          <w:b/>
        </w:rPr>
        <w:t>Effective Date</w:t>
      </w:r>
      <w:r w:rsidR="00F54E1B">
        <w:rPr>
          <w:b/>
          <w:i/>
        </w:rPr>
        <w:t xml:space="preserve">. </w:t>
      </w:r>
      <w:r w:rsidR="0092205A">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EF138C" w:rsidRPr="00067C82" w14:paraId="30A56855" w14:textId="77777777" w:rsidTr="004E57D3">
        <w:trPr>
          <w:tblHeader/>
          <w:jc w:val="center"/>
        </w:trPr>
        <w:tc>
          <w:tcPr>
            <w:tcW w:w="4894" w:type="dxa"/>
          </w:tcPr>
          <w:p w14:paraId="36B8AC21" w14:textId="77777777" w:rsidR="00EF138C" w:rsidRPr="00067C82" w:rsidRDefault="00EF138C" w:rsidP="006F1BA3">
            <w:pPr>
              <w:tabs>
                <w:tab w:val="right" w:pos="4320"/>
                <w:tab w:val="right" w:pos="4680"/>
                <w:tab w:val="right" w:pos="9360"/>
              </w:tabs>
            </w:pPr>
            <w:r w:rsidRPr="00067C82">
              <w:t>WITNESSES:</w:t>
            </w:r>
          </w:p>
        </w:tc>
        <w:tc>
          <w:tcPr>
            <w:tcW w:w="292" w:type="dxa"/>
          </w:tcPr>
          <w:p w14:paraId="65B0516B" w14:textId="77777777" w:rsidR="00EF138C" w:rsidRPr="00067C82" w:rsidRDefault="00EF138C" w:rsidP="006F1BA3">
            <w:pPr>
              <w:tabs>
                <w:tab w:val="right" w:pos="4320"/>
                <w:tab w:val="right" w:pos="4680"/>
                <w:tab w:val="right" w:pos="9360"/>
              </w:tabs>
            </w:pPr>
          </w:p>
        </w:tc>
        <w:tc>
          <w:tcPr>
            <w:tcW w:w="4894" w:type="dxa"/>
          </w:tcPr>
          <w:p w14:paraId="38305122" w14:textId="77777777" w:rsidR="00EF138C" w:rsidRPr="00067C82" w:rsidRDefault="00EF138C" w:rsidP="006F1BA3">
            <w:pPr>
              <w:tabs>
                <w:tab w:val="right" w:pos="4320"/>
                <w:tab w:val="right" w:pos="4680"/>
                <w:tab w:val="right" w:pos="9360"/>
              </w:tabs>
            </w:pPr>
            <w:r w:rsidRPr="00067C82">
              <w:t>PURCHASER</w:t>
            </w:r>
          </w:p>
        </w:tc>
      </w:tr>
      <w:tr w:rsidR="00EF138C" w:rsidRPr="00067C82" w14:paraId="1FEA5FB9" w14:textId="77777777" w:rsidTr="004E57D3">
        <w:trPr>
          <w:jc w:val="center"/>
        </w:trPr>
        <w:tc>
          <w:tcPr>
            <w:tcW w:w="4894" w:type="dxa"/>
            <w:tcBorders>
              <w:bottom w:val="single" w:sz="4" w:space="0" w:color="auto"/>
            </w:tcBorders>
            <w:vAlign w:val="bottom"/>
          </w:tcPr>
          <w:p w14:paraId="54A05CB2" w14:textId="77777777" w:rsidR="00EF138C" w:rsidRPr="00D2501E" w:rsidRDefault="00EF138C" w:rsidP="006F1BA3">
            <w:pPr>
              <w:tabs>
                <w:tab w:val="right" w:pos="4320"/>
                <w:tab w:val="right" w:pos="4680"/>
                <w:tab w:val="right" w:pos="9360"/>
              </w:tabs>
              <w:spacing w:before="120"/>
              <w:jc w:val="center"/>
              <w:rPr>
                <w:b/>
              </w:rPr>
            </w:pPr>
          </w:p>
        </w:tc>
        <w:tc>
          <w:tcPr>
            <w:tcW w:w="292" w:type="dxa"/>
          </w:tcPr>
          <w:p w14:paraId="2710EE02" w14:textId="77777777" w:rsidR="00EF138C" w:rsidRPr="00067C82" w:rsidRDefault="00EF138C" w:rsidP="006F1BA3">
            <w:pPr>
              <w:tabs>
                <w:tab w:val="right" w:pos="4320"/>
                <w:tab w:val="right" w:pos="4680"/>
                <w:tab w:val="right" w:pos="9360"/>
              </w:tabs>
            </w:pPr>
          </w:p>
        </w:tc>
        <w:tc>
          <w:tcPr>
            <w:tcW w:w="4894" w:type="dxa"/>
            <w:tcBorders>
              <w:bottom w:val="single" w:sz="4" w:space="0" w:color="auto"/>
            </w:tcBorders>
            <w:vAlign w:val="bottom"/>
          </w:tcPr>
          <w:p w14:paraId="4F87984B" w14:textId="77777777" w:rsidR="00EF138C" w:rsidRPr="00D2501E" w:rsidRDefault="00EF138C" w:rsidP="006F1BA3">
            <w:pPr>
              <w:tabs>
                <w:tab w:val="right" w:pos="4320"/>
                <w:tab w:val="right" w:pos="4680"/>
                <w:tab w:val="right" w:pos="9360"/>
              </w:tabs>
              <w:jc w:val="center"/>
              <w:rPr>
                <w:b/>
              </w:rPr>
            </w:pPr>
          </w:p>
        </w:tc>
      </w:tr>
      <w:tr w:rsidR="00EF138C" w:rsidRPr="00067C82" w14:paraId="31AE5D86" w14:textId="77777777" w:rsidTr="004E57D3">
        <w:trPr>
          <w:jc w:val="center"/>
        </w:trPr>
        <w:tc>
          <w:tcPr>
            <w:tcW w:w="4894" w:type="dxa"/>
            <w:tcBorders>
              <w:top w:val="single" w:sz="4" w:space="0" w:color="auto"/>
            </w:tcBorders>
          </w:tcPr>
          <w:p w14:paraId="7D66F3F3" w14:textId="77777777" w:rsidR="00EF138C" w:rsidRPr="00067C82" w:rsidRDefault="00EF138C" w:rsidP="006F1BA3">
            <w:pPr>
              <w:tabs>
                <w:tab w:val="right" w:pos="4320"/>
                <w:tab w:val="right" w:pos="4680"/>
                <w:tab w:val="right" w:pos="9360"/>
              </w:tabs>
              <w:jc w:val="center"/>
              <w:rPr>
                <w:sz w:val="16"/>
                <w:szCs w:val="16"/>
              </w:rPr>
            </w:pPr>
            <w:r w:rsidRPr="00067C82">
              <w:rPr>
                <w:sz w:val="16"/>
                <w:szCs w:val="16"/>
              </w:rPr>
              <w:t>(Name)</w:t>
            </w:r>
          </w:p>
        </w:tc>
        <w:tc>
          <w:tcPr>
            <w:tcW w:w="292" w:type="dxa"/>
          </w:tcPr>
          <w:p w14:paraId="71A9B6DF" w14:textId="77777777" w:rsidR="00EF138C" w:rsidRPr="00067C82" w:rsidRDefault="00EF138C" w:rsidP="006F1BA3">
            <w:pPr>
              <w:tabs>
                <w:tab w:val="right" w:pos="4320"/>
                <w:tab w:val="right" w:pos="4680"/>
                <w:tab w:val="right" w:pos="9360"/>
              </w:tabs>
              <w:rPr>
                <w:sz w:val="16"/>
                <w:szCs w:val="16"/>
              </w:rPr>
            </w:pPr>
          </w:p>
        </w:tc>
        <w:tc>
          <w:tcPr>
            <w:tcW w:w="4894" w:type="dxa"/>
            <w:tcBorders>
              <w:top w:val="single" w:sz="4" w:space="0" w:color="auto"/>
            </w:tcBorders>
          </w:tcPr>
          <w:p w14:paraId="16D9841F" w14:textId="7DD6B374" w:rsidR="00EF138C" w:rsidRPr="00067C82" w:rsidRDefault="00EF138C" w:rsidP="006F1BA3">
            <w:pPr>
              <w:tabs>
                <w:tab w:val="right" w:pos="4320"/>
                <w:tab w:val="right" w:pos="4680"/>
                <w:tab w:val="right" w:pos="9360"/>
              </w:tabs>
              <w:jc w:val="center"/>
              <w:rPr>
                <w:sz w:val="16"/>
                <w:szCs w:val="16"/>
              </w:rPr>
            </w:pPr>
            <w:r w:rsidRPr="00067C82">
              <w:rPr>
                <w:sz w:val="16"/>
                <w:szCs w:val="16"/>
              </w:rPr>
              <w:t xml:space="preserve">(Name of Corporation, </w:t>
            </w:r>
            <w:r>
              <w:rPr>
                <w:sz w:val="16"/>
                <w:szCs w:val="16"/>
              </w:rPr>
              <w:t xml:space="preserve">Company, </w:t>
            </w:r>
            <w:r w:rsidRPr="00067C82">
              <w:rPr>
                <w:sz w:val="16"/>
                <w:szCs w:val="16"/>
              </w:rPr>
              <w:t>Partnership or Individual)</w:t>
            </w:r>
          </w:p>
        </w:tc>
      </w:tr>
      <w:tr w:rsidR="00EF138C" w:rsidRPr="00067C82" w14:paraId="4B5D72A7" w14:textId="77777777" w:rsidTr="004E57D3">
        <w:trPr>
          <w:jc w:val="center"/>
        </w:trPr>
        <w:tc>
          <w:tcPr>
            <w:tcW w:w="4894" w:type="dxa"/>
            <w:tcBorders>
              <w:bottom w:val="single" w:sz="4" w:space="0" w:color="auto"/>
            </w:tcBorders>
            <w:vAlign w:val="bottom"/>
          </w:tcPr>
          <w:p w14:paraId="0946A35E" w14:textId="77777777" w:rsidR="00EF138C" w:rsidRPr="00D2501E" w:rsidRDefault="00EF138C" w:rsidP="006F1BA3">
            <w:pPr>
              <w:tabs>
                <w:tab w:val="right" w:pos="4320"/>
                <w:tab w:val="right" w:pos="4680"/>
                <w:tab w:val="right" w:pos="9360"/>
              </w:tabs>
              <w:spacing w:before="120"/>
              <w:jc w:val="center"/>
              <w:rPr>
                <w:b/>
              </w:rPr>
            </w:pPr>
          </w:p>
        </w:tc>
        <w:tc>
          <w:tcPr>
            <w:tcW w:w="292" w:type="dxa"/>
          </w:tcPr>
          <w:p w14:paraId="75F5FDC6" w14:textId="77777777" w:rsidR="00EF138C" w:rsidRPr="00067C82" w:rsidRDefault="00EF138C" w:rsidP="006F1BA3">
            <w:pPr>
              <w:tabs>
                <w:tab w:val="right" w:pos="4320"/>
                <w:tab w:val="right" w:pos="4680"/>
                <w:tab w:val="right" w:pos="9360"/>
              </w:tabs>
            </w:pPr>
            <w:r>
              <w:t>By</w:t>
            </w:r>
          </w:p>
        </w:tc>
        <w:tc>
          <w:tcPr>
            <w:tcW w:w="4894" w:type="dxa"/>
            <w:tcBorders>
              <w:bottom w:val="single" w:sz="4" w:space="0" w:color="auto"/>
            </w:tcBorders>
            <w:vAlign w:val="bottom"/>
          </w:tcPr>
          <w:p w14:paraId="791590B5" w14:textId="77777777" w:rsidR="00EF138C" w:rsidRPr="00D2501E" w:rsidRDefault="00EF138C" w:rsidP="006F1BA3">
            <w:pPr>
              <w:tabs>
                <w:tab w:val="right" w:pos="4320"/>
                <w:tab w:val="right" w:pos="4680"/>
                <w:tab w:val="right" w:pos="9360"/>
              </w:tabs>
              <w:jc w:val="center"/>
              <w:rPr>
                <w:b/>
              </w:rPr>
            </w:pPr>
          </w:p>
        </w:tc>
      </w:tr>
      <w:tr w:rsidR="00EF138C" w:rsidRPr="00067C82" w14:paraId="22B2E235" w14:textId="77777777" w:rsidTr="004E57D3">
        <w:trPr>
          <w:jc w:val="center"/>
        </w:trPr>
        <w:tc>
          <w:tcPr>
            <w:tcW w:w="4894" w:type="dxa"/>
            <w:tcBorders>
              <w:top w:val="single" w:sz="4" w:space="0" w:color="auto"/>
            </w:tcBorders>
          </w:tcPr>
          <w:p w14:paraId="5B045718" w14:textId="77777777" w:rsidR="00EF138C" w:rsidRPr="00067C82" w:rsidRDefault="00EF138C" w:rsidP="006F1BA3">
            <w:pPr>
              <w:tabs>
                <w:tab w:val="right" w:pos="4320"/>
                <w:tab w:val="right" w:pos="4680"/>
                <w:tab w:val="right" w:pos="9360"/>
              </w:tabs>
              <w:jc w:val="center"/>
              <w:rPr>
                <w:sz w:val="16"/>
                <w:szCs w:val="16"/>
              </w:rPr>
            </w:pPr>
            <w:r w:rsidRPr="00067C82">
              <w:rPr>
                <w:sz w:val="16"/>
                <w:szCs w:val="16"/>
              </w:rPr>
              <w:t>(Address)</w:t>
            </w:r>
          </w:p>
        </w:tc>
        <w:tc>
          <w:tcPr>
            <w:tcW w:w="292" w:type="dxa"/>
          </w:tcPr>
          <w:p w14:paraId="508E192C" w14:textId="77777777" w:rsidR="00EF138C" w:rsidRPr="00067C82" w:rsidRDefault="00EF138C" w:rsidP="006F1BA3">
            <w:pPr>
              <w:tabs>
                <w:tab w:val="right" w:pos="4320"/>
                <w:tab w:val="right" w:pos="4680"/>
                <w:tab w:val="right" w:pos="9360"/>
              </w:tabs>
              <w:jc w:val="center"/>
              <w:rPr>
                <w:sz w:val="16"/>
                <w:szCs w:val="16"/>
              </w:rPr>
            </w:pPr>
          </w:p>
        </w:tc>
        <w:tc>
          <w:tcPr>
            <w:tcW w:w="4894" w:type="dxa"/>
            <w:tcBorders>
              <w:top w:val="single" w:sz="4" w:space="0" w:color="auto"/>
            </w:tcBorders>
          </w:tcPr>
          <w:p w14:paraId="76688493" w14:textId="77777777" w:rsidR="00EF138C" w:rsidRPr="00067C82" w:rsidRDefault="00EF138C" w:rsidP="006F1BA3">
            <w:pPr>
              <w:tabs>
                <w:tab w:val="right" w:pos="4320"/>
                <w:tab w:val="right" w:pos="4680"/>
                <w:tab w:val="right" w:pos="9360"/>
              </w:tabs>
              <w:jc w:val="center"/>
              <w:rPr>
                <w:sz w:val="16"/>
                <w:szCs w:val="16"/>
              </w:rPr>
            </w:pPr>
          </w:p>
        </w:tc>
      </w:tr>
      <w:tr w:rsidR="00EF138C" w:rsidRPr="00067C82" w14:paraId="7991E339" w14:textId="77777777" w:rsidTr="004E57D3">
        <w:trPr>
          <w:jc w:val="center"/>
        </w:trPr>
        <w:tc>
          <w:tcPr>
            <w:tcW w:w="4894" w:type="dxa"/>
            <w:tcBorders>
              <w:bottom w:val="single" w:sz="4" w:space="0" w:color="auto"/>
            </w:tcBorders>
            <w:vAlign w:val="bottom"/>
          </w:tcPr>
          <w:p w14:paraId="439CC6D2" w14:textId="77777777" w:rsidR="00EF138C" w:rsidRPr="00D2501E" w:rsidRDefault="00EF138C" w:rsidP="006F1BA3">
            <w:pPr>
              <w:tabs>
                <w:tab w:val="right" w:pos="4320"/>
                <w:tab w:val="right" w:pos="4680"/>
                <w:tab w:val="right" w:pos="9360"/>
              </w:tabs>
              <w:spacing w:before="120"/>
              <w:jc w:val="center"/>
              <w:rPr>
                <w:b/>
              </w:rPr>
            </w:pPr>
          </w:p>
        </w:tc>
        <w:tc>
          <w:tcPr>
            <w:tcW w:w="292" w:type="dxa"/>
          </w:tcPr>
          <w:p w14:paraId="70844FA3" w14:textId="77777777" w:rsidR="00EF138C" w:rsidRPr="00067C82" w:rsidRDefault="00EF138C" w:rsidP="006F1BA3">
            <w:pPr>
              <w:tabs>
                <w:tab w:val="right" w:pos="4320"/>
                <w:tab w:val="right" w:pos="4680"/>
                <w:tab w:val="right" w:pos="9360"/>
              </w:tabs>
            </w:pPr>
            <w:r>
              <w:t>By</w:t>
            </w:r>
          </w:p>
        </w:tc>
        <w:tc>
          <w:tcPr>
            <w:tcW w:w="4894" w:type="dxa"/>
            <w:tcBorders>
              <w:bottom w:val="single" w:sz="4" w:space="0" w:color="auto"/>
            </w:tcBorders>
            <w:vAlign w:val="bottom"/>
          </w:tcPr>
          <w:p w14:paraId="1EF008E4" w14:textId="77777777" w:rsidR="00EF138C" w:rsidRPr="00D2501E" w:rsidRDefault="00EF138C" w:rsidP="006F1BA3">
            <w:pPr>
              <w:tabs>
                <w:tab w:val="right" w:pos="4320"/>
                <w:tab w:val="right" w:pos="4680"/>
                <w:tab w:val="right" w:pos="9360"/>
              </w:tabs>
              <w:jc w:val="center"/>
              <w:rPr>
                <w:b/>
              </w:rPr>
            </w:pPr>
          </w:p>
        </w:tc>
      </w:tr>
      <w:tr w:rsidR="00EF138C" w:rsidRPr="00067C82" w14:paraId="466832AE" w14:textId="77777777" w:rsidTr="004E57D3">
        <w:trPr>
          <w:jc w:val="center"/>
        </w:trPr>
        <w:tc>
          <w:tcPr>
            <w:tcW w:w="4894" w:type="dxa"/>
            <w:tcBorders>
              <w:top w:val="single" w:sz="4" w:space="0" w:color="auto"/>
            </w:tcBorders>
          </w:tcPr>
          <w:p w14:paraId="6CC6FE16" w14:textId="77777777" w:rsidR="00EF138C" w:rsidRPr="00067C82" w:rsidRDefault="00EF138C" w:rsidP="006F1BA3">
            <w:pPr>
              <w:tabs>
                <w:tab w:val="right" w:pos="4320"/>
                <w:tab w:val="right" w:pos="4680"/>
                <w:tab w:val="right" w:pos="9360"/>
              </w:tabs>
              <w:jc w:val="center"/>
              <w:rPr>
                <w:sz w:val="16"/>
                <w:szCs w:val="16"/>
              </w:rPr>
            </w:pPr>
            <w:r w:rsidRPr="00067C82">
              <w:rPr>
                <w:sz w:val="16"/>
                <w:szCs w:val="16"/>
              </w:rPr>
              <w:t>(Name)</w:t>
            </w:r>
          </w:p>
        </w:tc>
        <w:tc>
          <w:tcPr>
            <w:tcW w:w="292" w:type="dxa"/>
          </w:tcPr>
          <w:p w14:paraId="290E7FEA" w14:textId="77777777" w:rsidR="00EF138C" w:rsidRPr="00067C82" w:rsidRDefault="00EF138C" w:rsidP="006F1BA3">
            <w:pPr>
              <w:tabs>
                <w:tab w:val="right" w:pos="4320"/>
                <w:tab w:val="right" w:pos="4680"/>
                <w:tab w:val="right" w:pos="9360"/>
              </w:tabs>
              <w:jc w:val="center"/>
              <w:rPr>
                <w:sz w:val="16"/>
                <w:szCs w:val="16"/>
              </w:rPr>
            </w:pPr>
          </w:p>
        </w:tc>
        <w:tc>
          <w:tcPr>
            <w:tcW w:w="4894" w:type="dxa"/>
            <w:tcBorders>
              <w:top w:val="single" w:sz="4" w:space="0" w:color="auto"/>
            </w:tcBorders>
            <w:vAlign w:val="bottom"/>
          </w:tcPr>
          <w:p w14:paraId="2C4DF978" w14:textId="77777777" w:rsidR="00EF138C" w:rsidRPr="00067C82" w:rsidRDefault="00EF138C" w:rsidP="006F1BA3">
            <w:pPr>
              <w:tabs>
                <w:tab w:val="right" w:pos="4320"/>
                <w:tab w:val="right" w:pos="4680"/>
                <w:tab w:val="right" w:pos="9360"/>
              </w:tabs>
              <w:jc w:val="center"/>
              <w:rPr>
                <w:sz w:val="16"/>
                <w:szCs w:val="16"/>
              </w:rPr>
            </w:pPr>
          </w:p>
        </w:tc>
      </w:tr>
      <w:tr w:rsidR="00EF138C" w:rsidRPr="00067C82" w14:paraId="49A10C59" w14:textId="77777777" w:rsidTr="004E57D3">
        <w:trPr>
          <w:jc w:val="center"/>
        </w:trPr>
        <w:tc>
          <w:tcPr>
            <w:tcW w:w="4894" w:type="dxa"/>
            <w:tcBorders>
              <w:bottom w:val="single" w:sz="4" w:space="0" w:color="auto"/>
            </w:tcBorders>
            <w:vAlign w:val="bottom"/>
          </w:tcPr>
          <w:p w14:paraId="266D1EFF" w14:textId="77777777" w:rsidR="00EF138C" w:rsidRPr="00D2501E" w:rsidRDefault="00EF138C" w:rsidP="006F1BA3">
            <w:pPr>
              <w:tabs>
                <w:tab w:val="right" w:pos="4320"/>
                <w:tab w:val="right" w:pos="4680"/>
                <w:tab w:val="right" w:pos="9360"/>
              </w:tabs>
              <w:spacing w:before="120"/>
              <w:jc w:val="center"/>
              <w:rPr>
                <w:b/>
              </w:rPr>
            </w:pPr>
          </w:p>
        </w:tc>
        <w:tc>
          <w:tcPr>
            <w:tcW w:w="292" w:type="dxa"/>
          </w:tcPr>
          <w:p w14:paraId="434AD1B0" w14:textId="77777777" w:rsidR="00EF138C" w:rsidRPr="00067C82" w:rsidRDefault="00EF138C" w:rsidP="006F1BA3">
            <w:pPr>
              <w:tabs>
                <w:tab w:val="right" w:pos="4320"/>
                <w:tab w:val="right" w:pos="4680"/>
                <w:tab w:val="right" w:pos="9360"/>
              </w:tabs>
            </w:pPr>
          </w:p>
        </w:tc>
        <w:tc>
          <w:tcPr>
            <w:tcW w:w="4894" w:type="dxa"/>
            <w:tcBorders>
              <w:bottom w:val="single" w:sz="4" w:space="0" w:color="auto"/>
            </w:tcBorders>
            <w:vAlign w:val="bottom"/>
          </w:tcPr>
          <w:p w14:paraId="285B177E" w14:textId="77777777" w:rsidR="00EF138C" w:rsidRPr="00D2501E" w:rsidRDefault="00EF138C" w:rsidP="006F1BA3">
            <w:pPr>
              <w:tabs>
                <w:tab w:val="right" w:pos="4320"/>
                <w:tab w:val="right" w:pos="4680"/>
                <w:tab w:val="right" w:pos="9360"/>
              </w:tabs>
              <w:jc w:val="center"/>
              <w:rPr>
                <w:b/>
              </w:rPr>
            </w:pPr>
          </w:p>
        </w:tc>
      </w:tr>
      <w:tr w:rsidR="00EF138C" w:rsidRPr="00067C82" w14:paraId="5AFDAE65" w14:textId="77777777" w:rsidTr="004E57D3">
        <w:trPr>
          <w:jc w:val="center"/>
        </w:trPr>
        <w:tc>
          <w:tcPr>
            <w:tcW w:w="4894" w:type="dxa"/>
            <w:tcBorders>
              <w:top w:val="single" w:sz="4" w:space="0" w:color="auto"/>
            </w:tcBorders>
          </w:tcPr>
          <w:p w14:paraId="4263886D" w14:textId="77777777" w:rsidR="00EF138C" w:rsidRPr="00067C82" w:rsidRDefault="00EF138C" w:rsidP="006F1BA3">
            <w:pPr>
              <w:tabs>
                <w:tab w:val="right" w:pos="4320"/>
                <w:tab w:val="right" w:pos="4680"/>
                <w:tab w:val="right" w:pos="9360"/>
              </w:tabs>
              <w:jc w:val="center"/>
              <w:rPr>
                <w:sz w:val="16"/>
              </w:rPr>
            </w:pPr>
            <w:r w:rsidRPr="007645D2">
              <w:rPr>
                <w:sz w:val="16"/>
              </w:rPr>
              <w:t>(Address)</w:t>
            </w:r>
          </w:p>
        </w:tc>
        <w:tc>
          <w:tcPr>
            <w:tcW w:w="292" w:type="dxa"/>
          </w:tcPr>
          <w:p w14:paraId="7F758C1E" w14:textId="77777777" w:rsidR="00EF138C" w:rsidRPr="00067C82" w:rsidRDefault="00EF138C" w:rsidP="006F1BA3">
            <w:pPr>
              <w:tabs>
                <w:tab w:val="right" w:pos="4320"/>
                <w:tab w:val="right" w:pos="4680"/>
                <w:tab w:val="right" w:pos="9360"/>
              </w:tabs>
              <w:jc w:val="center"/>
              <w:rPr>
                <w:sz w:val="16"/>
              </w:rPr>
            </w:pPr>
          </w:p>
        </w:tc>
        <w:tc>
          <w:tcPr>
            <w:tcW w:w="4894" w:type="dxa"/>
            <w:tcBorders>
              <w:top w:val="single" w:sz="4" w:space="0" w:color="auto"/>
            </w:tcBorders>
          </w:tcPr>
          <w:p w14:paraId="5B8D68E3" w14:textId="77777777" w:rsidR="00EF138C" w:rsidRPr="00067C82" w:rsidRDefault="00EF138C" w:rsidP="006F1BA3">
            <w:pPr>
              <w:tabs>
                <w:tab w:val="right" w:pos="4320"/>
                <w:tab w:val="right" w:pos="4680"/>
                <w:tab w:val="right" w:pos="9360"/>
              </w:tabs>
              <w:jc w:val="center"/>
              <w:rPr>
                <w:sz w:val="16"/>
              </w:rPr>
            </w:pPr>
            <w:r w:rsidRPr="007645D2">
              <w:rPr>
                <w:sz w:val="16"/>
              </w:rPr>
              <w:t>(Date)</w:t>
            </w:r>
          </w:p>
        </w:tc>
      </w:tr>
    </w:tbl>
    <w:p w14:paraId="5118420A" w14:textId="77777777" w:rsidR="00EF138C" w:rsidRPr="007645D2" w:rsidRDefault="00EF138C" w:rsidP="00EF138C">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EF138C" w14:paraId="66ADD77F" w14:textId="77777777" w:rsidTr="004E57D3">
        <w:trPr>
          <w:cantSplit/>
          <w:tblHeader/>
          <w:jc w:val="center"/>
        </w:trPr>
        <w:tc>
          <w:tcPr>
            <w:tcW w:w="360" w:type="dxa"/>
          </w:tcPr>
          <w:p w14:paraId="2AAA624F" w14:textId="77777777" w:rsidR="00EF138C" w:rsidRDefault="00EF138C" w:rsidP="006F1BA3">
            <w:pPr>
              <w:tabs>
                <w:tab w:val="left" w:pos="4320"/>
                <w:tab w:val="left" w:pos="8910"/>
              </w:tabs>
            </w:pPr>
            <w:r w:rsidRPr="007645D2">
              <w:t>I,</w:t>
            </w:r>
          </w:p>
        </w:tc>
        <w:tc>
          <w:tcPr>
            <w:tcW w:w="4050" w:type="dxa"/>
            <w:tcBorders>
              <w:bottom w:val="single" w:sz="4" w:space="0" w:color="auto"/>
            </w:tcBorders>
          </w:tcPr>
          <w:p w14:paraId="658A4105" w14:textId="77777777" w:rsidR="00EF138C" w:rsidRPr="00554804" w:rsidRDefault="00EF138C" w:rsidP="00554804">
            <w:pPr>
              <w:tabs>
                <w:tab w:val="left" w:pos="4320"/>
                <w:tab w:val="left" w:pos="8910"/>
              </w:tabs>
              <w:jc w:val="center"/>
              <w:rPr>
                <w:b/>
              </w:rPr>
            </w:pPr>
          </w:p>
        </w:tc>
        <w:tc>
          <w:tcPr>
            <w:tcW w:w="1890" w:type="dxa"/>
          </w:tcPr>
          <w:p w14:paraId="03ED523C" w14:textId="77777777" w:rsidR="00EF138C" w:rsidRDefault="00EF138C" w:rsidP="006F1BA3">
            <w:pPr>
              <w:tabs>
                <w:tab w:val="left" w:pos="4320"/>
                <w:tab w:val="left" w:pos="8910"/>
              </w:tabs>
            </w:pPr>
            <w:r w:rsidRPr="007645D2">
              <w:t>, certify that I am the</w:t>
            </w:r>
          </w:p>
        </w:tc>
        <w:tc>
          <w:tcPr>
            <w:tcW w:w="3240" w:type="dxa"/>
            <w:tcBorders>
              <w:bottom w:val="single" w:sz="4" w:space="0" w:color="auto"/>
            </w:tcBorders>
          </w:tcPr>
          <w:p w14:paraId="42786D1D" w14:textId="77777777" w:rsidR="00EF138C" w:rsidRPr="00554804" w:rsidRDefault="00EF138C" w:rsidP="00554804">
            <w:pPr>
              <w:tabs>
                <w:tab w:val="left" w:pos="4320"/>
                <w:tab w:val="left" w:pos="8910"/>
              </w:tabs>
              <w:jc w:val="center"/>
              <w:rPr>
                <w:b/>
              </w:rPr>
            </w:pPr>
          </w:p>
        </w:tc>
        <w:tc>
          <w:tcPr>
            <w:tcW w:w="540" w:type="dxa"/>
          </w:tcPr>
          <w:p w14:paraId="20FEB68C" w14:textId="77777777" w:rsidR="00EF138C" w:rsidRDefault="00EF138C" w:rsidP="006F1BA3">
            <w:pPr>
              <w:tabs>
                <w:tab w:val="left" w:pos="4320"/>
                <w:tab w:val="left" w:pos="8910"/>
              </w:tabs>
            </w:pPr>
            <w:r w:rsidRPr="007645D2">
              <w:t>, of</w:t>
            </w:r>
          </w:p>
        </w:tc>
      </w:tr>
    </w:tbl>
    <w:p w14:paraId="36311DA5" w14:textId="77777777" w:rsidR="00EF138C" w:rsidRPr="00D52846" w:rsidRDefault="00EF138C" w:rsidP="00EF138C">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EF138C" w14:paraId="6A4A39AE" w14:textId="77777777" w:rsidTr="004E57D3">
        <w:trPr>
          <w:cantSplit/>
          <w:tblHeader/>
          <w:jc w:val="center"/>
        </w:trPr>
        <w:tc>
          <w:tcPr>
            <w:tcW w:w="4410" w:type="dxa"/>
          </w:tcPr>
          <w:p w14:paraId="154B1C1C" w14:textId="77777777" w:rsidR="00EF138C" w:rsidRDefault="00EF138C" w:rsidP="006F1BA3">
            <w:pPr>
              <w:tabs>
                <w:tab w:val="left" w:pos="4320"/>
                <w:tab w:val="left" w:pos="8910"/>
              </w:tabs>
            </w:pPr>
            <w:r w:rsidRPr="007645D2">
              <w:t>the corporation named as the Purchaser herein; that</w:t>
            </w:r>
          </w:p>
        </w:tc>
        <w:tc>
          <w:tcPr>
            <w:tcW w:w="5130" w:type="dxa"/>
            <w:tcBorders>
              <w:bottom w:val="single" w:sz="4" w:space="0" w:color="auto"/>
            </w:tcBorders>
          </w:tcPr>
          <w:p w14:paraId="7D82177D" w14:textId="77777777" w:rsidR="00EF138C" w:rsidRPr="00554804" w:rsidRDefault="00EF138C" w:rsidP="00554804">
            <w:pPr>
              <w:tabs>
                <w:tab w:val="left" w:pos="4320"/>
                <w:tab w:val="left" w:pos="8910"/>
              </w:tabs>
              <w:jc w:val="center"/>
              <w:rPr>
                <w:b/>
              </w:rPr>
            </w:pPr>
          </w:p>
        </w:tc>
        <w:tc>
          <w:tcPr>
            <w:tcW w:w="540" w:type="dxa"/>
          </w:tcPr>
          <w:p w14:paraId="02CC14E5" w14:textId="77777777" w:rsidR="00EF138C" w:rsidRDefault="00EF138C" w:rsidP="006F1BA3">
            <w:pPr>
              <w:tabs>
                <w:tab w:val="left" w:pos="4320"/>
                <w:tab w:val="left" w:pos="8910"/>
              </w:tabs>
            </w:pPr>
            <w:r w:rsidRPr="007645D2">
              <w:t>, who</w:t>
            </w:r>
          </w:p>
        </w:tc>
      </w:tr>
    </w:tbl>
    <w:p w14:paraId="3C93B3A9" w14:textId="77777777" w:rsidR="00EF138C" w:rsidRPr="00D52846" w:rsidRDefault="00EF138C" w:rsidP="00EF138C">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EF138C" w14:paraId="0558B847" w14:textId="77777777" w:rsidTr="004E57D3">
        <w:trPr>
          <w:cantSplit/>
          <w:tblHeader/>
          <w:jc w:val="center"/>
        </w:trPr>
        <w:tc>
          <w:tcPr>
            <w:tcW w:w="2430" w:type="dxa"/>
          </w:tcPr>
          <w:p w14:paraId="09603702" w14:textId="77777777" w:rsidR="00EF138C" w:rsidRDefault="00EF138C" w:rsidP="006F1BA3">
            <w:pPr>
              <w:tabs>
                <w:tab w:val="left" w:pos="4320"/>
                <w:tab w:val="left" w:pos="8910"/>
              </w:tabs>
            </w:pPr>
            <w:r w:rsidRPr="007645D2">
              <w:t>signed this contract was then</w:t>
            </w:r>
          </w:p>
        </w:tc>
        <w:tc>
          <w:tcPr>
            <w:tcW w:w="3150" w:type="dxa"/>
            <w:tcBorders>
              <w:bottom w:val="single" w:sz="4" w:space="0" w:color="auto"/>
            </w:tcBorders>
          </w:tcPr>
          <w:p w14:paraId="4B2B0EAF" w14:textId="77777777" w:rsidR="00EF138C" w:rsidRPr="00554804" w:rsidRDefault="00EF138C" w:rsidP="00554804">
            <w:pPr>
              <w:tabs>
                <w:tab w:val="left" w:pos="4320"/>
                <w:tab w:val="left" w:pos="8910"/>
              </w:tabs>
              <w:jc w:val="center"/>
              <w:rPr>
                <w:b/>
              </w:rPr>
            </w:pPr>
          </w:p>
        </w:tc>
        <w:tc>
          <w:tcPr>
            <w:tcW w:w="4500" w:type="dxa"/>
          </w:tcPr>
          <w:p w14:paraId="4DDF29F0" w14:textId="77777777" w:rsidR="00EF138C" w:rsidRDefault="00EF138C" w:rsidP="006F1BA3">
            <w:pPr>
              <w:tabs>
                <w:tab w:val="left" w:pos="4320"/>
                <w:tab w:val="left" w:pos="8910"/>
              </w:tabs>
            </w:pPr>
            <w:r w:rsidRPr="007645D2">
              <w:t>of said corporation: that said contract was duly signed</w:t>
            </w:r>
          </w:p>
        </w:tc>
      </w:tr>
    </w:tbl>
    <w:p w14:paraId="37A23856" w14:textId="77777777" w:rsidR="00EF138C" w:rsidRDefault="00EF138C" w:rsidP="00EF138C">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EF138C" w14:paraId="6236F87B" w14:textId="77777777" w:rsidTr="004E57D3">
        <w:trPr>
          <w:cantSplit/>
          <w:tblHeader/>
        </w:trPr>
        <w:tc>
          <w:tcPr>
            <w:tcW w:w="4601" w:type="dxa"/>
            <w:tcBorders>
              <w:bottom w:val="single" w:sz="4" w:space="0" w:color="auto"/>
              <w:right w:val="nil"/>
            </w:tcBorders>
          </w:tcPr>
          <w:p w14:paraId="65580C16" w14:textId="77777777" w:rsidR="00EF138C" w:rsidRPr="00554804" w:rsidRDefault="00EF138C" w:rsidP="00554804">
            <w:pPr>
              <w:tabs>
                <w:tab w:val="left" w:pos="5490"/>
              </w:tabs>
              <w:jc w:val="center"/>
              <w:rPr>
                <w:b/>
              </w:rPr>
            </w:pPr>
          </w:p>
        </w:tc>
        <w:tc>
          <w:tcPr>
            <w:tcW w:w="839" w:type="dxa"/>
            <w:tcBorders>
              <w:top w:val="nil"/>
              <w:left w:val="nil"/>
              <w:bottom w:val="nil"/>
            </w:tcBorders>
            <w:vAlign w:val="bottom"/>
          </w:tcPr>
          <w:p w14:paraId="7DD4A7D1" w14:textId="77777777" w:rsidR="00EF138C" w:rsidRDefault="00EF138C" w:rsidP="006F1BA3">
            <w:pPr>
              <w:tabs>
                <w:tab w:val="left" w:pos="5490"/>
              </w:tabs>
              <w:jc w:val="center"/>
            </w:pPr>
            <w:r w:rsidRPr="007645D2">
              <w:rPr>
                <w:b/>
                <w:sz w:val="16"/>
              </w:rPr>
              <w:t>(corporate)</w:t>
            </w:r>
          </w:p>
        </w:tc>
      </w:tr>
      <w:tr w:rsidR="00EF138C" w14:paraId="06FFF291" w14:textId="77777777" w:rsidTr="004E57D3">
        <w:trPr>
          <w:cantSplit/>
          <w:tblHeader/>
        </w:trPr>
        <w:tc>
          <w:tcPr>
            <w:tcW w:w="4601" w:type="dxa"/>
            <w:tcBorders>
              <w:top w:val="single" w:sz="4" w:space="0" w:color="auto"/>
              <w:bottom w:val="nil"/>
              <w:right w:val="nil"/>
            </w:tcBorders>
          </w:tcPr>
          <w:p w14:paraId="71E774C0" w14:textId="77777777" w:rsidR="00EF138C" w:rsidRPr="00554804" w:rsidRDefault="00EF138C" w:rsidP="00554804">
            <w:pPr>
              <w:tabs>
                <w:tab w:val="left" w:pos="5490"/>
              </w:tabs>
              <w:jc w:val="center"/>
              <w:rPr>
                <w:b/>
              </w:rPr>
            </w:pPr>
          </w:p>
        </w:tc>
        <w:tc>
          <w:tcPr>
            <w:tcW w:w="839" w:type="dxa"/>
            <w:tcBorders>
              <w:top w:val="nil"/>
              <w:left w:val="nil"/>
              <w:bottom w:val="nil"/>
            </w:tcBorders>
          </w:tcPr>
          <w:p w14:paraId="5776E36F" w14:textId="77777777" w:rsidR="00EF138C" w:rsidRPr="007645D2" w:rsidRDefault="00EF138C" w:rsidP="006F1BA3">
            <w:pPr>
              <w:tabs>
                <w:tab w:val="left" w:pos="5490"/>
              </w:tabs>
              <w:jc w:val="center"/>
              <w:rPr>
                <w:b/>
                <w:sz w:val="16"/>
              </w:rPr>
            </w:pPr>
            <w:r w:rsidRPr="00F55C69">
              <w:rPr>
                <w:b/>
                <w:sz w:val="16"/>
              </w:rPr>
              <w:t>(seal)</w:t>
            </w:r>
          </w:p>
        </w:tc>
      </w:tr>
    </w:tbl>
    <w:p w14:paraId="240964F7" w14:textId="77777777" w:rsidR="00EF138C" w:rsidRPr="0000471C" w:rsidRDefault="00EF138C" w:rsidP="00EF138C">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and Seller information"/>
      </w:tblPr>
      <w:tblGrid>
        <w:gridCol w:w="4894"/>
        <w:gridCol w:w="292"/>
        <w:gridCol w:w="4894"/>
      </w:tblGrid>
      <w:tr w:rsidR="00EF138C" w:rsidRPr="00067C82" w14:paraId="7C3CD3A2" w14:textId="77777777" w:rsidTr="004E57D3">
        <w:trPr>
          <w:tblHeader/>
          <w:jc w:val="center"/>
        </w:trPr>
        <w:tc>
          <w:tcPr>
            <w:tcW w:w="4894" w:type="dxa"/>
          </w:tcPr>
          <w:p w14:paraId="17732BBA" w14:textId="77777777" w:rsidR="00EF138C" w:rsidRPr="00067C82" w:rsidRDefault="00EF138C" w:rsidP="006F1BA3">
            <w:pPr>
              <w:tabs>
                <w:tab w:val="right" w:pos="4320"/>
                <w:tab w:val="right" w:pos="4680"/>
                <w:tab w:val="right" w:pos="9360"/>
              </w:tabs>
            </w:pPr>
            <w:r w:rsidRPr="00067C82">
              <w:t>WITNESSES:</w:t>
            </w:r>
          </w:p>
        </w:tc>
        <w:tc>
          <w:tcPr>
            <w:tcW w:w="292" w:type="dxa"/>
          </w:tcPr>
          <w:p w14:paraId="386149CD" w14:textId="77777777" w:rsidR="00EF138C" w:rsidRPr="00067C82" w:rsidRDefault="00EF138C" w:rsidP="006F1BA3">
            <w:pPr>
              <w:tabs>
                <w:tab w:val="right" w:pos="4320"/>
                <w:tab w:val="right" w:pos="4680"/>
                <w:tab w:val="right" w:pos="9360"/>
              </w:tabs>
            </w:pPr>
          </w:p>
        </w:tc>
        <w:tc>
          <w:tcPr>
            <w:tcW w:w="4894" w:type="dxa"/>
          </w:tcPr>
          <w:p w14:paraId="0758FF0A" w14:textId="77777777" w:rsidR="00EF138C" w:rsidRPr="00067C82" w:rsidRDefault="00EF138C" w:rsidP="006F1BA3">
            <w:pPr>
              <w:tabs>
                <w:tab w:val="right" w:pos="4320"/>
                <w:tab w:val="right" w:pos="4680"/>
                <w:tab w:val="right" w:pos="9360"/>
              </w:tabs>
            </w:pPr>
            <w:r>
              <w:t>SELLER</w:t>
            </w:r>
          </w:p>
        </w:tc>
      </w:tr>
      <w:tr w:rsidR="00EF138C" w:rsidRPr="00067C82" w14:paraId="0D2F0646" w14:textId="77777777" w:rsidTr="004E57D3">
        <w:trPr>
          <w:jc w:val="center"/>
        </w:trPr>
        <w:tc>
          <w:tcPr>
            <w:tcW w:w="4894" w:type="dxa"/>
            <w:tcBorders>
              <w:bottom w:val="single" w:sz="4" w:space="0" w:color="auto"/>
            </w:tcBorders>
            <w:vAlign w:val="bottom"/>
          </w:tcPr>
          <w:p w14:paraId="448FE61D" w14:textId="77777777" w:rsidR="00EF138C" w:rsidRPr="00A45DCD" w:rsidRDefault="00EF138C" w:rsidP="006F1BA3">
            <w:pPr>
              <w:tabs>
                <w:tab w:val="right" w:pos="4320"/>
                <w:tab w:val="right" w:pos="4680"/>
                <w:tab w:val="right" w:pos="9360"/>
              </w:tabs>
              <w:spacing w:before="120"/>
              <w:jc w:val="center"/>
              <w:rPr>
                <w:b/>
              </w:rPr>
            </w:pPr>
          </w:p>
        </w:tc>
        <w:tc>
          <w:tcPr>
            <w:tcW w:w="292" w:type="dxa"/>
          </w:tcPr>
          <w:p w14:paraId="5F7BAE8A" w14:textId="77777777" w:rsidR="00EF138C" w:rsidRPr="00067C82" w:rsidRDefault="00EF138C" w:rsidP="006F1BA3">
            <w:pPr>
              <w:tabs>
                <w:tab w:val="right" w:pos="4320"/>
                <w:tab w:val="right" w:pos="4680"/>
                <w:tab w:val="right" w:pos="9360"/>
              </w:tabs>
            </w:pPr>
          </w:p>
        </w:tc>
        <w:tc>
          <w:tcPr>
            <w:tcW w:w="4894" w:type="dxa"/>
            <w:tcBorders>
              <w:bottom w:val="single" w:sz="4" w:space="0" w:color="auto"/>
            </w:tcBorders>
            <w:vAlign w:val="bottom"/>
          </w:tcPr>
          <w:p w14:paraId="26E3D354" w14:textId="77777777" w:rsidR="00EF138C" w:rsidRPr="00A45DCD" w:rsidRDefault="00EF138C" w:rsidP="006F1BA3">
            <w:pPr>
              <w:tabs>
                <w:tab w:val="right" w:pos="4320"/>
                <w:tab w:val="right" w:pos="4680"/>
                <w:tab w:val="right" w:pos="9360"/>
              </w:tabs>
              <w:jc w:val="center"/>
              <w:rPr>
                <w:b/>
              </w:rPr>
            </w:pPr>
          </w:p>
        </w:tc>
      </w:tr>
      <w:tr w:rsidR="00EF138C" w:rsidRPr="00067C82" w14:paraId="0FCC2CDD" w14:textId="77777777" w:rsidTr="004E57D3">
        <w:trPr>
          <w:jc w:val="center"/>
        </w:trPr>
        <w:tc>
          <w:tcPr>
            <w:tcW w:w="4894" w:type="dxa"/>
            <w:tcBorders>
              <w:top w:val="single" w:sz="4" w:space="0" w:color="auto"/>
            </w:tcBorders>
          </w:tcPr>
          <w:p w14:paraId="60106D37" w14:textId="77777777" w:rsidR="00EF138C" w:rsidRPr="00067C82" w:rsidRDefault="00EF138C" w:rsidP="006F1BA3">
            <w:pPr>
              <w:tabs>
                <w:tab w:val="right" w:pos="4320"/>
                <w:tab w:val="right" w:pos="4680"/>
                <w:tab w:val="right" w:pos="9360"/>
              </w:tabs>
              <w:jc w:val="center"/>
              <w:rPr>
                <w:sz w:val="16"/>
                <w:szCs w:val="16"/>
              </w:rPr>
            </w:pPr>
            <w:r w:rsidRPr="00067C82">
              <w:rPr>
                <w:sz w:val="16"/>
                <w:szCs w:val="16"/>
              </w:rPr>
              <w:t>(Name)</w:t>
            </w:r>
          </w:p>
        </w:tc>
        <w:tc>
          <w:tcPr>
            <w:tcW w:w="292" w:type="dxa"/>
          </w:tcPr>
          <w:p w14:paraId="713AC340" w14:textId="77777777" w:rsidR="00EF138C" w:rsidRPr="00067C82" w:rsidRDefault="00EF138C" w:rsidP="006F1BA3">
            <w:pPr>
              <w:tabs>
                <w:tab w:val="right" w:pos="4320"/>
                <w:tab w:val="right" w:pos="4680"/>
                <w:tab w:val="right" w:pos="9360"/>
              </w:tabs>
              <w:rPr>
                <w:sz w:val="16"/>
                <w:szCs w:val="16"/>
              </w:rPr>
            </w:pPr>
          </w:p>
        </w:tc>
        <w:tc>
          <w:tcPr>
            <w:tcW w:w="4894" w:type="dxa"/>
            <w:tcBorders>
              <w:top w:val="single" w:sz="4" w:space="0" w:color="auto"/>
            </w:tcBorders>
          </w:tcPr>
          <w:p w14:paraId="76615A25" w14:textId="77777777" w:rsidR="00EF138C" w:rsidRPr="00067C82" w:rsidRDefault="00EF138C" w:rsidP="006F1BA3">
            <w:pPr>
              <w:tabs>
                <w:tab w:val="right" w:pos="4320"/>
                <w:tab w:val="right" w:pos="4680"/>
                <w:tab w:val="right" w:pos="9360"/>
              </w:tabs>
              <w:jc w:val="center"/>
              <w:rPr>
                <w:sz w:val="16"/>
                <w:szCs w:val="16"/>
              </w:rPr>
            </w:pPr>
            <w:r w:rsidRPr="007645D2">
              <w:rPr>
                <w:sz w:val="16"/>
              </w:rPr>
              <w:t>(</w:t>
            </w:r>
            <w:r>
              <w:rPr>
                <w:sz w:val="16"/>
              </w:rPr>
              <w:t xml:space="preserve">Original </w:t>
            </w:r>
            <w:proofErr w:type="spellStart"/>
            <w:r>
              <w:rPr>
                <w:sz w:val="16"/>
              </w:rPr>
              <w:t>allottee</w:t>
            </w:r>
            <w:proofErr w:type="spellEnd"/>
            <w:r>
              <w:rPr>
                <w:sz w:val="16"/>
              </w:rPr>
              <w:t xml:space="preserve"> name and allotment number</w:t>
            </w:r>
            <w:r w:rsidRPr="007645D2">
              <w:rPr>
                <w:sz w:val="16"/>
              </w:rPr>
              <w:t>)</w:t>
            </w:r>
          </w:p>
        </w:tc>
      </w:tr>
      <w:tr w:rsidR="00EF138C" w:rsidRPr="00067C82" w14:paraId="688FE2F3" w14:textId="77777777" w:rsidTr="004E57D3">
        <w:trPr>
          <w:jc w:val="center"/>
        </w:trPr>
        <w:tc>
          <w:tcPr>
            <w:tcW w:w="4894" w:type="dxa"/>
            <w:tcBorders>
              <w:bottom w:val="single" w:sz="4" w:space="0" w:color="auto"/>
            </w:tcBorders>
            <w:vAlign w:val="bottom"/>
          </w:tcPr>
          <w:p w14:paraId="26E1D1A9" w14:textId="77777777" w:rsidR="00EF138C" w:rsidRPr="00A45DCD" w:rsidRDefault="00EF138C" w:rsidP="006F1BA3">
            <w:pPr>
              <w:tabs>
                <w:tab w:val="right" w:pos="4320"/>
                <w:tab w:val="right" w:pos="4680"/>
                <w:tab w:val="right" w:pos="9360"/>
              </w:tabs>
              <w:spacing w:before="120"/>
              <w:jc w:val="center"/>
              <w:rPr>
                <w:b/>
              </w:rPr>
            </w:pPr>
          </w:p>
        </w:tc>
        <w:tc>
          <w:tcPr>
            <w:tcW w:w="292" w:type="dxa"/>
          </w:tcPr>
          <w:p w14:paraId="4034FCC9" w14:textId="77777777" w:rsidR="00EF138C" w:rsidRPr="00067C82" w:rsidRDefault="00EF138C" w:rsidP="006F1BA3">
            <w:pPr>
              <w:tabs>
                <w:tab w:val="right" w:pos="4320"/>
                <w:tab w:val="right" w:pos="4680"/>
                <w:tab w:val="right" w:pos="9360"/>
              </w:tabs>
            </w:pPr>
            <w:r>
              <w:t>By</w:t>
            </w:r>
          </w:p>
        </w:tc>
        <w:tc>
          <w:tcPr>
            <w:tcW w:w="4894" w:type="dxa"/>
            <w:tcBorders>
              <w:bottom w:val="single" w:sz="4" w:space="0" w:color="auto"/>
            </w:tcBorders>
            <w:vAlign w:val="bottom"/>
          </w:tcPr>
          <w:p w14:paraId="4BD2944B" w14:textId="77777777" w:rsidR="00EF138C" w:rsidRPr="00A45DCD" w:rsidRDefault="00EF138C" w:rsidP="006F1BA3">
            <w:pPr>
              <w:tabs>
                <w:tab w:val="right" w:pos="4320"/>
                <w:tab w:val="right" w:pos="4680"/>
                <w:tab w:val="right" w:pos="9360"/>
              </w:tabs>
              <w:jc w:val="center"/>
              <w:rPr>
                <w:b/>
              </w:rPr>
            </w:pPr>
          </w:p>
        </w:tc>
      </w:tr>
      <w:tr w:rsidR="00EF138C" w:rsidRPr="00067C82" w14:paraId="14A45B68" w14:textId="77777777" w:rsidTr="004E57D3">
        <w:trPr>
          <w:jc w:val="center"/>
        </w:trPr>
        <w:tc>
          <w:tcPr>
            <w:tcW w:w="4894" w:type="dxa"/>
            <w:tcBorders>
              <w:top w:val="single" w:sz="4" w:space="0" w:color="auto"/>
            </w:tcBorders>
          </w:tcPr>
          <w:p w14:paraId="73027F15" w14:textId="77777777" w:rsidR="00EF138C" w:rsidRPr="00067C82" w:rsidRDefault="00EF138C" w:rsidP="006F1BA3">
            <w:pPr>
              <w:tabs>
                <w:tab w:val="right" w:pos="4320"/>
                <w:tab w:val="right" w:pos="4680"/>
                <w:tab w:val="right" w:pos="9360"/>
              </w:tabs>
              <w:jc w:val="center"/>
              <w:rPr>
                <w:sz w:val="16"/>
                <w:szCs w:val="16"/>
              </w:rPr>
            </w:pPr>
            <w:r w:rsidRPr="00067C82">
              <w:rPr>
                <w:sz w:val="16"/>
                <w:szCs w:val="16"/>
              </w:rPr>
              <w:t>(Address)</w:t>
            </w:r>
          </w:p>
        </w:tc>
        <w:tc>
          <w:tcPr>
            <w:tcW w:w="292" w:type="dxa"/>
          </w:tcPr>
          <w:p w14:paraId="41D23DAB" w14:textId="77777777" w:rsidR="00EF138C" w:rsidRPr="00067C82" w:rsidRDefault="00EF138C" w:rsidP="006F1BA3">
            <w:pPr>
              <w:tabs>
                <w:tab w:val="right" w:pos="4320"/>
                <w:tab w:val="right" w:pos="4680"/>
                <w:tab w:val="right" w:pos="9360"/>
              </w:tabs>
              <w:jc w:val="center"/>
              <w:rPr>
                <w:sz w:val="16"/>
                <w:szCs w:val="16"/>
              </w:rPr>
            </w:pPr>
          </w:p>
        </w:tc>
        <w:tc>
          <w:tcPr>
            <w:tcW w:w="4894" w:type="dxa"/>
            <w:tcBorders>
              <w:top w:val="single" w:sz="4" w:space="0" w:color="auto"/>
            </w:tcBorders>
          </w:tcPr>
          <w:p w14:paraId="39949852" w14:textId="77777777" w:rsidR="00EF138C" w:rsidRPr="00067C82" w:rsidRDefault="00EF138C" w:rsidP="006F1BA3">
            <w:pPr>
              <w:tabs>
                <w:tab w:val="right" w:pos="4320"/>
                <w:tab w:val="right" w:pos="4680"/>
                <w:tab w:val="right" w:pos="9360"/>
              </w:tabs>
              <w:jc w:val="center"/>
              <w:rPr>
                <w:sz w:val="16"/>
                <w:szCs w:val="16"/>
              </w:rPr>
            </w:pPr>
          </w:p>
        </w:tc>
      </w:tr>
      <w:tr w:rsidR="00EF138C" w:rsidRPr="00067C82" w14:paraId="641E6C66" w14:textId="77777777" w:rsidTr="004E57D3">
        <w:trPr>
          <w:jc w:val="center"/>
        </w:trPr>
        <w:tc>
          <w:tcPr>
            <w:tcW w:w="4894" w:type="dxa"/>
            <w:tcBorders>
              <w:bottom w:val="single" w:sz="4" w:space="0" w:color="auto"/>
            </w:tcBorders>
            <w:vAlign w:val="bottom"/>
          </w:tcPr>
          <w:p w14:paraId="0053618D" w14:textId="77777777" w:rsidR="00EF138C" w:rsidRPr="00A45DCD" w:rsidRDefault="00EF138C" w:rsidP="006F1BA3">
            <w:pPr>
              <w:tabs>
                <w:tab w:val="right" w:pos="4320"/>
                <w:tab w:val="right" w:pos="4680"/>
                <w:tab w:val="right" w:pos="9360"/>
              </w:tabs>
              <w:spacing w:before="120"/>
              <w:jc w:val="center"/>
              <w:rPr>
                <w:b/>
              </w:rPr>
            </w:pPr>
          </w:p>
        </w:tc>
        <w:tc>
          <w:tcPr>
            <w:tcW w:w="292" w:type="dxa"/>
          </w:tcPr>
          <w:p w14:paraId="19D21D9D" w14:textId="77777777" w:rsidR="00EF138C" w:rsidRPr="00067C82" w:rsidRDefault="00EF138C" w:rsidP="006F1BA3">
            <w:pPr>
              <w:tabs>
                <w:tab w:val="right" w:pos="4320"/>
                <w:tab w:val="right" w:pos="4680"/>
                <w:tab w:val="right" w:pos="9360"/>
              </w:tabs>
            </w:pPr>
            <w:r>
              <w:t>By</w:t>
            </w:r>
          </w:p>
        </w:tc>
        <w:tc>
          <w:tcPr>
            <w:tcW w:w="4894" w:type="dxa"/>
            <w:tcBorders>
              <w:bottom w:val="single" w:sz="4" w:space="0" w:color="auto"/>
            </w:tcBorders>
            <w:vAlign w:val="bottom"/>
          </w:tcPr>
          <w:p w14:paraId="2CC6DD24" w14:textId="77777777" w:rsidR="00EF138C" w:rsidRPr="00A45DCD" w:rsidRDefault="00EF138C" w:rsidP="006F1BA3">
            <w:pPr>
              <w:tabs>
                <w:tab w:val="right" w:pos="4320"/>
                <w:tab w:val="right" w:pos="4680"/>
                <w:tab w:val="right" w:pos="9360"/>
              </w:tabs>
              <w:jc w:val="center"/>
              <w:rPr>
                <w:b/>
              </w:rPr>
            </w:pPr>
          </w:p>
        </w:tc>
      </w:tr>
      <w:tr w:rsidR="00EF138C" w:rsidRPr="00067C82" w14:paraId="7F69D035" w14:textId="77777777" w:rsidTr="004E57D3">
        <w:trPr>
          <w:jc w:val="center"/>
        </w:trPr>
        <w:tc>
          <w:tcPr>
            <w:tcW w:w="4894" w:type="dxa"/>
            <w:tcBorders>
              <w:top w:val="single" w:sz="4" w:space="0" w:color="auto"/>
            </w:tcBorders>
          </w:tcPr>
          <w:p w14:paraId="7E316B8E" w14:textId="77777777" w:rsidR="00EF138C" w:rsidRPr="00067C82" w:rsidRDefault="00EF138C" w:rsidP="006F1BA3">
            <w:pPr>
              <w:tabs>
                <w:tab w:val="right" w:pos="4320"/>
                <w:tab w:val="right" w:pos="4680"/>
                <w:tab w:val="right" w:pos="9360"/>
              </w:tabs>
              <w:jc w:val="center"/>
              <w:rPr>
                <w:sz w:val="16"/>
                <w:szCs w:val="16"/>
              </w:rPr>
            </w:pPr>
            <w:r w:rsidRPr="00067C82">
              <w:rPr>
                <w:sz w:val="16"/>
                <w:szCs w:val="16"/>
              </w:rPr>
              <w:t>(Name)</w:t>
            </w:r>
          </w:p>
        </w:tc>
        <w:tc>
          <w:tcPr>
            <w:tcW w:w="292" w:type="dxa"/>
          </w:tcPr>
          <w:p w14:paraId="48F81302" w14:textId="77777777" w:rsidR="00EF138C" w:rsidRPr="00067C82" w:rsidRDefault="00EF138C" w:rsidP="006F1BA3">
            <w:pPr>
              <w:tabs>
                <w:tab w:val="right" w:pos="4320"/>
                <w:tab w:val="right" w:pos="4680"/>
                <w:tab w:val="right" w:pos="9360"/>
              </w:tabs>
              <w:jc w:val="center"/>
              <w:rPr>
                <w:sz w:val="16"/>
                <w:szCs w:val="16"/>
              </w:rPr>
            </w:pPr>
          </w:p>
        </w:tc>
        <w:tc>
          <w:tcPr>
            <w:tcW w:w="4894" w:type="dxa"/>
            <w:tcBorders>
              <w:top w:val="single" w:sz="4" w:space="0" w:color="auto"/>
            </w:tcBorders>
            <w:vAlign w:val="bottom"/>
          </w:tcPr>
          <w:p w14:paraId="6FFE0745" w14:textId="77777777" w:rsidR="00EF138C" w:rsidRPr="00067C82" w:rsidRDefault="00EF138C" w:rsidP="006F1BA3">
            <w:pPr>
              <w:tabs>
                <w:tab w:val="right" w:pos="4320"/>
                <w:tab w:val="right" w:pos="4680"/>
                <w:tab w:val="right" w:pos="9360"/>
              </w:tabs>
              <w:jc w:val="center"/>
              <w:rPr>
                <w:sz w:val="16"/>
                <w:szCs w:val="16"/>
              </w:rPr>
            </w:pPr>
          </w:p>
        </w:tc>
      </w:tr>
      <w:tr w:rsidR="00EF138C" w:rsidRPr="00067C82" w14:paraId="53CB75FE" w14:textId="77777777" w:rsidTr="004E57D3">
        <w:trPr>
          <w:jc w:val="center"/>
        </w:trPr>
        <w:tc>
          <w:tcPr>
            <w:tcW w:w="4894" w:type="dxa"/>
            <w:tcBorders>
              <w:bottom w:val="single" w:sz="4" w:space="0" w:color="auto"/>
            </w:tcBorders>
            <w:vAlign w:val="bottom"/>
          </w:tcPr>
          <w:p w14:paraId="196581E9" w14:textId="77777777" w:rsidR="00EF138C" w:rsidRPr="00A45DCD" w:rsidRDefault="00EF138C" w:rsidP="006F1BA3">
            <w:pPr>
              <w:tabs>
                <w:tab w:val="right" w:pos="4320"/>
                <w:tab w:val="right" w:pos="4680"/>
                <w:tab w:val="right" w:pos="9360"/>
              </w:tabs>
              <w:spacing w:before="120"/>
              <w:jc w:val="center"/>
              <w:rPr>
                <w:b/>
              </w:rPr>
            </w:pPr>
          </w:p>
        </w:tc>
        <w:tc>
          <w:tcPr>
            <w:tcW w:w="292" w:type="dxa"/>
          </w:tcPr>
          <w:p w14:paraId="66357679" w14:textId="77777777" w:rsidR="00EF138C" w:rsidRPr="00067C82" w:rsidRDefault="00EF138C" w:rsidP="006F1BA3">
            <w:pPr>
              <w:tabs>
                <w:tab w:val="right" w:pos="4320"/>
                <w:tab w:val="right" w:pos="4680"/>
                <w:tab w:val="right" w:pos="9360"/>
              </w:tabs>
            </w:pPr>
          </w:p>
        </w:tc>
        <w:tc>
          <w:tcPr>
            <w:tcW w:w="4894" w:type="dxa"/>
            <w:tcBorders>
              <w:bottom w:val="single" w:sz="4" w:space="0" w:color="auto"/>
            </w:tcBorders>
            <w:vAlign w:val="bottom"/>
          </w:tcPr>
          <w:p w14:paraId="2C0EEDF4" w14:textId="77777777" w:rsidR="00EF138C" w:rsidRPr="00A45DCD" w:rsidRDefault="00EF138C" w:rsidP="006F1BA3">
            <w:pPr>
              <w:tabs>
                <w:tab w:val="right" w:pos="4320"/>
                <w:tab w:val="right" w:pos="4680"/>
                <w:tab w:val="right" w:pos="9360"/>
              </w:tabs>
              <w:jc w:val="center"/>
              <w:rPr>
                <w:b/>
              </w:rPr>
            </w:pPr>
          </w:p>
        </w:tc>
      </w:tr>
      <w:tr w:rsidR="00EF138C" w:rsidRPr="00067C82" w14:paraId="7729B4B2" w14:textId="77777777" w:rsidTr="004E57D3">
        <w:trPr>
          <w:jc w:val="center"/>
        </w:trPr>
        <w:tc>
          <w:tcPr>
            <w:tcW w:w="4894" w:type="dxa"/>
            <w:tcBorders>
              <w:top w:val="single" w:sz="4" w:space="0" w:color="auto"/>
            </w:tcBorders>
          </w:tcPr>
          <w:p w14:paraId="3F7A6EA2" w14:textId="77777777" w:rsidR="00EF138C" w:rsidRPr="00067C82" w:rsidRDefault="00EF138C" w:rsidP="006F1BA3">
            <w:pPr>
              <w:tabs>
                <w:tab w:val="right" w:pos="4320"/>
                <w:tab w:val="right" w:pos="4680"/>
                <w:tab w:val="right" w:pos="9360"/>
              </w:tabs>
              <w:jc w:val="center"/>
              <w:rPr>
                <w:sz w:val="16"/>
              </w:rPr>
            </w:pPr>
            <w:r w:rsidRPr="007645D2">
              <w:rPr>
                <w:sz w:val="16"/>
              </w:rPr>
              <w:t>(Address)</w:t>
            </w:r>
          </w:p>
        </w:tc>
        <w:tc>
          <w:tcPr>
            <w:tcW w:w="292" w:type="dxa"/>
          </w:tcPr>
          <w:p w14:paraId="56F32321" w14:textId="77777777" w:rsidR="00EF138C" w:rsidRPr="00067C82" w:rsidRDefault="00EF138C" w:rsidP="006F1BA3">
            <w:pPr>
              <w:tabs>
                <w:tab w:val="right" w:pos="4320"/>
                <w:tab w:val="right" w:pos="4680"/>
                <w:tab w:val="right" w:pos="9360"/>
              </w:tabs>
              <w:jc w:val="center"/>
              <w:rPr>
                <w:sz w:val="16"/>
              </w:rPr>
            </w:pPr>
          </w:p>
        </w:tc>
        <w:tc>
          <w:tcPr>
            <w:tcW w:w="4894" w:type="dxa"/>
            <w:tcBorders>
              <w:top w:val="single" w:sz="4" w:space="0" w:color="auto"/>
            </w:tcBorders>
          </w:tcPr>
          <w:p w14:paraId="48978081" w14:textId="77777777" w:rsidR="00EF138C" w:rsidRPr="00067C82" w:rsidRDefault="00EF138C" w:rsidP="006F1BA3">
            <w:pPr>
              <w:tabs>
                <w:tab w:val="right" w:pos="4320"/>
                <w:tab w:val="right" w:pos="4680"/>
                <w:tab w:val="right" w:pos="9360"/>
              </w:tabs>
              <w:jc w:val="center"/>
              <w:rPr>
                <w:sz w:val="16"/>
              </w:rPr>
            </w:pPr>
            <w:r w:rsidRPr="007645D2">
              <w:rPr>
                <w:sz w:val="16"/>
              </w:rPr>
              <w:t>(Date)</w:t>
            </w:r>
          </w:p>
        </w:tc>
      </w:tr>
    </w:tbl>
    <w:p w14:paraId="60A1BDF4" w14:textId="77777777" w:rsidR="00EF138C" w:rsidRPr="007902FF" w:rsidRDefault="00EF138C" w:rsidP="00EF138C">
      <w:pPr>
        <w:spacing w:before="36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EF138C" w:rsidRPr="00067C82" w14:paraId="541CCA0A" w14:textId="77777777" w:rsidTr="004E57D3">
        <w:trPr>
          <w:trHeight w:val="502"/>
          <w:tblHeader/>
          <w:jc w:val="center"/>
        </w:trPr>
        <w:tc>
          <w:tcPr>
            <w:tcW w:w="963" w:type="dxa"/>
            <w:vAlign w:val="bottom"/>
          </w:tcPr>
          <w:p w14:paraId="3801283C" w14:textId="77777777" w:rsidR="00EF138C" w:rsidRPr="00067C82" w:rsidRDefault="00EF138C" w:rsidP="006F1BA3">
            <w:pPr>
              <w:tabs>
                <w:tab w:val="right" w:pos="4320"/>
                <w:tab w:val="right" w:pos="4680"/>
                <w:tab w:val="right" w:pos="9360"/>
              </w:tabs>
            </w:pPr>
            <w:r>
              <w:t>Approved:</w:t>
            </w:r>
          </w:p>
        </w:tc>
        <w:tc>
          <w:tcPr>
            <w:tcW w:w="2727" w:type="dxa"/>
            <w:tcBorders>
              <w:bottom w:val="single" w:sz="4" w:space="0" w:color="auto"/>
            </w:tcBorders>
            <w:vAlign w:val="bottom"/>
          </w:tcPr>
          <w:p w14:paraId="1F716389" w14:textId="77777777" w:rsidR="00EF138C" w:rsidRPr="00A45DCD" w:rsidRDefault="00EF138C" w:rsidP="006F1BA3">
            <w:pPr>
              <w:tabs>
                <w:tab w:val="right" w:pos="4320"/>
                <w:tab w:val="right" w:pos="4680"/>
                <w:tab w:val="right" w:pos="9360"/>
              </w:tabs>
              <w:jc w:val="center"/>
              <w:rPr>
                <w:b/>
              </w:rPr>
            </w:pPr>
          </w:p>
        </w:tc>
        <w:tc>
          <w:tcPr>
            <w:tcW w:w="180" w:type="dxa"/>
            <w:vAlign w:val="bottom"/>
          </w:tcPr>
          <w:p w14:paraId="5C043B29" w14:textId="77777777" w:rsidR="00EF138C" w:rsidRPr="00067C82" w:rsidRDefault="00EF138C" w:rsidP="006F1BA3">
            <w:pPr>
              <w:tabs>
                <w:tab w:val="right" w:pos="4320"/>
                <w:tab w:val="right" w:pos="4680"/>
                <w:tab w:val="right" w:pos="9360"/>
              </w:tabs>
            </w:pPr>
            <w:r>
              <w:t>,</w:t>
            </w:r>
          </w:p>
        </w:tc>
        <w:tc>
          <w:tcPr>
            <w:tcW w:w="1440" w:type="dxa"/>
            <w:tcBorders>
              <w:bottom w:val="single" w:sz="4" w:space="0" w:color="auto"/>
            </w:tcBorders>
            <w:vAlign w:val="bottom"/>
          </w:tcPr>
          <w:p w14:paraId="295E7D2C" w14:textId="77777777" w:rsidR="00EF138C" w:rsidRPr="00A45DCD" w:rsidRDefault="00EF138C" w:rsidP="006F1BA3">
            <w:pPr>
              <w:tabs>
                <w:tab w:val="right" w:pos="4320"/>
                <w:tab w:val="right" w:pos="4680"/>
                <w:tab w:val="right" w:pos="9360"/>
              </w:tabs>
              <w:jc w:val="center"/>
              <w:rPr>
                <w:b/>
              </w:rPr>
            </w:pPr>
          </w:p>
        </w:tc>
        <w:tc>
          <w:tcPr>
            <w:tcW w:w="270" w:type="dxa"/>
            <w:vAlign w:val="center"/>
          </w:tcPr>
          <w:p w14:paraId="28F4BC54" w14:textId="77777777" w:rsidR="00EF138C" w:rsidRPr="00067C82" w:rsidRDefault="00EF138C" w:rsidP="006F1BA3">
            <w:pPr>
              <w:tabs>
                <w:tab w:val="right" w:pos="4320"/>
                <w:tab w:val="right" w:pos="4680"/>
                <w:tab w:val="right" w:pos="9360"/>
              </w:tabs>
              <w:jc w:val="center"/>
            </w:pPr>
          </w:p>
        </w:tc>
        <w:tc>
          <w:tcPr>
            <w:tcW w:w="4500" w:type="dxa"/>
            <w:tcBorders>
              <w:bottom w:val="single" w:sz="4" w:space="0" w:color="auto"/>
            </w:tcBorders>
            <w:vAlign w:val="bottom"/>
          </w:tcPr>
          <w:p w14:paraId="4FE9B6F6" w14:textId="77777777" w:rsidR="00EF138C" w:rsidRPr="00A45DCD" w:rsidRDefault="00EF138C" w:rsidP="006F1BA3">
            <w:pPr>
              <w:tabs>
                <w:tab w:val="right" w:pos="4320"/>
                <w:tab w:val="right" w:pos="4680"/>
                <w:tab w:val="right" w:pos="9360"/>
              </w:tabs>
              <w:jc w:val="center"/>
              <w:rPr>
                <w:b/>
              </w:rPr>
            </w:pPr>
          </w:p>
        </w:tc>
      </w:tr>
      <w:tr w:rsidR="00EF138C" w:rsidRPr="00067C82" w14:paraId="0D796037" w14:textId="77777777" w:rsidTr="004E57D3">
        <w:trPr>
          <w:jc w:val="center"/>
        </w:trPr>
        <w:tc>
          <w:tcPr>
            <w:tcW w:w="963" w:type="dxa"/>
            <w:vAlign w:val="bottom"/>
          </w:tcPr>
          <w:p w14:paraId="6F7FD731" w14:textId="77777777" w:rsidR="00EF138C" w:rsidRPr="00067C82" w:rsidRDefault="00EF138C" w:rsidP="006F1BA3">
            <w:pPr>
              <w:tabs>
                <w:tab w:val="right" w:pos="4320"/>
                <w:tab w:val="right" w:pos="4680"/>
                <w:tab w:val="right" w:pos="9360"/>
              </w:tabs>
              <w:jc w:val="center"/>
              <w:rPr>
                <w:sz w:val="16"/>
                <w:szCs w:val="16"/>
              </w:rPr>
            </w:pPr>
          </w:p>
        </w:tc>
        <w:tc>
          <w:tcPr>
            <w:tcW w:w="2727" w:type="dxa"/>
            <w:tcBorders>
              <w:top w:val="single" w:sz="4" w:space="0" w:color="auto"/>
            </w:tcBorders>
            <w:vAlign w:val="bottom"/>
          </w:tcPr>
          <w:p w14:paraId="166F72C8" w14:textId="77777777" w:rsidR="00EF138C" w:rsidRPr="00067C82" w:rsidRDefault="00EF138C" w:rsidP="006F1BA3">
            <w:pPr>
              <w:tabs>
                <w:tab w:val="right" w:pos="4320"/>
                <w:tab w:val="right" w:pos="4680"/>
                <w:tab w:val="right" w:pos="9360"/>
              </w:tabs>
              <w:jc w:val="center"/>
              <w:rPr>
                <w:sz w:val="16"/>
                <w:szCs w:val="16"/>
              </w:rPr>
            </w:pPr>
            <w:r>
              <w:rPr>
                <w:sz w:val="16"/>
                <w:szCs w:val="16"/>
              </w:rPr>
              <w:t>(Month and Day)</w:t>
            </w:r>
          </w:p>
        </w:tc>
        <w:tc>
          <w:tcPr>
            <w:tcW w:w="180" w:type="dxa"/>
            <w:vAlign w:val="bottom"/>
          </w:tcPr>
          <w:p w14:paraId="4C931F6C" w14:textId="77777777" w:rsidR="00EF138C" w:rsidRPr="00067C82" w:rsidRDefault="00EF138C" w:rsidP="006F1BA3">
            <w:pPr>
              <w:tabs>
                <w:tab w:val="right" w:pos="4320"/>
                <w:tab w:val="right" w:pos="4680"/>
                <w:tab w:val="right" w:pos="9360"/>
              </w:tabs>
              <w:jc w:val="center"/>
              <w:rPr>
                <w:sz w:val="16"/>
                <w:szCs w:val="16"/>
              </w:rPr>
            </w:pPr>
          </w:p>
        </w:tc>
        <w:tc>
          <w:tcPr>
            <w:tcW w:w="1440" w:type="dxa"/>
            <w:tcBorders>
              <w:top w:val="single" w:sz="4" w:space="0" w:color="auto"/>
            </w:tcBorders>
            <w:vAlign w:val="bottom"/>
          </w:tcPr>
          <w:p w14:paraId="432957FD" w14:textId="77777777" w:rsidR="00EF138C" w:rsidRPr="00067C82" w:rsidRDefault="00EF138C" w:rsidP="006F1BA3">
            <w:pPr>
              <w:tabs>
                <w:tab w:val="right" w:pos="4320"/>
                <w:tab w:val="right" w:pos="4680"/>
                <w:tab w:val="right" w:pos="9360"/>
              </w:tabs>
              <w:jc w:val="center"/>
              <w:rPr>
                <w:sz w:val="16"/>
                <w:szCs w:val="16"/>
              </w:rPr>
            </w:pPr>
            <w:r>
              <w:rPr>
                <w:sz w:val="16"/>
                <w:szCs w:val="16"/>
              </w:rPr>
              <w:t>(Year)</w:t>
            </w:r>
          </w:p>
        </w:tc>
        <w:tc>
          <w:tcPr>
            <w:tcW w:w="270" w:type="dxa"/>
            <w:vAlign w:val="center"/>
          </w:tcPr>
          <w:p w14:paraId="24215203" w14:textId="77777777" w:rsidR="00EF138C" w:rsidRPr="00067C82" w:rsidRDefault="00EF138C" w:rsidP="006F1BA3">
            <w:pPr>
              <w:tabs>
                <w:tab w:val="right" w:pos="4320"/>
                <w:tab w:val="right" w:pos="4680"/>
                <w:tab w:val="right" w:pos="9360"/>
              </w:tabs>
              <w:jc w:val="center"/>
              <w:rPr>
                <w:sz w:val="16"/>
                <w:szCs w:val="16"/>
              </w:rPr>
            </w:pPr>
          </w:p>
        </w:tc>
        <w:tc>
          <w:tcPr>
            <w:tcW w:w="4500" w:type="dxa"/>
            <w:tcBorders>
              <w:top w:val="single" w:sz="4" w:space="0" w:color="auto"/>
            </w:tcBorders>
          </w:tcPr>
          <w:p w14:paraId="2D541369" w14:textId="77777777" w:rsidR="00EF138C" w:rsidRPr="00067C82" w:rsidRDefault="00EF138C" w:rsidP="006F1BA3">
            <w:pPr>
              <w:tabs>
                <w:tab w:val="right" w:pos="4320"/>
                <w:tab w:val="right" w:pos="4680"/>
                <w:tab w:val="right" w:pos="9360"/>
              </w:tabs>
              <w:jc w:val="center"/>
              <w:rPr>
                <w:sz w:val="16"/>
                <w:szCs w:val="16"/>
              </w:rPr>
            </w:pPr>
            <w:r w:rsidRPr="00067C82">
              <w:rPr>
                <w:sz w:val="16"/>
                <w:szCs w:val="16"/>
              </w:rPr>
              <w:t>(Name)</w:t>
            </w:r>
          </w:p>
        </w:tc>
      </w:tr>
      <w:tr w:rsidR="00EF138C" w:rsidRPr="00067C82" w14:paraId="34F5CF9B" w14:textId="77777777" w:rsidTr="004E57D3">
        <w:trPr>
          <w:trHeight w:val="502"/>
          <w:jc w:val="center"/>
        </w:trPr>
        <w:tc>
          <w:tcPr>
            <w:tcW w:w="963" w:type="dxa"/>
            <w:vAlign w:val="bottom"/>
          </w:tcPr>
          <w:p w14:paraId="046CD2E2" w14:textId="77777777" w:rsidR="00EF138C" w:rsidRPr="00067C82" w:rsidRDefault="00EF138C" w:rsidP="006F1BA3">
            <w:pPr>
              <w:tabs>
                <w:tab w:val="right" w:pos="4320"/>
                <w:tab w:val="right" w:pos="4680"/>
                <w:tab w:val="right" w:pos="9360"/>
              </w:tabs>
              <w:jc w:val="center"/>
            </w:pPr>
          </w:p>
        </w:tc>
        <w:tc>
          <w:tcPr>
            <w:tcW w:w="2727" w:type="dxa"/>
            <w:vAlign w:val="bottom"/>
          </w:tcPr>
          <w:p w14:paraId="5DE2E4B8" w14:textId="77777777" w:rsidR="00EF138C" w:rsidRPr="00067C82" w:rsidRDefault="00EF138C" w:rsidP="006F1BA3">
            <w:pPr>
              <w:tabs>
                <w:tab w:val="right" w:pos="4320"/>
                <w:tab w:val="right" w:pos="4680"/>
                <w:tab w:val="right" w:pos="9360"/>
              </w:tabs>
              <w:jc w:val="center"/>
            </w:pPr>
          </w:p>
        </w:tc>
        <w:tc>
          <w:tcPr>
            <w:tcW w:w="180" w:type="dxa"/>
            <w:vAlign w:val="bottom"/>
          </w:tcPr>
          <w:p w14:paraId="646D3EA8" w14:textId="77777777" w:rsidR="00EF138C" w:rsidRPr="00067C82" w:rsidRDefault="00EF138C" w:rsidP="006F1BA3">
            <w:pPr>
              <w:tabs>
                <w:tab w:val="right" w:pos="4320"/>
                <w:tab w:val="right" w:pos="4680"/>
                <w:tab w:val="right" w:pos="9360"/>
              </w:tabs>
              <w:jc w:val="center"/>
            </w:pPr>
          </w:p>
        </w:tc>
        <w:tc>
          <w:tcPr>
            <w:tcW w:w="1440" w:type="dxa"/>
            <w:vAlign w:val="bottom"/>
          </w:tcPr>
          <w:p w14:paraId="4E09AEBD" w14:textId="77777777" w:rsidR="00EF138C" w:rsidRPr="00067C82" w:rsidRDefault="00EF138C" w:rsidP="006F1BA3">
            <w:pPr>
              <w:tabs>
                <w:tab w:val="right" w:pos="4320"/>
                <w:tab w:val="right" w:pos="4680"/>
                <w:tab w:val="right" w:pos="9360"/>
              </w:tabs>
              <w:jc w:val="center"/>
            </w:pPr>
          </w:p>
        </w:tc>
        <w:tc>
          <w:tcPr>
            <w:tcW w:w="270" w:type="dxa"/>
            <w:vAlign w:val="center"/>
          </w:tcPr>
          <w:p w14:paraId="64815E3A" w14:textId="77777777" w:rsidR="00EF138C" w:rsidRPr="00067C82" w:rsidRDefault="00EF138C" w:rsidP="006F1BA3">
            <w:pPr>
              <w:tabs>
                <w:tab w:val="right" w:pos="4320"/>
                <w:tab w:val="right" w:pos="4680"/>
                <w:tab w:val="right" w:pos="9360"/>
              </w:tabs>
              <w:jc w:val="center"/>
            </w:pPr>
          </w:p>
        </w:tc>
        <w:tc>
          <w:tcPr>
            <w:tcW w:w="4500" w:type="dxa"/>
            <w:tcBorders>
              <w:bottom w:val="single" w:sz="4" w:space="0" w:color="auto"/>
            </w:tcBorders>
            <w:vAlign w:val="bottom"/>
          </w:tcPr>
          <w:p w14:paraId="5208C18B" w14:textId="77777777" w:rsidR="00EF138C" w:rsidRPr="00A45DCD" w:rsidRDefault="00EF138C" w:rsidP="006F1BA3">
            <w:pPr>
              <w:tabs>
                <w:tab w:val="right" w:pos="4320"/>
                <w:tab w:val="right" w:pos="4680"/>
                <w:tab w:val="right" w:pos="9360"/>
              </w:tabs>
              <w:jc w:val="center"/>
              <w:rPr>
                <w:b/>
              </w:rPr>
            </w:pPr>
          </w:p>
        </w:tc>
      </w:tr>
      <w:tr w:rsidR="00EF138C" w:rsidRPr="00067C82" w14:paraId="3356E614" w14:textId="77777777" w:rsidTr="004E57D3">
        <w:trPr>
          <w:jc w:val="center"/>
        </w:trPr>
        <w:tc>
          <w:tcPr>
            <w:tcW w:w="963" w:type="dxa"/>
            <w:vAlign w:val="bottom"/>
          </w:tcPr>
          <w:p w14:paraId="552A4C8B" w14:textId="77777777" w:rsidR="00EF138C" w:rsidRPr="00067C82" w:rsidRDefault="00EF138C" w:rsidP="006F1BA3">
            <w:pPr>
              <w:tabs>
                <w:tab w:val="right" w:pos="4320"/>
                <w:tab w:val="right" w:pos="4680"/>
                <w:tab w:val="right" w:pos="9360"/>
              </w:tabs>
              <w:jc w:val="center"/>
              <w:rPr>
                <w:sz w:val="16"/>
                <w:szCs w:val="16"/>
              </w:rPr>
            </w:pPr>
          </w:p>
        </w:tc>
        <w:tc>
          <w:tcPr>
            <w:tcW w:w="2727" w:type="dxa"/>
            <w:vAlign w:val="bottom"/>
          </w:tcPr>
          <w:p w14:paraId="52C7452A" w14:textId="77777777" w:rsidR="00EF138C" w:rsidRPr="00067C82" w:rsidRDefault="00EF138C" w:rsidP="006F1BA3">
            <w:pPr>
              <w:tabs>
                <w:tab w:val="right" w:pos="4320"/>
                <w:tab w:val="right" w:pos="4680"/>
                <w:tab w:val="right" w:pos="9360"/>
              </w:tabs>
              <w:jc w:val="center"/>
              <w:rPr>
                <w:sz w:val="16"/>
                <w:szCs w:val="16"/>
              </w:rPr>
            </w:pPr>
          </w:p>
        </w:tc>
        <w:tc>
          <w:tcPr>
            <w:tcW w:w="180" w:type="dxa"/>
            <w:vAlign w:val="bottom"/>
          </w:tcPr>
          <w:p w14:paraId="41B53FD6" w14:textId="77777777" w:rsidR="00EF138C" w:rsidRPr="00067C82" w:rsidRDefault="00EF138C" w:rsidP="006F1BA3">
            <w:pPr>
              <w:tabs>
                <w:tab w:val="right" w:pos="4320"/>
                <w:tab w:val="right" w:pos="4680"/>
                <w:tab w:val="right" w:pos="9360"/>
              </w:tabs>
              <w:jc w:val="center"/>
              <w:rPr>
                <w:sz w:val="16"/>
                <w:szCs w:val="16"/>
              </w:rPr>
            </w:pPr>
          </w:p>
        </w:tc>
        <w:tc>
          <w:tcPr>
            <w:tcW w:w="1440" w:type="dxa"/>
            <w:vAlign w:val="bottom"/>
          </w:tcPr>
          <w:p w14:paraId="615EDDF1" w14:textId="77777777" w:rsidR="00EF138C" w:rsidRPr="00067C82" w:rsidRDefault="00EF138C" w:rsidP="006F1BA3">
            <w:pPr>
              <w:tabs>
                <w:tab w:val="right" w:pos="4320"/>
                <w:tab w:val="right" w:pos="4680"/>
                <w:tab w:val="right" w:pos="9360"/>
              </w:tabs>
              <w:jc w:val="center"/>
              <w:rPr>
                <w:sz w:val="16"/>
                <w:szCs w:val="16"/>
              </w:rPr>
            </w:pPr>
          </w:p>
        </w:tc>
        <w:tc>
          <w:tcPr>
            <w:tcW w:w="270" w:type="dxa"/>
            <w:vAlign w:val="center"/>
          </w:tcPr>
          <w:p w14:paraId="0F75414B" w14:textId="77777777" w:rsidR="00EF138C" w:rsidRPr="00067C82" w:rsidRDefault="00EF138C" w:rsidP="006F1BA3">
            <w:pPr>
              <w:tabs>
                <w:tab w:val="right" w:pos="4320"/>
                <w:tab w:val="right" w:pos="4680"/>
                <w:tab w:val="right" w:pos="9360"/>
              </w:tabs>
              <w:jc w:val="center"/>
              <w:rPr>
                <w:sz w:val="16"/>
                <w:szCs w:val="16"/>
              </w:rPr>
            </w:pPr>
          </w:p>
        </w:tc>
        <w:tc>
          <w:tcPr>
            <w:tcW w:w="4500" w:type="dxa"/>
            <w:tcBorders>
              <w:top w:val="single" w:sz="4" w:space="0" w:color="auto"/>
            </w:tcBorders>
          </w:tcPr>
          <w:p w14:paraId="20568C73" w14:textId="77777777" w:rsidR="00EF138C" w:rsidRPr="00067C82" w:rsidRDefault="00EF138C" w:rsidP="006F1BA3">
            <w:pPr>
              <w:tabs>
                <w:tab w:val="right" w:pos="4320"/>
                <w:tab w:val="right" w:pos="4680"/>
                <w:tab w:val="right" w:pos="9360"/>
              </w:tabs>
              <w:jc w:val="center"/>
              <w:rPr>
                <w:sz w:val="16"/>
                <w:szCs w:val="16"/>
              </w:rPr>
            </w:pPr>
            <w:r>
              <w:rPr>
                <w:sz w:val="16"/>
                <w:szCs w:val="16"/>
              </w:rPr>
              <w:t>(Title)</w:t>
            </w:r>
          </w:p>
        </w:tc>
      </w:tr>
    </w:tbl>
    <w:p w14:paraId="70FA6AB6" w14:textId="32DC52D0" w:rsidR="005334BA" w:rsidRDefault="00346EB6" w:rsidP="0034367A">
      <w:pPr>
        <w:spacing w:before="120"/>
        <w:rPr>
          <w:szCs w:val="16"/>
        </w:rPr>
      </w:pPr>
      <w:r w:rsidRPr="00F36541">
        <w:rPr>
          <w:szCs w:val="16"/>
        </w:rPr>
        <w:t xml:space="preserve">This signature page version is used when an </w:t>
      </w:r>
      <w:proofErr w:type="spellStart"/>
      <w:r w:rsidRPr="00F36541">
        <w:rPr>
          <w:szCs w:val="16"/>
        </w:rPr>
        <w:t>Allottee</w:t>
      </w:r>
      <w:proofErr w:type="spellEnd"/>
      <w:r w:rsidRPr="00F36541">
        <w:rPr>
          <w:szCs w:val="16"/>
        </w:rPr>
        <w:t xml:space="preserve"> or </w:t>
      </w:r>
      <w:proofErr w:type="spellStart"/>
      <w:r w:rsidRPr="00F36541">
        <w:rPr>
          <w:szCs w:val="16"/>
        </w:rPr>
        <w:t>Allottees</w:t>
      </w:r>
      <w:proofErr w:type="spellEnd"/>
      <w:r w:rsidRPr="00F36541">
        <w:rPr>
          <w:szCs w:val="16"/>
        </w:rPr>
        <w:t xml:space="preserve"> sign this contract as Seller</w:t>
      </w:r>
      <w:r w:rsidR="00F54E1B" w:rsidRPr="00F36541">
        <w:rPr>
          <w:szCs w:val="16"/>
        </w:rPr>
        <w:t xml:space="preserve">. </w:t>
      </w:r>
      <w:r w:rsidRPr="00F36541">
        <w:rPr>
          <w:szCs w:val="16"/>
        </w:rPr>
        <w:t xml:space="preserve">To use this signature page, all current </w:t>
      </w:r>
      <w:proofErr w:type="spellStart"/>
      <w:r w:rsidRPr="00F36541">
        <w:rPr>
          <w:szCs w:val="16"/>
        </w:rPr>
        <w:t>allottees</w:t>
      </w:r>
      <w:proofErr w:type="spellEnd"/>
      <w:r w:rsidRPr="00F36541">
        <w:rPr>
          <w:szCs w:val="16"/>
        </w:rPr>
        <w:t xml:space="preserve"> must sign</w:t>
      </w:r>
      <w:r w:rsidR="00F54E1B" w:rsidRPr="00F36541">
        <w:rPr>
          <w:szCs w:val="16"/>
        </w:rPr>
        <w:t xml:space="preserve">. </w:t>
      </w:r>
      <w:r w:rsidRPr="00F36541">
        <w:rPr>
          <w:szCs w:val="16"/>
        </w:rPr>
        <w:t xml:space="preserve">If more than </w:t>
      </w:r>
      <w:r w:rsidR="008A5DC2" w:rsidRPr="00F36541">
        <w:rPr>
          <w:szCs w:val="16"/>
        </w:rPr>
        <w:t>two</w:t>
      </w:r>
      <w:r w:rsidRPr="00F36541">
        <w:rPr>
          <w:szCs w:val="16"/>
        </w:rPr>
        <w:t xml:space="preserve"> </w:t>
      </w:r>
      <w:proofErr w:type="spellStart"/>
      <w:r w:rsidRPr="00F36541">
        <w:rPr>
          <w:szCs w:val="16"/>
        </w:rPr>
        <w:t>allottees</w:t>
      </w:r>
      <w:proofErr w:type="spellEnd"/>
      <w:r w:rsidRPr="00F36541">
        <w:rPr>
          <w:szCs w:val="16"/>
        </w:rPr>
        <w:t xml:space="preserve"> will be signing, then an additional signature page will need to be drafted</w:t>
      </w:r>
      <w:r w:rsidR="00F54E1B" w:rsidRPr="00F36541">
        <w:rPr>
          <w:szCs w:val="16"/>
        </w:rPr>
        <w:t xml:space="preserve">. </w:t>
      </w:r>
      <w:r w:rsidRPr="00F36541">
        <w:rPr>
          <w:szCs w:val="16"/>
        </w:rPr>
        <w:t xml:space="preserve">Two witnesses are required for each </w:t>
      </w:r>
      <w:proofErr w:type="spellStart"/>
      <w:r w:rsidRPr="00F36541">
        <w:rPr>
          <w:szCs w:val="16"/>
        </w:rPr>
        <w:t>allottee</w:t>
      </w:r>
      <w:proofErr w:type="spellEnd"/>
      <w:r w:rsidRPr="00F36541">
        <w:rPr>
          <w:szCs w:val="16"/>
        </w:rPr>
        <w:t xml:space="preserve"> signature</w:t>
      </w:r>
      <w:r w:rsidR="00FE05C4" w:rsidRPr="00F36541">
        <w:rPr>
          <w:szCs w:val="16"/>
        </w:rPr>
        <w:t xml:space="preserve"> unless multiple </w:t>
      </w:r>
      <w:proofErr w:type="spellStart"/>
      <w:r w:rsidR="00FE05C4" w:rsidRPr="00F36541">
        <w:rPr>
          <w:szCs w:val="16"/>
        </w:rPr>
        <w:t>allottees</w:t>
      </w:r>
      <w:proofErr w:type="spellEnd"/>
      <w:r w:rsidR="00FE05C4" w:rsidRPr="00F36541">
        <w:rPr>
          <w:szCs w:val="16"/>
        </w:rPr>
        <w:t xml:space="preserve"> sign at the same time</w:t>
      </w:r>
      <w:r w:rsidR="00F54E1B" w:rsidRPr="00F36541">
        <w:rPr>
          <w:szCs w:val="16"/>
        </w:rPr>
        <w:t xml:space="preserve">. </w:t>
      </w:r>
      <w:r w:rsidRPr="00F36541">
        <w:rPr>
          <w:szCs w:val="16"/>
        </w:rPr>
        <w:t>Witness signatures can be simplified if all signatories are convened to sign at the same time and place.</w:t>
      </w:r>
    </w:p>
    <w:p w14:paraId="306A72C0" w14:textId="6D2CF4F1" w:rsidR="00E1361A" w:rsidRPr="005334BA" w:rsidRDefault="00E1361A" w:rsidP="005334BA">
      <w:pPr>
        <w:tabs>
          <w:tab w:val="left" w:pos="7452"/>
        </w:tabs>
        <w:rPr>
          <w:szCs w:val="16"/>
        </w:rPr>
        <w:sectPr w:rsidR="00E1361A" w:rsidRPr="005334BA" w:rsidSect="00DD6AE2">
          <w:footerReference w:type="default" r:id="rId15"/>
          <w:pgSz w:w="12240" w:h="15840"/>
          <w:pgMar w:top="1080" w:right="1080" w:bottom="1080" w:left="1080" w:header="360" w:footer="360" w:gutter="0"/>
          <w:pgNumType w:start="1"/>
          <w:cols w:space="720"/>
          <w:docGrid w:linePitch="272"/>
        </w:sectPr>
      </w:pPr>
    </w:p>
    <w:p w14:paraId="4FCC1BF9" w14:textId="7CE00DEF" w:rsidR="00592F5A" w:rsidRPr="00FE1ED9" w:rsidRDefault="00FE1ED9" w:rsidP="00592F5A">
      <w:pPr>
        <w:jc w:val="center"/>
        <w:rPr>
          <w:b/>
          <w:sz w:val="24"/>
        </w:rPr>
      </w:pPr>
      <w:r>
        <w:rPr>
          <w:b/>
          <w:sz w:val="24"/>
        </w:rPr>
        <w:t xml:space="preserve">Instructions for </w:t>
      </w:r>
      <w:r w:rsidR="00592F5A" w:rsidRPr="00FE1ED9">
        <w:rPr>
          <w:b/>
          <w:sz w:val="24"/>
        </w:rPr>
        <w:t xml:space="preserve">Completion of </w:t>
      </w:r>
      <w:r>
        <w:rPr>
          <w:b/>
          <w:sz w:val="24"/>
        </w:rPr>
        <w:br/>
      </w:r>
      <w:r w:rsidR="00592F5A" w:rsidRPr="00FE1ED9">
        <w:rPr>
          <w:b/>
          <w:sz w:val="24"/>
        </w:rPr>
        <w:t>Subsidiary Allotment Timber Contract</w:t>
      </w:r>
    </w:p>
    <w:p w14:paraId="645A0B34" w14:textId="77777777" w:rsidR="00592F5A" w:rsidRPr="00592F5A" w:rsidRDefault="00592F5A" w:rsidP="00592F5A"/>
    <w:p w14:paraId="37CB5149" w14:textId="428890AA" w:rsidR="0037015C" w:rsidRDefault="00592F5A" w:rsidP="0037015C">
      <w:pPr>
        <w:spacing w:after="120"/>
        <w:ind w:left="720" w:hanging="720"/>
      </w:pPr>
      <w:r w:rsidRPr="00592F5A">
        <w:t>1</w:t>
      </w:r>
      <w:r w:rsidR="0037015C">
        <w:t>.</w:t>
      </w:r>
      <w:r w:rsidRPr="00592F5A">
        <w:tab/>
        <w:t xml:space="preserve">This form will be used for the sale of estimated volumes of timber on allotments within a unit covered by a Master Contract executed on </w:t>
      </w:r>
      <w:r w:rsidRPr="0022684F">
        <w:t xml:space="preserve">BIA </w:t>
      </w:r>
      <w:r w:rsidR="0022684F" w:rsidRPr="0022684F">
        <w:t>F</w:t>
      </w:r>
      <w:r w:rsidR="001C6A92" w:rsidRPr="0022684F">
        <w:t>orm</w:t>
      </w:r>
      <w:r w:rsidR="001C6A92">
        <w:t xml:space="preserve"> Timber Contract for the Sale of Estimated Volumes</w:t>
      </w:r>
      <w:r w:rsidR="006D5975">
        <w:t xml:space="preserve">. </w:t>
      </w:r>
      <w:r w:rsidRPr="00592F5A">
        <w:t>Enter the Contract Number and the Allotment Number in the space provided in the upper right hand corner of the Subsidiary Allotment Contract Form.</w:t>
      </w:r>
    </w:p>
    <w:p w14:paraId="0A3010CA" w14:textId="61B09815" w:rsidR="0037015C" w:rsidRDefault="00592F5A" w:rsidP="0037015C">
      <w:pPr>
        <w:spacing w:after="120"/>
        <w:ind w:left="720" w:hanging="720"/>
      </w:pPr>
      <w:r w:rsidRPr="00592F5A">
        <w:t>2</w:t>
      </w:r>
      <w:r w:rsidR="0037015C">
        <w:t>.</w:t>
      </w:r>
      <w:r w:rsidRPr="00592F5A">
        <w:tab/>
      </w:r>
      <w:r w:rsidRPr="00E86E0B">
        <w:rPr>
          <w:u w:val="single"/>
        </w:rPr>
        <w:t>Authority (Item 1)</w:t>
      </w:r>
      <w:r w:rsidR="006D5975">
        <w:t xml:space="preserve">. </w:t>
      </w:r>
      <w:r w:rsidRPr="00592F5A">
        <w:t>Enter the Master Contract number in the space provided.</w:t>
      </w:r>
    </w:p>
    <w:p w14:paraId="6CC8EE38" w14:textId="19450F03" w:rsidR="0037015C" w:rsidRDefault="00592F5A" w:rsidP="0037015C">
      <w:pPr>
        <w:spacing w:after="120"/>
        <w:ind w:left="720" w:hanging="720"/>
      </w:pPr>
      <w:r w:rsidRPr="00592F5A">
        <w:t>3</w:t>
      </w:r>
      <w:r w:rsidR="0037015C">
        <w:t>.</w:t>
      </w:r>
      <w:r w:rsidRPr="00592F5A">
        <w:tab/>
      </w:r>
      <w:r w:rsidRPr="00E86E0B">
        <w:rPr>
          <w:u w:val="single"/>
        </w:rPr>
        <w:t>Parties to the Contract (Item 2)</w:t>
      </w:r>
      <w:r w:rsidR="006D5975">
        <w:t xml:space="preserve">. </w:t>
      </w:r>
      <w:r w:rsidRPr="00592F5A">
        <w:t xml:space="preserve">For the Seller, the name of the original </w:t>
      </w:r>
      <w:proofErr w:type="spellStart"/>
      <w:r w:rsidRPr="00592F5A">
        <w:t>allottee</w:t>
      </w:r>
      <w:proofErr w:type="spellEnd"/>
      <w:r w:rsidRPr="00592F5A">
        <w:t xml:space="preserve">, if living, is shown. In the case of heirship allotments, the statement "owner (s) of (the original </w:t>
      </w:r>
      <w:proofErr w:type="spellStart"/>
      <w:r w:rsidRPr="00592F5A">
        <w:t>allottee</w:t>
      </w:r>
      <w:proofErr w:type="spellEnd"/>
      <w:r w:rsidRPr="00592F5A">
        <w:t xml:space="preserve"> name and number)” is inserted as the seller</w:t>
      </w:r>
      <w:r w:rsidR="006D5975">
        <w:t xml:space="preserve">. </w:t>
      </w:r>
      <w:r w:rsidRPr="00592F5A">
        <w:t>For the Purchaser, insert name of the purchaser and the city and state in which the principal office or place of business is located</w:t>
      </w:r>
      <w:r w:rsidR="006D5975">
        <w:t xml:space="preserve">. </w:t>
      </w:r>
      <w:r w:rsidRPr="00592F5A">
        <w:t>Insure that the name inserted as purchaser is the same as on the Master Contract and signature page.</w:t>
      </w:r>
    </w:p>
    <w:p w14:paraId="7C8FB862" w14:textId="6B6B0CB6" w:rsidR="0037015C" w:rsidRDefault="00592F5A" w:rsidP="0037015C">
      <w:pPr>
        <w:spacing w:after="120"/>
        <w:ind w:left="720" w:hanging="720"/>
      </w:pPr>
      <w:r w:rsidRPr="00592F5A">
        <w:t>4</w:t>
      </w:r>
      <w:r w:rsidR="0037015C">
        <w:t>.</w:t>
      </w:r>
      <w:r w:rsidRPr="00592F5A">
        <w:tab/>
      </w:r>
      <w:r w:rsidRPr="00E86E0B">
        <w:rPr>
          <w:u w:val="single"/>
        </w:rPr>
        <w:t>Superintendent (Item 3)</w:t>
      </w:r>
      <w:r w:rsidR="006D5975">
        <w:t xml:space="preserve">. </w:t>
      </w:r>
      <w:r w:rsidRPr="00592F5A">
        <w:t>The Superintendent or other officer delegated the authority to carry out the responsibilities under the contract. Enter the “Superintendent of the (enter appropriate Agency)” in the space provided.</w:t>
      </w:r>
    </w:p>
    <w:p w14:paraId="3FCBA618" w14:textId="41D105F5" w:rsidR="0037015C" w:rsidRDefault="00592F5A" w:rsidP="0037015C">
      <w:pPr>
        <w:spacing w:after="120"/>
        <w:ind w:left="720" w:hanging="720"/>
      </w:pPr>
      <w:r w:rsidRPr="00592F5A">
        <w:t>5</w:t>
      </w:r>
      <w:r w:rsidR="0037015C">
        <w:t>.</w:t>
      </w:r>
      <w:r w:rsidRPr="00592F5A">
        <w:tab/>
      </w:r>
      <w:r w:rsidRPr="00AA3229">
        <w:rPr>
          <w:u w:val="single"/>
        </w:rPr>
        <w:t>Timber Sold (Item 4)</w:t>
      </w:r>
      <w:r w:rsidR="006D5975">
        <w:t xml:space="preserve">. </w:t>
      </w:r>
      <w:r w:rsidRPr="00592F5A">
        <w:t xml:space="preserve">This information is derived from the Master Contract and the species, products, and estimated volumes are specific to the allotment covered by the subsidiary contract. The stumpage rates in effect under the Master Contract also apply </w:t>
      </w:r>
      <w:r w:rsidR="0037015C">
        <w:t>under the subsidiary contract.</w:t>
      </w:r>
    </w:p>
    <w:p w14:paraId="73703E6B" w14:textId="656D7DF7" w:rsidR="0037015C" w:rsidRDefault="00592F5A" w:rsidP="0037015C">
      <w:pPr>
        <w:spacing w:after="120"/>
        <w:ind w:left="720" w:hanging="720"/>
      </w:pPr>
      <w:r w:rsidRPr="00592F5A">
        <w:t>6</w:t>
      </w:r>
      <w:r w:rsidR="0037015C">
        <w:t>.</w:t>
      </w:r>
      <w:r w:rsidRPr="00592F5A">
        <w:tab/>
      </w:r>
      <w:r w:rsidRPr="00AA3229">
        <w:rPr>
          <w:u w:val="single"/>
        </w:rPr>
        <w:t>Additional Fees and Deposits (Item 5)</w:t>
      </w:r>
      <w:r w:rsidR="006D5975">
        <w:t xml:space="preserve">. </w:t>
      </w:r>
      <w:r w:rsidRPr="00592F5A">
        <w:t>In addition to payments for timber at rates set forth in Item 4, the Purchaser shall pay additional fees or deposits to cover the appraised or set costs of associated timber cutting activities</w:t>
      </w:r>
      <w:r w:rsidR="006D5975">
        <w:t xml:space="preserve">. </w:t>
      </w:r>
      <w:r w:rsidRPr="00592F5A">
        <w:t>These additional payments shall be made as specified in Item 9 Special Provisions</w:t>
      </w:r>
      <w:r w:rsidR="006D5975">
        <w:t xml:space="preserve">. </w:t>
      </w:r>
      <w:r w:rsidRPr="00592F5A">
        <w:t>Projects may include, but not be limited to; the maintenance and rehabilitation of roads and trails, slash burning, grass seeding, scaling, road closure, sand and gravel, cultural and archeological site protection, etc.</w:t>
      </w:r>
    </w:p>
    <w:p w14:paraId="782B4543" w14:textId="23E5A04F" w:rsidR="0037015C" w:rsidRDefault="00592F5A" w:rsidP="0037015C">
      <w:pPr>
        <w:spacing w:after="120"/>
        <w:ind w:left="720" w:hanging="720"/>
      </w:pPr>
      <w:r w:rsidRPr="00592F5A">
        <w:t>7</w:t>
      </w:r>
      <w:r w:rsidR="0037015C">
        <w:t>.</w:t>
      </w:r>
      <w:r w:rsidRPr="00592F5A">
        <w:tab/>
      </w:r>
      <w:r w:rsidRPr="00AA3229">
        <w:rPr>
          <w:u w:val="single"/>
        </w:rPr>
        <w:t>Expiration Date (Item 6)</w:t>
      </w:r>
      <w:r w:rsidR="006D5975">
        <w:t xml:space="preserve">. </w:t>
      </w:r>
      <w:r w:rsidRPr="00592F5A">
        <w:t>Enter the cut and pay date and contract expiration date in the spaces provided.</w:t>
      </w:r>
    </w:p>
    <w:p w14:paraId="014A3CA1" w14:textId="48C68430" w:rsidR="0037015C" w:rsidRDefault="00592F5A" w:rsidP="0037015C">
      <w:pPr>
        <w:spacing w:after="120"/>
        <w:ind w:left="720" w:hanging="720"/>
      </w:pPr>
      <w:r w:rsidRPr="00592F5A">
        <w:t>8</w:t>
      </w:r>
      <w:r w:rsidR="0037015C">
        <w:t>.</w:t>
      </w:r>
      <w:r w:rsidRPr="00592F5A">
        <w:tab/>
      </w:r>
      <w:r w:rsidRPr="00AA3229">
        <w:rPr>
          <w:u w:val="single"/>
        </w:rPr>
        <w:t>Allotment Description (Item 7)</w:t>
      </w:r>
      <w:r w:rsidR="006D5975">
        <w:t xml:space="preserve">. </w:t>
      </w:r>
      <w:r w:rsidRPr="00592F5A">
        <w:t xml:space="preserve">The description of the allotment should be shown by legal subdivisions. </w:t>
      </w:r>
      <w:proofErr w:type="gramStart"/>
      <w:r w:rsidRPr="00592F5A">
        <w:t xml:space="preserve">The name of the original </w:t>
      </w:r>
      <w:proofErr w:type="spellStart"/>
      <w:r w:rsidRPr="00592F5A">
        <w:t>allottee</w:t>
      </w:r>
      <w:proofErr w:type="spellEnd"/>
      <w:r w:rsidR="006D5975">
        <w:t>.</w:t>
      </w:r>
      <w:proofErr w:type="gramEnd"/>
      <w:r w:rsidR="006D5975">
        <w:t xml:space="preserve"> </w:t>
      </w:r>
      <w:r w:rsidRPr="00592F5A">
        <w:t xml:space="preserve">Acreage figures to be inserted are </w:t>
      </w:r>
      <w:r w:rsidR="00F20DE7" w:rsidRPr="00592F5A">
        <w:t>self-explanatory</w:t>
      </w:r>
      <w:r w:rsidRPr="00592F5A">
        <w:t>.</w:t>
      </w:r>
    </w:p>
    <w:p w14:paraId="1949E337" w14:textId="1BFF6533" w:rsidR="0037015C" w:rsidRDefault="00592F5A" w:rsidP="0037015C">
      <w:pPr>
        <w:spacing w:after="120"/>
        <w:ind w:left="720" w:hanging="720"/>
      </w:pPr>
      <w:r w:rsidRPr="00592F5A">
        <w:t>9</w:t>
      </w:r>
      <w:r w:rsidR="0037015C">
        <w:t>.</w:t>
      </w:r>
      <w:r w:rsidRPr="00592F5A">
        <w:tab/>
      </w:r>
      <w:r w:rsidRPr="00AA3229">
        <w:rPr>
          <w:u w:val="single"/>
        </w:rPr>
        <w:t>Terms and Conditions (Item 8)</w:t>
      </w:r>
      <w:r w:rsidR="006D5975">
        <w:t xml:space="preserve">. </w:t>
      </w:r>
      <w:proofErr w:type="gramStart"/>
      <w:r w:rsidR="00F20DE7" w:rsidRPr="00592F5A">
        <w:t>Self-explanatory</w:t>
      </w:r>
      <w:r w:rsidRPr="00592F5A">
        <w:t>.</w:t>
      </w:r>
      <w:proofErr w:type="gramEnd"/>
      <w:r w:rsidRPr="00592F5A">
        <w:t xml:space="preserve"> A general statement to ensure coordination with the Master contract should be included such as “All of the terms and conditions of the Master Contract are incorporated herein by reference insofar as they are applicable to the sale of allotment timber</w:t>
      </w:r>
      <w:r w:rsidR="006D5975">
        <w:t xml:space="preserve">. </w:t>
      </w:r>
      <w:r w:rsidRPr="00592F5A">
        <w:t>Any changes in the stumpage rates and any modifications, extensions of time or other changes in the terms and conditions of the Master Contract are hereby made a part of this contract insofar as they are applicable.”</w:t>
      </w:r>
    </w:p>
    <w:p w14:paraId="40A010C5" w14:textId="123D4E8D" w:rsidR="0037015C" w:rsidRDefault="00592F5A" w:rsidP="0037015C">
      <w:pPr>
        <w:spacing w:after="120"/>
        <w:ind w:left="720" w:hanging="720"/>
      </w:pPr>
      <w:r w:rsidRPr="00592F5A">
        <w:t>10</w:t>
      </w:r>
      <w:r w:rsidR="0037015C">
        <w:t>.</w:t>
      </w:r>
      <w:r w:rsidRPr="00592F5A">
        <w:tab/>
      </w:r>
      <w:r w:rsidRPr="00AA3229">
        <w:rPr>
          <w:u w:val="single"/>
        </w:rPr>
        <w:t>Special Provisions (Item 9)</w:t>
      </w:r>
      <w:r w:rsidR="006D5975">
        <w:t xml:space="preserve">. </w:t>
      </w:r>
      <w:r w:rsidRPr="00592F5A">
        <w:t>Provisions can be included here for any unique requirement that may be necessary on the individual allotment</w:t>
      </w:r>
      <w:r w:rsidR="006D5975">
        <w:t xml:space="preserve">. </w:t>
      </w:r>
      <w:r w:rsidRPr="00592F5A">
        <w:t>The entries in this section must be carefully controlled to avoid duplication and/or conflict with the Special Provisions or Standard Provisions in the Master Contract.</w:t>
      </w:r>
    </w:p>
    <w:p w14:paraId="2ECF3A1E" w14:textId="23723E9C" w:rsidR="00346EB6" w:rsidRDefault="00592F5A" w:rsidP="0037015C">
      <w:pPr>
        <w:spacing w:after="120"/>
        <w:ind w:left="720" w:hanging="720"/>
      </w:pPr>
      <w:r w:rsidRPr="00592F5A">
        <w:t>11</w:t>
      </w:r>
      <w:r w:rsidR="0037015C">
        <w:t>.</w:t>
      </w:r>
      <w:r w:rsidRPr="00592F5A">
        <w:tab/>
      </w:r>
      <w:r w:rsidRPr="00AA3229">
        <w:rPr>
          <w:u w:val="single"/>
        </w:rPr>
        <w:t>Effective Date (Item 10)</w:t>
      </w:r>
      <w:r w:rsidRPr="00592F5A">
        <w:t xml:space="preserve">. </w:t>
      </w:r>
      <w:proofErr w:type="gramStart"/>
      <w:r w:rsidR="00F20DE7">
        <w:t>Self-explanatory</w:t>
      </w:r>
      <w:r w:rsidRPr="00592F5A">
        <w:t>.</w:t>
      </w:r>
      <w:proofErr w:type="gramEnd"/>
      <w:r w:rsidRPr="00592F5A">
        <w:t xml:space="preserve"> </w:t>
      </w:r>
      <w:r w:rsidR="00FC5B81" w:rsidRPr="00FC5B81">
        <w:t>This permit shall become effective on the date of approval by the Approving Officer.</w:t>
      </w:r>
    </w:p>
    <w:p w14:paraId="7C61C2C2" w14:textId="77777777" w:rsidR="00992C3B" w:rsidRDefault="00992C3B">
      <w:r>
        <w:br w:type="page"/>
      </w:r>
    </w:p>
    <w:p w14:paraId="75E5BA05" w14:textId="2E7C94B5" w:rsidR="0073737E" w:rsidRDefault="0073737E" w:rsidP="0073737E">
      <w:pPr>
        <w:spacing w:after="120"/>
        <w:ind w:left="720" w:hanging="720"/>
      </w:pPr>
      <w:r>
        <w:t>12.</w:t>
      </w:r>
      <w:r>
        <w:tab/>
      </w:r>
      <w:r w:rsidRPr="00A55AA9">
        <w:rPr>
          <w:u w:val="single"/>
        </w:rPr>
        <w:t>Signatures</w:t>
      </w:r>
      <w:r>
        <w:t>.</w:t>
      </w:r>
    </w:p>
    <w:p w14:paraId="3F50F49A" w14:textId="0D882AEA" w:rsidR="00992C3B" w:rsidRDefault="004B75D5" w:rsidP="00992C3B">
      <w:pPr>
        <w:spacing w:after="120"/>
        <w:ind w:left="1440" w:hanging="720"/>
      </w:pPr>
      <w:r>
        <w:t>a</w:t>
      </w:r>
      <w:r w:rsidR="0073737E">
        <w:t>.</w:t>
      </w:r>
      <w:r w:rsidR="0073737E">
        <w:tab/>
        <w:t>The subsidiary contract documents shall be completed in three originals</w:t>
      </w:r>
      <w:r w:rsidR="005E5CF3">
        <w:t xml:space="preserve">. </w:t>
      </w:r>
      <w:r w:rsidR="0073737E">
        <w:t>Each party to the document shall manually affix a signature where required to all three originals and the Approving Officer is the last to sign the document</w:t>
      </w:r>
      <w:r w:rsidR="005E5CF3">
        <w:t xml:space="preserve">. </w:t>
      </w:r>
      <w:r w:rsidR="0073737E">
        <w:t>Additional copies of the contract document</w:t>
      </w:r>
      <w:r w:rsidR="00992C3B">
        <w:t>s may be reproduced as needed.</w:t>
      </w:r>
    </w:p>
    <w:p w14:paraId="6F62ADA8" w14:textId="10D58534" w:rsidR="00992C3B" w:rsidRDefault="004B75D5" w:rsidP="00992C3B">
      <w:pPr>
        <w:spacing w:after="120"/>
        <w:ind w:left="1440" w:hanging="720"/>
      </w:pPr>
      <w:r>
        <w:t>b</w:t>
      </w:r>
      <w:r w:rsidR="0073737E">
        <w:t>.</w:t>
      </w:r>
      <w:r w:rsidR="0073737E">
        <w:tab/>
      </w:r>
      <w:r w:rsidR="0073737E" w:rsidRPr="00A55AA9">
        <w:rPr>
          <w:u w:val="single"/>
        </w:rPr>
        <w:t>Purchaser</w:t>
      </w:r>
      <w:r w:rsidR="0073737E">
        <w:t>.</w:t>
      </w:r>
    </w:p>
    <w:p w14:paraId="52B02D84" w14:textId="77777777" w:rsidR="005E5CF3" w:rsidRDefault="0073737E" w:rsidP="005E5CF3">
      <w:pPr>
        <w:spacing w:after="120"/>
        <w:ind w:left="1440"/>
      </w:pPr>
      <w:r>
        <w:t xml:space="preserve">When the purchaser is other than a corporation (a Limited Liability Company, an individual or a partnership), the name of the company, individual, or firm is shown on the first line followed by the signature of the company owner, individual or partners. The signatures are witnessed by two individuals in the spaces provided and their addresses added. The date of the purchaser's </w:t>
      </w:r>
      <w:r w:rsidR="005E5CF3">
        <w:t>signing is entered as provided.</w:t>
      </w:r>
    </w:p>
    <w:p w14:paraId="7385860D" w14:textId="77777777" w:rsidR="005E5CF3" w:rsidRDefault="0073737E" w:rsidP="005E5CF3">
      <w:pPr>
        <w:spacing w:after="120"/>
        <w:ind w:left="1440"/>
      </w:pPr>
      <w:r>
        <w:t xml:space="preserve">When the purchaser is a corporation, the name of the firm is shown on the first line, followed by the signature and title of the officer authorized to enter into the contract for the corporation. The certification must also be completed and signed by the appropriate officer of the corporation, verifying the authority of the corporate officer to enter into the contract. </w:t>
      </w:r>
    </w:p>
    <w:p w14:paraId="3E108569" w14:textId="64749ADB" w:rsidR="0073737E" w:rsidRDefault="0073737E" w:rsidP="00A55AA9">
      <w:pPr>
        <w:spacing w:after="240"/>
        <w:ind w:left="1440"/>
      </w:pPr>
      <w:r>
        <w:t>The authorized corporate official certifies to the following:</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D66BA7" w14:paraId="5956A4D8" w14:textId="77777777" w:rsidTr="004E57D3">
        <w:trPr>
          <w:cantSplit/>
          <w:tblHeader/>
          <w:jc w:val="center"/>
        </w:trPr>
        <w:tc>
          <w:tcPr>
            <w:tcW w:w="360" w:type="dxa"/>
          </w:tcPr>
          <w:p w14:paraId="613879C8" w14:textId="77777777" w:rsidR="00D66BA7" w:rsidRDefault="00D66BA7" w:rsidP="00C65E80">
            <w:pPr>
              <w:tabs>
                <w:tab w:val="left" w:pos="4320"/>
                <w:tab w:val="left" w:pos="8910"/>
              </w:tabs>
            </w:pPr>
            <w:r w:rsidRPr="007645D2">
              <w:t>I,</w:t>
            </w:r>
          </w:p>
        </w:tc>
        <w:tc>
          <w:tcPr>
            <w:tcW w:w="4050" w:type="dxa"/>
            <w:tcBorders>
              <w:bottom w:val="single" w:sz="4" w:space="0" w:color="auto"/>
            </w:tcBorders>
          </w:tcPr>
          <w:p w14:paraId="4EA4DAAD" w14:textId="77777777" w:rsidR="00D66BA7" w:rsidRPr="00694834" w:rsidRDefault="00D66BA7" w:rsidP="00694834">
            <w:pPr>
              <w:tabs>
                <w:tab w:val="left" w:pos="4320"/>
                <w:tab w:val="left" w:pos="8910"/>
              </w:tabs>
              <w:jc w:val="center"/>
              <w:rPr>
                <w:b/>
              </w:rPr>
            </w:pPr>
          </w:p>
        </w:tc>
        <w:tc>
          <w:tcPr>
            <w:tcW w:w="1890" w:type="dxa"/>
          </w:tcPr>
          <w:p w14:paraId="256603B4" w14:textId="77777777" w:rsidR="00D66BA7" w:rsidRDefault="00D66BA7" w:rsidP="00C65E80">
            <w:pPr>
              <w:tabs>
                <w:tab w:val="left" w:pos="4320"/>
                <w:tab w:val="left" w:pos="8910"/>
              </w:tabs>
            </w:pPr>
            <w:r w:rsidRPr="007645D2">
              <w:t>, certify that I am the</w:t>
            </w:r>
          </w:p>
        </w:tc>
        <w:tc>
          <w:tcPr>
            <w:tcW w:w="3240" w:type="dxa"/>
            <w:tcBorders>
              <w:bottom w:val="single" w:sz="4" w:space="0" w:color="auto"/>
            </w:tcBorders>
          </w:tcPr>
          <w:p w14:paraId="55A8D699" w14:textId="77777777" w:rsidR="00D66BA7" w:rsidRPr="00694834" w:rsidRDefault="00D66BA7" w:rsidP="00694834">
            <w:pPr>
              <w:tabs>
                <w:tab w:val="left" w:pos="4320"/>
                <w:tab w:val="left" w:pos="8910"/>
              </w:tabs>
              <w:jc w:val="center"/>
              <w:rPr>
                <w:b/>
              </w:rPr>
            </w:pPr>
          </w:p>
        </w:tc>
        <w:tc>
          <w:tcPr>
            <w:tcW w:w="540" w:type="dxa"/>
          </w:tcPr>
          <w:p w14:paraId="493D8CFD" w14:textId="77777777" w:rsidR="00D66BA7" w:rsidRDefault="00D66BA7" w:rsidP="00C65E80">
            <w:pPr>
              <w:tabs>
                <w:tab w:val="left" w:pos="4320"/>
                <w:tab w:val="left" w:pos="8910"/>
              </w:tabs>
            </w:pPr>
            <w:r w:rsidRPr="007645D2">
              <w:t>, of</w:t>
            </w:r>
          </w:p>
        </w:tc>
      </w:tr>
    </w:tbl>
    <w:p w14:paraId="6BFED1A0" w14:textId="77777777" w:rsidR="00D66BA7" w:rsidRPr="00D52846" w:rsidRDefault="00D66BA7" w:rsidP="00D66BA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D66BA7" w14:paraId="2DCF0949" w14:textId="77777777" w:rsidTr="004E57D3">
        <w:trPr>
          <w:cantSplit/>
          <w:tblHeader/>
          <w:jc w:val="center"/>
        </w:trPr>
        <w:tc>
          <w:tcPr>
            <w:tcW w:w="4410" w:type="dxa"/>
          </w:tcPr>
          <w:p w14:paraId="29BCDB31" w14:textId="77777777" w:rsidR="00D66BA7" w:rsidRDefault="00D66BA7" w:rsidP="00C65E80">
            <w:pPr>
              <w:tabs>
                <w:tab w:val="left" w:pos="4320"/>
                <w:tab w:val="left" w:pos="8910"/>
              </w:tabs>
            </w:pPr>
            <w:r w:rsidRPr="007645D2">
              <w:t>the corporation named as the Purchaser herein; that</w:t>
            </w:r>
          </w:p>
        </w:tc>
        <w:tc>
          <w:tcPr>
            <w:tcW w:w="5130" w:type="dxa"/>
            <w:tcBorders>
              <w:bottom w:val="single" w:sz="4" w:space="0" w:color="auto"/>
            </w:tcBorders>
          </w:tcPr>
          <w:p w14:paraId="4D31A836" w14:textId="77777777" w:rsidR="00D66BA7" w:rsidRPr="00694834" w:rsidRDefault="00D66BA7" w:rsidP="00694834">
            <w:pPr>
              <w:tabs>
                <w:tab w:val="left" w:pos="4320"/>
                <w:tab w:val="left" w:pos="8910"/>
              </w:tabs>
              <w:jc w:val="center"/>
              <w:rPr>
                <w:b/>
              </w:rPr>
            </w:pPr>
          </w:p>
        </w:tc>
        <w:tc>
          <w:tcPr>
            <w:tcW w:w="540" w:type="dxa"/>
          </w:tcPr>
          <w:p w14:paraId="050F0F6A" w14:textId="77777777" w:rsidR="00D66BA7" w:rsidRDefault="00D66BA7" w:rsidP="00C65E80">
            <w:pPr>
              <w:tabs>
                <w:tab w:val="left" w:pos="4320"/>
                <w:tab w:val="left" w:pos="8910"/>
              </w:tabs>
            </w:pPr>
            <w:r w:rsidRPr="007645D2">
              <w:t>, who</w:t>
            </w:r>
          </w:p>
        </w:tc>
      </w:tr>
    </w:tbl>
    <w:p w14:paraId="7AA3FCB3" w14:textId="77777777" w:rsidR="00D66BA7" w:rsidRPr="00D52846" w:rsidRDefault="00D66BA7" w:rsidP="00D66BA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D66BA7" w14:paraId="77C7DA33" w14:textId="77777777" w:rsidTr="004E57D3">
        <w:trPr>
          <w:cantSplit/>
          <w:tblHeader/>
          <w:jc w:val="center"/>
        </w:trPr>
        <w:tc>
          <w:tcPr>
            <w:tcW w:w="2430" w:type="dxa"/>
          </w:tcPr>
          <w:p w14:paraId="00224E4D" w14:textId="77777777" w:rsidR="00D66BA7" w:rsidRDefault="00D66BA7" w:rsidP="00C65E80">
            <w:pPr>
              <w:tabs>
                <w:tab w:val="left" w:pos="4320"/>
                <w:tab w:val="left" w:pos="8910"/>
              </w:tabs>
            </w:pPr>
            <w:r w:rsidRPr="007645D2">
              <w:t>signed this contract was then</w:t>
            </w:r>
          </w:p>
        </w:tc>
        <w:tc>
          <w:tcPr>
            <w:tcW w:w="3150" w:type="dxa"/>
            <w:tcBorders>
              <w:bottom w:val="single" w:sz="4" w:space="0" w:color="auto"/>
            </w:tcBorders>
          </w:tcPr>
          <w:p w14:paraId="3F228969" w14:textId="77777777" w:rsidR="00D66BA7" w:rsidRPr="00694834" w:rsidRDefault="00D66BA7" w:rsidP="00694834">
            <w:pPr>
              <w:tabs>
                <w:tab w:val="left" w:pos="4320"/>
                <w:tab w:val="left" w:pos="8910"/>
              </w:tabs>
              <w:jc w:val="center"/>
              <w:rPr>
                <w:b/>
              </w:rPr>
            </w:pPr>
          </w:p>
        </w:tc>
        <w:tc>
          <w:tcPr>
            <w:tcW w:w="4500" w:type="dxa"/>
          </w:tcPr>
          <w:p w14:paraId="2AFE45C8" w14:textId="77777777" w:rsidR="00D66BA7" w:rsidRDefault="00D66BA7" w:rsidP="00C65E80">
            <w:pPr>
              <w:tabs>
                <w:tab w:val="left" w:pos="4320"/>
                <w:tab w:val="left" w:pos="8910"/>
              </w:tabs>
            </w:pPr>
            <w:r w:rsidRPr="007645D2">
              <w:t>of said corporation: that said contract was duly signed</w:t>
            </w:r>
          </w:p>
        </w:tc>
      </w:tr>
    </w:tbl>
    <w:p w14:paraId="490AE0D8" w14:textId="77777777" w:rsidR="00D66BA7" w:rsidRDefault="00D66BA7" w:rsidP="00D66BA7">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D66BA7" w14:paraId="3884D0A0" w14:textId="77777777" w:rsidTr="004E57D3">
        <w:trPr>
          <w:cantSplit/>
          <w:tblHeader/>
        </w:trPr>
        <w:tc>
          <w:tcPr>
            <w:tcW w:w="4601" w:type="dxa"/>
            <w:tcBorders>
              <w:bottom w:val="single" w:sz="4" w:space="0" w:color="auto"/>
              <w:right w:val="nil"/>
            </w:tcBorders>
          </w:tcPr>
          <w:p w14:paraId="4160A426" w14:textId="77777777" w:rsidR="00D66BA7" w:rsidRPr="00694834" w:rsidRDefault="00D66BA7" w:rsidP="00694834">
            <w:pPr>
              <w:tabs>
                <w:tab w:val="left" w:pos="5490"/>
              </w:tabs>
              <w:jc w:val="center"/>
              <w:rPr>
                <w:b/>
              </w:rPr>
            </w:pPr>
          </w:p>
        </w:tc>
        <w:tc>
          <w:tcPr>
            <w:tcW w:w="839" w:type="dxa"/>
            <w:tcBorders>
              <w:top w:val="nil"/>
              <w:left w:val="nil"/>
              <w:bottom w:val="nil"/>
            </w:tcBorders>
            <w:vAlign w:val="bottom"/>
          </w:tcPr>
          <w:p w14:paraId="33860BF0" w14:textId="77777777" w:rsidR="00D66BA7" w:rsidRDefault="00D66BA7" w:rsidP="00C65E80">
            <w:pPr>
              <w:tabs>
                <w:tab w:val="left" w:pos="5490"/>
              </w:tabs>
              <w:jc w:val="center"/>
            </w:pPr>
            <w:r w:rsidRPr="007645D2">
              <w:rPr>
                <w:b/>
                <w:sz w:val="16"/>
              </w:rPr>
              <w:t>(corporate)</w:t>
            </w:r>
          </w:p>
        </w:tc>
      </w:tr>
      <w:tr w:rsidR="00D66BA7" w14:paraId="1772455D" w14:textId="77777777" w:rsidTr="004E57D3">
        <w:trPr>
          <w:cantSplit/>
          <w:tblHeader/>
        </w:trPr>
        <w:tc>
          <w:tcPr>
            <w:tcW w:w="4601" w:type="dxa"/>
            <w:tcBorders>
              <w:top w:val="single" w:sz="4" w:space="0" w:color="auto"/>
              <w:bottom w:val="nil"/>
              <w:right w:val="nil"/>
            </w:tcBorders>
          </w:tcPr>
          <w:p w14:paraId="5A446D2E" w14:textId="77777777" w:rsidR="00D66BA7" w:rsidRPr="00694834" w:rsidRDefault="00D66BA7" w:rsidP="00694834">
            <w:pPr>
              <w:tabs>
                <w:tab w:val="left" w:pos="5490"/>
              </w:tabs>
              <w:jc w:val="center"/>
              <w:rPr>
                <w:b/>
              </w:rPr>
            </w:pPr>
          </w:p>
        </w:tc>
        <w:tc>
          <w:tcPr>
            <w:tcW w:w="839" w:type="dxa"/>
            <w:tcBorders>
              <w:top w:val="nil"/>
              <w:left w:val="nil"/>
              <w:bottom w:val="nil"/>
            </w:tcBorders>
          </w:tcPr>
          <w:p w14:paraId="0E1D5C80" w14:textId="77777777" w:rsidR="00D66BA7" w:rsidRPr="007645D2" w:rsidRDefault="00D66BA7" w:rsidP="00C65E80">
            <w:pPr>
              <w:tabs>
                <w:tab w:val="left" w:pos="5490"/>
              </w:tabs>
              <w:jc w:val="center"/>
              <w:rPr>
                <w:b/>
                <w:sz w:val="16"/>
              </w:rPr>
            </w:pPr>
            <w:r w:rsidRPr="00F55C69">
              <w:rPr>
                <w:b/>
                <w:sz w:val="16"/>
              </w:rPr>
              <w:t>(seal)</w:t>
            </w:r>
          </w:p>
        </w:tc>
      </w:tr>
    </w:tbl>
    <w:p w14:paraId="494DFBFC" w14:textId="12A6D45B" w:rsidR="0073737E" w:rsidRDefault="004B75D5" w:rsidP="005E5CF3">
      <w:pPr>
        <w:spacing w:after="120"/>
        <w:ind w:left="1440" w:hanging="720"/>
      </w:pPr>
      <w:r>
        <w:t>c</w:t>
      </w:r>
      <w:r w:rsidR="005E5CF3">
        <w:t>.</w:t>
      </w:r>
      <w:r w:rsidR="005E5CF3">
        <w:tab/>
      </w:r>
      <w:r w:rsidR="005E5CF3" w:rsidRPr="005037EB">
        <w:rPr>
          <w:u w:val="single"/>
        </w:rPr>
        <w:t>Seller</w:t>
      </w:r>
      <w:r w:rsidR="005E5CF3">
        <w:t>.</w:t>
      </w:r>
    </w:p>
    <w:p w14:paraId="657B21F4" w14:textId="5D9D23DD" w:rsidR="0073737E" w:rsidRDefault="0073737E" w:rsidP="005E5CF3">
      <w:pPr>
        <w:spacing w:after="120"/>
        <w:ind w:left="1440"/>
      </w:pPr>
      <w:r>
        <w:t xml:space="preserve">If the Seller is </w:t>
      </w:r>
      <w:proofErr w:type="gramStart"/>
      <w:r>
        <w:t>a(</w:t>
      </w:r>
      <w:proofErr w:type="gramEnd"/>
      <w:r>
        <w:t xml:space="preserve">an) allotment owner(s) with a(an) executed Power of Attorney form(s), use Subsidiary Contract Signature Page 3. The Superintendent signs for the </w:t>
      </w:r>
      <w:proofErr w:type="spellStart"/>
      <w:r>
        <w:t>allottees</w:t>
      </w:r>
      <w:proofErr w:type="spellEnd"/>
      <w:r>
        <w:t xml:space="preserve"> as the “</w:t>
      </w:r>
      <w:proofErr w:type="spellStart"/>
      <w:r>
        <w:t>Allottee</w:t>
      </w:r>
      <w:proofErr w:type="spellEnd"/>
      <w:r>
        <w:t xml:space="preserve"> legal representative”.</w:t>
      </w:r>
    </w:p>
    <w:p w14:paraId="4C322B11" w14:textId="47955129" w:rsidR="0073737E" w:rsidRDefault="0073737E" w:rsidP="005E5CF3">
      <w:pPr>
        <w:spacing w:after="120"/>
        <w:ind w:left="1440"/>
      </w:pPr>
      <w:r>
        <w:t xml:space="preserve">If the Seller is </w:t>
      </w:r>
      <w:proofErr w:type="gramStart"/>
      <w:r>
        <w:t>a(</w:t>
      </w:r>
      <w:proofErr w:type="gramEnd"/>
      <w:r>
        <w:t xml:space="preserve">an) allotment owner(s) and the owner(s) will sign the contract, use Alternate Subsidiary Contract Signature Page 3A. To use this contract signature page, all current </w:t>
      </w:r>
      <w:proofErr w:type="spellStart"/>
      <w:r>
        <w:t>allottees</w:t>
      </w:r>
      <w:proofErr w:type="spellEnd"/>
      <w:r>
        <w:t xml:space="preserve"> must sign</w:t>
      </w:r>
      <w:r w:rsidR="005E5CF3">
        <w:t xml:space="preserve">. </w:t>
      </w:r>
      <w:r>
        <w:t xml:space="preserve">If more than 2 </w:t>
      </w:r>
      <w:proofErr w:type="spellStart"/>
      <w:r>
        <w:t>allottees</w:t>
      </w:r>
      <w:proofErr w:type="spellEnd"/>
      <w:r>
        <w:t xml:space="preserve"> will be signing, then an additional signature page will need to be drafted</w:t>
      </w:r>
      <w:r w:rsidR="005E5CF3">
        <w:t xml:space="preserve">. </w:t>
      </w:r>
      <w:r>
        <w:t xml:space="preserve">Two witnesses are required for each </w:t>
      </w:r>
      <w:proofErr w:type="spellStart"/>
      <w:r>
        <w:t>allottee</w:t>
      </w:r>
      <w:proofErr w:type="spellEnd"/>
      <w:r>
        <w:t xml:space="preserve"> signature</w:t>
      </w:r>
      <w:r w:rsidR="005E5CF3">
        <w:t xml:space="preserve">. </w:t>
      </w:r>
      <w:r>
        <w:t>Witness signatures can be simplified if all signatories are convened to sign at the same time and place.</w:t>
      </w:r>
    </w:p>
    <w:p w14:paraId="1D8A261B" w14:textId="1BE9085A" w:rsidR="004A3F2C" w:rsidRDefault="004B75D5" w:rsidP="005E5CF3">
      <w:pPr>
        <w:spacing w:after="120"/>
        <w:ind w:left="1440" w:hanging="720"/>
      </w:pPr>
      <w:r>
        <w:t>d</w:t>
      </w:r>
      <w:r w:rsidR="0073737E">
        <w:t>.</w:t>
      </w:r>
      <w:r w:rsidR="0073737E">
        <w:tab/>
      </w:r>
      <w:r w:rsidR="0073737E" w:rsidRPr="001B2AEE">
        <w:rPr>
          <w:u w:val="single"/>
        </w:rPr>
        <w:t>Approving Officer</w:t>
      </w:r>
      <w:r>
        <w:t>.</w:t>
      </w:r>
    </w:p>
    <w:p w14:paraId="0C98AD85" w14:textId="7608575D" w:rsidR="0073737E" w:rsidRDefault="0073737E" w:rsidP="004A3F2C">
      <w:pPr>
        <w:spacing w:after="120"/>
        <w:ind w:left="1440"/>
      </w:pPr>
      <w:r>
        <w:t>The Secretary or designated Bureau Official, as delegated by the Secretary, must approve the subsidiary contract by</w:t>
      </w:r>
      <w:r w:rsidR="00294121">
        <w:t xml:space="preserve"> signing the contract above his or </w:t>
      </w:r>
      <w:r>
        <w:t>her title and entering the date of approval.</w:t>
      </w:r>
    </w:p>
    <w:p w14:paraId="55FE68BF" w14:textId="7C92EEC5" w:rsidR="0073737E" w:rsidRPr="00592F5A" w:rsidRDefault="0073737E" w:rsidP="005E5CF3">
      <w:pPr>
        <w:spacing w:after="120"/>
        <w:ind w:left="1440"/>
      </w:pPr>
      <w:r>
        <w:t>An original copy shall be submitted to the appropriate LTRO office for recordation, in accordance with the Regional TAAMS Business Rules.</w:t>
      </w:r>
    </w:p>
    <w:sectPr w:rsidR="0073737E" w:rsidRPr="00592F5A" w:rsidSect="00DD6AE2">
      <w:headerReference w:type="default" r:id="rId16"/>
      <w:footerReference w:type="default" r:id="rId17"/>
      <w:pgSz w:w="12240" w:h="15840"/>
      <w:pgMar w:top="1080" w:right="1080" w:bottom="1080" w:left="108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3BAF" w14:textId="77777777" w:rsidR="00464FDB" w:rsidRDefault="00464FDB">
      <w:r>
        <w:separator/>
      </w:r>
    </w:p>
  </w:endnote>
  <w:endnote w:type="continuationSeparator" w:id="0">
    <w:p w14:paraId="6FA353CB" w14:textId="77777777" w:rsidR="00464FDB" w:rsidRDefault="004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3A9B" w14:textId="77777777" w:rsidR="001015B0" w:rsidRDefault="00101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CF3A9C" w14:textId="77777777" w:rsidR="001015B0" w:rsidRDefault="001015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3A9E" w14:textId="00A130EE" w:rsidR="001015B0" w:rsidRPr="005D2A3E" w:rsidRDefault="001015B0" w:rsidP="00BD5E91">
    <w:pPr>
      <w:pStyle w:val="Footer"/>
      <w:tabs>
        <w:tab w:val="clear" w:pos="4320"/>
        <w:tab w:val="clear" w:pos="8640"/>
        <w:tab w:val="center" w:pos="5040"/>
        <w:tab w:val="right" w:pos="10080"/>
      </w:tabs>
      <w:jc w:val="center"/>
    </w:pPr>
    <w:r w:rsidRPr="005D2A3E">
      <w:t xml:space="preserve">Page </w:t>
    </w:r>
    <w:r w:rsidRPr="005D2A3E">
      <w:rPr>
        <w:rStyle w:val="PageNumber"/>
      </w:rPr>
      <w:fldChar w:fldCharType="begin"/>
    </w:r>
    <w:r w:rsidRPr="005D2A3E">
      <w:rPr>
        <w:rStyle w:val="PageNumber"/>
      </w:rPr>
      <w:instrText xml:space="preserve"> PAGE </w:instrText>
    </w:r>
    <w:r w:rsidRPr="005D2A3E">
      <w:rPr>
        <w:rStyle w:val="PageNumber"/>
      </w:rPr>
      <w:fldChar w:fldCharType="separate"/>
    </w:r>
    <w:r w:rsidR="000F01EA">
      <w:rPr>
        <w:rStyle w:val="PageNumber"/>
        <w:noProof/>
      </w:rPr>
      <w:t>1</w:t>
    </w:r>
    <w:r w:rsidRPr="005D2A3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FA63" w14:textId="4D7FD6ED" w:rsidR="00CF6336" w:rsidRPr="005D2A3E" w:rsidRDefault="00CF6336" w:rsidP="00371096">
    <w:pPr>
      <w:pStyle w:val="Footer"/>
      <w:tabs>
        <w:tab w:val="clear" w:pos="4320"/>
        <w:tab w:val="clear" w:pos="8640"/>
        <w:tab w:val="center" w:pos="4680"/>
        <w:tab w:val="right" w:pos="9360"/>
      </w:tabs>
      <w:jc w:val="right"/>
    </w:pPr>
    <w:r>
      <w:t xml:space="preserve">Alternative </w:t>
    </w:r>
    <w:r w:rsidRPr="005D2A3E">
      <w:t xml:space="preserve">Page </w:t>
    </w:r>
    <w:r w:rsidR="00025001">
      <w:rPr>
        <w:rStyle w:val="PageNumber"/>
      </w:rPr>
      <w:t>3</w:t>
    </w:r>
    <w:r>
      <w:rPr>
        <w:rStyle w:val="PageNumber"/>
      </w:rPr>
      <w: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9077"/>
      <w:docPartObj>
        <w:docPartGallery w:val="Page Numbers (Bottom of Page)"/>
        <w:docPartUnique/>
      </w:docPartObj>
    </w:sdtPr>
    <w:sdtEndPr/>
    <w:sdtContent>
      <w:sdt>
        <w:sdtPr>
          <w:id w:val="98381352"/>
          <w:docPartObj>
            <w:docPartGallery w:val="Page Numbers (Top of Page)"/>
            <w:docPartUnique/>
          </w:docPartObj>
        </w:sdtPr>
        <w:sdtEndPr/>
        <w:sdtContent>
          <w:p w14:paraId="1F5AB742" w14:textId="564E2DC1" w:rsidR="00FE1ED9" w:rsidRPr="00FE1ED9" w:rsidRDefault="00FE1ED9" w:rsidP="00371096">
            <w:pPr>
              <w:pStyle w:val="Footer"/>
              <w:tabs>
                <w:tab w:val="clear" w:pos="4320"/>
                <w:tab w:val="clear" w:pos="8640"/>
                <w:tab w:val="right" w:pos="10080"/>
              </w:tabs>
            </w:pPr>
            <w:r w:rsidRPr="00787680">
              <w:t>Instructions</w:t>
            </w:r>
            <w:r w:rsidRPr="00787680">
              <w:tab/>
              <w:t xml:space="preserve">Page </w:t>
            </w:r>
            <w:r w:rsidRPr="00787680">
              <w:rPr>
                <w:bCs/>
              </w:rPr>
              <w:fldChar w:fldCharType="begin"/>
            </w:r>
            <w:r w:rsidRPr="00787680">
              <w:rPr>
                <w:bCs/>
              </w:rPr>
              <w:instrText xml:space="preserve"> PAGE </w:instrText>
            </w:r>
            <w:r w:rsidRPr="00787680">
              <w:rPr>
                <w:bCs/>
              </w:rPr>
              <w:fldChar w:fldCharType="separate"/>
            </w:r>
            <w:r w:rsidR="000F01EA">
              <w:rPr>
                <w:bCs/>
                <w:noProof/>
              </w:rPr>
              <w:t>2</w:t>
            </w:r>
            <w:r w:rsidRPr="00787680">
              <w:rPr>
                <w:bCs/>
              </w:rPr>
              <w:fldChar w:fldCharType="end"/>
            </w:r>
            <w:r w:rsidRPr="00787680">
              <w:t xml:space="preserve"> of </w:t>
            </w:r>
            <w:r w:rsidRPr="00787680">
              <w:rPr>
                <w:bCs/>
              </w:rPr>
              <w:fldChar w:fldCharType="begin"/>
            </w:r>
            <w:r w:rsidRPr="00787680">
              <w:rPr>
                <w:bCs/>
              </w:rPr>
              <w:instrText xml:space="preserve"> SECTIONPAGES  </w:instrText>
            </w:r>
            <w:r w:rsidRPr="00787680">
              <w:rPr>
                <w:bCs/>
              </w:rPr>
              <w:fldChar w:fldCharType="separate"/>
            </w:r>
            <w:r w:rsidR="000F01EA">
              <w:rPr>
                <w:bCs/>
                <w:noProof/>
              </w:rPr>
              <w:t>2</w:t>
            </w:r>
            <w:r w:rsidRPr="00787680">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F9BC3" w14:textId="77777777" w:rsidR="00464FDB" w:rsidRDefault="00464FDB">
      <w:r>
        <w:separator/>
      </w:r>
    </w:p>
  </w:footnote>
  <w:footnote w:type="continuationSeparator" w:id="0">
    <w:p w14:paraId="4295472F" w14:textId="77777777" w:rsidR="00464FDB" w:rsidRDefault="0046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DC79" w14:textId="77777777" w:rsidR="00BE3748" w:rsidRPr="00BE3748" w:rsidRDefault="00BE3748" w:rsidP="00BE3748">
    <w:pPr>
      <w:tabs>
        <w:tab w:val="right" w:pos="10080"/>
      </w:tabs>
      <w:rPr>
        <w:sz w:val="16"/>
        <w:szCs w:val="16"/>
      </w:rPr>
    </w:pPr>
    <w:r w:rsidRPr="00BE3748">
      <w:rPr>
        <w:sz w:val="16"/>
        <w:szCs w:val="16"/>
      </w:rPr>
      <w:t xml:space="preserve">BIA, Office of Trust Services </w:t>
    </w:r>
    <w:r w:rsidRPr="00BE3748">
      <w:rPr>
        <w:sz w:val="16"/>
        <w:szCs w:val="16"/>
      </w:rPr>
      <w:tab/>
      <w:t>Revised: April 2017</w:t>
    </w:r>
  </w:p>
  <w:p w14:paraId="0FB0DB4B" w14:textId="77777777" w:rsidR="00BE3748" w:rsidRDefault="00BE3748" w:rsidP="00BE3748">
    <w:pPr>
      <w:tabs>
        <w:tab w:val="right" w:pos="10080"/>
      </w:tabs>
      <w:rPr>
        <w:sz w:val="16"/>
        <w:szCs w:val="16"/>
      </w:rPr>
    </w:pPr>
    <w:r w:rsidRPr="00BE3748">
      <w:rPr>
        <w:sz w:val="16"/>
        <w:szCs w:val="16"/>
      </w:rPr>
      <w:t>Division of Forest</w:t>
    </w:r>
    <w:r>
      <w:rPr>
        <w:sz w:val="16"/>
        <w:szCs w:val="16"/>
      </w:rPr>
      <w:t>ry and Wildland Fire Management</w:t>
    </w:r>
  </w:p>
  <w:p w14:paraId="132FCAE5" w14:textId="05AD6B6D" w:rsidR="00DD6AE2" w:rsidRPr="00355BE5" w:rsidRDefault="00286103" w:rsidP="00286103">
    <w:pPr>
      <w:tabs>
        <w:tab w:val="right" w:pos="10080"/>
      </w:tabs>
    </w:pPr>
    <w:r>
      <w:rPr>
        <w:sz w:val="16"/>
        <w:szCs w:val="16"/>
      </w:rPr>
      <w:t>BIA Form</w:t>
    </w:r>
    <w:r w:rsidR="00DA5C1A">
      <w:rPr>
        <w:sz w:val="16"/>
        <w:szCs w:val="16"/>
      </w:rPr>
      <w:t xml:space="preserve"> 5326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12E6" w14:textId="21EB4C32" w:rsidR="00BE3748" w:rsidRPr="00BE3748" w:rsidRDefault="00BE3748" w:rsidP="00BE3748">
    <w:pPr>
      <w:pStyle w:val="Header"/>
      <w:tabs>
        <w:tab w:val="clear" w:pos="8640"/>
      </w:tabs>
      <w:rPr>
        <w:sz w:val="16"/>
        <w:szCs w:val="16"/>
      </w:rPr>
    </w:pPr>
    <w:r w:rsidRPr="00BE3748">
      <w:rPr>
        <w:sz w:val="16"/>
        <w:szCs w:val="16"/>
      </w:rPr>
      <w:t xml:space="preserve">BIA, Office of Trust Services </w:t>
    </w:r>
    <w:r w:rsidRPr="00BE3748">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E3748">
      <w:rPr>
        <w:sz w:val="16"/>
        <w:szCs w:val="16"/>
      </w:rPr>
      <w:t>Revised: April 2017</w:t>
    </w:r>
  </w:p>
  <w:p w14:paraId="5009BED8" w14:textId="77777777" w:rsidR="00BE3748" w:rsidRPr="00BE3748" w:rsidRDefault="00BE3748" w:rsidP="00BE3748">
    <w:pPr>
      <w:pStyle w:val="Header"/>
      <w:rPr>
        <w:sz w:val="16"/>
        <w:szCs w:val="16"/>
      </w:rPr>
    </w:pPr>
    <w:r w:rsidRPr="00BE3748">
      <w:rPr>
        <w:sz w:val="16"/>
        <w:szCs w:val="16"/>
      </w:rPr>
      <w:t>Division of Forestry and Wildland Fire Management</w:t>
    </w:r>
  </w:p>
  <w:p w14:paraId="4C6CB4D2" w14:textId="20EB54A3" w:rsidR="00DD6AE2" w:rsidRPr="00BE3748" w:rsidRDefault="00BE3748" w:rsidP="00BE3748">
    <w:pPr>
      <w:pStyle w:val="Header"/>
    </w:pPr>
    <w:r w:rsidRPr="00BE3748">
      <w:rPr>
        <w:sz w:val="16"/>
        <w:szCs w:val="16"/>
      </w:rPr>
      <w:t>BIA Form 5326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nsid w:val="0E4E7AB6"/>
    <w:multiLevelType w:val="hybridMultilevel"/>
    <w:tmpl w:val="BC92C064"/>
    <w:lvl w:ilvl="0" w:tplc="EA22E33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E4BCA"/>
    <w:multiLevelType w:val="hybridMultilevel"/>
    <w:tmpl w:val="9F760AB0"/>
    <w:lvl w:ilvl="0" w:tplc="4B72D79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5A00EB"/>
    <w:multiLevelType w:val="singleLevel"/>
    <w:tmpl w:val="DB54B9AE"/>
    <w:lvl w:ilvl="0">
      <w:start w:val="7"/>
      <w:numFmt w:val="lowerLetter"/>
      <w:lvlText w:val="(%1)"/>
      <w:lvlJc w:val="left"/>
      <w:pPr>
        <w:tabs>
          <w:tab w:val="num" w:pos="1872"/>
        </w:tabs>
        <w:ind w:left="1872" w:hanging="504"/>
      </w:pPr>
    </w:lvl>
  </w:abstractNum>
  <w:abstractNum w:abstractNumId="5">
    <w:nsid w:val="18B20938"/>
    <w:multiLevelType w:val="singleLevel"/>
    <w:tmpl w:val="5F7CAADE"/>
    <w:lvl w:ilvl="0">
      <w:start w:val="1"/>
      <w:numFmt w:val="lowerLetter"/>
      <w:lvlText w:val="(%1)"/>
      <w:lvlJc w:val="left"/>
      <w:pPr>
        <w:tabs>
          <w:tab w:val="num" w:pos="1728"/>
        </w:tabs>
        <w:ind w:left="1728" w:hanging="504"/>
      </w:pPr>
    </w:lvl>
  </w:abstractNum>
  <w:abstractNum w:abstractNumId="6">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7">
    <w:nsid w:val="31096DDF"/>
    <w:multiLevelType w:val="singleLevel"/>
    <w:tmpl w:val="5F7CAADE"/>
    <w:lvl w:ilvl="0">
      <w:start w:val="1"/>
      <w:numFmt w:val="lowerLetter"/>
      <w:lvlText w:val="(%1)"/>
      <w:lvlJc w:val="left"/>
      <w:pPr>
        <w:tabs>
          <w:tab w:val="num" w:pos="1728"/>
        </w:tabs>
        <w:ind w:left="1728" w:hanging="504"/>
      </w:pPr>
    </w:lvl>
  </w:abstractNum>
  <w:abstractNum w:abstractNumId="8">
    <w:nsid w:val="3548415B"/>
    <w:multiLevelType w:val="singleLevel"/>
    <w:tmpl w:val="B39259B2"/>
    <w:lvl w:ilvl="0">
      <w:start w:val="6"/>
      <w:numFmt w:val="lowerLetter"/>
      <w:lvlText w:val="(%1)"/>
      <w:lvlJc w:val="left"/>
      <w:pPr>
        <w:tabs>
          <w:tab w:val="num" w:pos="1728"/>
        </w:tabs>
        <w:ind w:left="1728" w:hanging="504"/>
      </w:pPr>
    </w:lvl>
  </w:abstractNum>
  <w:abstractNum w:abstractNumId="9">
    <w:nsid w:val="365525E2"/>
    <w:multiLevelType w:val="hybridMultilevel"/>
    <w:tmpl w:val="A9A6B068"/>
    <w:lvl w:ilvl="0" w:tplc="FACC0FC0">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11">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12">
    <w:nsid w:val="421C64AB"/>
    <w:multiLevelType w:val="singleLevel"/>
    <w:tmpl w:val="5F7CAADE"/>
    <w:lvl w:ilvl="0">
      <w:start w:val="1"/>
      <w:numFmt w:val="lowerLetter"/>
      <w:lvlText w:val="(%1)"/>
      <w:lvlJc w:val="left"/>
      <w:pPr>
        <w:tabs>
          <w:tab w:val="num" w:pos="1728"/>
        </w:tabs>
        <w:ind w:left="1728" w:hanging="504"/>
      </w:pPr>
    </w:lvl>
  </w:abstractNum>
  <w:abstractNum w:abstractNumId="13">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14">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15">
    <w:nsid w:val="607652EB"/>
    <w:multiLevelType w:val="singleLevel"/>
    <w:tmpl w:val="6B168286"/>
    <w:lvl w:ilvl="0">
      <w:start w:val="1"/>
      <w:numFmt w:val="lowerLetter"/>
      <w:lvlText w:val="(%1)"/>
      <w:lvlJc w:val="left"/>
      <w:pPr>
        <w:tabs>
          <w:tab w:val="num" w:pos="1728"/>
        </w:tabs>
        <w:ind w:left="1728" w:hanging="504"/>
      </w:pPr>
    </w:lvl>
  </w:abstractNum>
  <w:abstractNum w:abstractNumId="16">
    <w:nsid w:val="63185CC1"/>
    <w:multiLevelType w:val="hybridMultilevel"/>
    <w:tmpl w:val="8DEAEEA2"/>
    <w:lvl w:ilvl="0" w:tplc="4C167B4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567D8"/>
    <w:multiLevelType w:val="singleLevel"/>
    <w:tmpl w:val="19042488"/>
    <w:lvl w:ilvl="0">
      <w:start w:val="6"/>
      <w:numFmt w:val="lowerLetter"/>
      <w:lvlText w:val="(%1)"/>
      <w:lvlJc w:val="left"/>
      <w:pPr>
        <w:tabs>
          <w:tab w:val="num" w:pos="720"/>
        </w:tabs>
        <w:ind w:left="720" w:hanging="360"/>
      </w:pPr>
      <w:rPr>
        <w:rFonts w:hint="default"/>
        <w:i/>
      </w:rPr>
    </w:lvl>
  </w:abstractNum>
  <w:num w:numId="1">
    <w:abstractNumId w:val="5"/>
  </w:num>
  <w:num w:numId="2">
    <w:abstractNumId w:val="10"/>
  </w:num>
  <w:num w:numId="3">
    <w:abstractNumId w:val="14"/>
  </w:num>
  <w:num w:numId="4">
    <w:abstractNumId w:val="1"/>
  </w:num>
  <w:num w:numId="5">
    <w:abstractNumId w:val="11"/>
  </w:num>
  <w:num w:numId="6">
    <w:abstractNumId w:val="13"/>
  </w:num>
  <w:num w:numId="7">
    <w:abstractNumId w:val="6"/>
  </w:num>
  <w:num w:numId="8">
    <w:abstractNumId w:val="17"/>
  </w:num>
  <w:num w:numId="9">
    <w:abstractNumId w:val="12"/>
  </w:num>
  <w:num w:numId="10">
    <w:abstractNumId w:val="7"/>
  </w:num>
  <w:num w:numId="11">
    <w:abstractNumId w:val="15"/>
  </w:num>
  <w:num w:numId="12">
    <w:abstractNumId w:val="8"/>
  </w:num>
  <w:num w:numId="13">
    <w:abstractNumId w:val="4"/>
  </w:num>
  <w:num w:numId="14">
    <w:abstractNumId w:val="0"/>
  </w:num>
  <w:num w:numId="15">
    <w:abstractNumId w:val="3"/>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F6"/>
    <w:rsid w:val="00003424"/>
    <w:rsid w:val="00003738"/>
    <w:rsid w:val="000147F6"/>
    <w:rsid w:val="00024003"/>
    <w:rsid w:val="00025001"/>
    <w:rsid w:val="000565EB"/>
    <w:rsid w:val="000636AF"/>
    <w:rsid w:val="0008175A"/>
    <w:rsid w:val="000A0021"/>
    <w:rsid w:val="000B547D"/>
    <w:rsid w:val="000C39C8"/>
    <w:rsid w:val="000F01EA"/>
    <w:rsid w:val="001015B0"/>
    <w:rsid w:val="00103C58"/>
    <w:rsid w:val="00106476"/>
    <w:rsid w:val="0011671A"/>
    <w:rsid w:val="00134936"/>
    <w:rsid w:val="00145AE3"/>
    <w:rsid w:val="00156CBA"/>
    <w:rsid w:val="00164362"/>
    <w:rsid w:val="001652AE"/>
    <w:rsid w:val="00167F60"/>
    <w:rsid w:val="00197403"/>
    <w:rsid w:val="001A41B8"/>
    <w:rsid w:val="001A7E03"/>
    <w:rsid w:val="001B03CE"/>
    <w:rsid w:val="001B2AEE"/>
    <w:rsid w:val="001C1F0E"/>
    <w:rsid w:val="001C3591"/>
    <w:rsid w:val="001C6A92"/>
    <w:rsid w:val="001D406B"/>
    <w:rsid w:val="001E77D1"/>
    <w:rsid w:val="001E78C4"/>
    <w:rsid w:val="001F0CB4"/>
    <w:rsid w:val="00202E52"/>
    <w:rsid w:val="002050E7"/>
    <w:rsid w:val="00213982"/>
    <w:rsid w:val="002171A8"/>
    <w:rsid w:val="0022684F"/>
    <w:rsid w:val="00232A96"/>
    <w:rsid w:val="00240748"/>
    <w:rsid w:val="002424AF"/>
    <w:rsid w:val="00252122"/>
    <w:rsid w:val="002548F6"/>
    <w:rsid w:val="00282F23"/>
    <w:rsid w:val="00286103"/>
    <w:rsid w:val="00294121"/>
    <w:rsid w:val="002B7636"/>
    <w:rsid w:val="002C020B"/>
    <w:rsid w:val="002C5E61"/>
    <w:rsid w:val="002D6194"/>
    <w:rsid w:val="003042AE"/>
    <w:rsid w:val="00331063"/>
    <w:rsid w:val="0034367A"/>
    <w:rsid w:val="00346EB6"/>
    <w:rsid w:val="003540B9"/>
    <w:rsid w:val="00363ED7"/>
    <w:rsid w:val="00367CAB"/>
    <w:rsid w:val="00367E45"/>
    <w:rsid w:val="0037015C"/>
    <w:rsid w:val="00371096"/>
    <w:rsid w:val="00392B98"/>
    <w:rsid w:val="003B3A6E"/>
    <w:rsid w:val="003C2B81"/>
    <w:rsid w:val="003D20CF"/>
    <w:rsid w:val="003E3236"/>
    <w:rsid w:val="003E3D41"/>
    <w:rsid w:val="003F6FDB"/>
    <w:rsid w:val="004166B3"/>
    <w:rsid w:val="00453897"/>
    <w:rsid w:val="00464FDB"/>
    <w:rsid w:val="00481ECA"/>
    <w:rsid w:val="004846EB"/>
    <w:rsid w:val="004950CA"/>
    <w:rsid w:val="004A3F2C"/>
    <w:rsid w:val="004B038E"/>
    <w:rsid w:val="004B75D5"/>
    <w:rsid w:val="004C19BB"/>
    <w:rsid w:val="004D3640"/>
    <w:rsid w:val="004E067C"/>
    <w:rsid w:val="004E57D3"/>
    <w:rsid w:val="0050316C"/>
    <w:rsid w:val="005037EB"/>
    <w:rsid w:val="005106C5"/>
    <w:rsid w:val="00513E7C"/>
    <w:rsid w:val="005334BA"/>
    <w:rsid w:val="0055235D"/>
    <w:rsid w:val="00554804"/>
    <w:rsid w:val="005722AD"/>
    <w:rsid w:val="00575763"/>
    <w:rsid w:val="00592F5A"/>
    <w:rsid w:val="005B3A3A"/>
    <w:rsid w:val="005D2A3E"/>
    <w:rsid w:val="005D369B"/>
    <w:rsid w:val="005D7451"/>
    <w:rsid w:val="005E122D"/>
    <w:rsid w:val="005E5CF3"/>
    <w:rsid w:val="006050E0"/>
    <w:rsid w:val="00625BF6"/>
    <w:rsid w:val="006379C3"/>
    <w:rsid w:val="00642587"/>
    <w:rsid w:val="00651E55"/>
    <w:rsid w:val="00664142"/>
    <w:rsid w:val="00665EEE"/>
    <w:rsid w:val="00681CD1"/>
    <w:rsid w:val="00692066"/>
    <w:rsid w:val="00694834"/>
    <w:rsid w:val="006975FD"/>
    <w:rsid w:val="006A04E1"/>
    <w:rsid w:val="006C45E6"/>
    <w:rsid w:val="006D5975"/>
    <w:rsid w:val="006D7D01"/>
    <w:rsid w:val="006E6003"/>
    <w:rsid w:val="006F4255"/>
    <w:rsid w:val="00700FCA"/>
    <w:rsid w:val="0071679B"/>
    <w:rsid w:val="00717B4D"/>
    <w:rsid w:val="007331FE"/>
    <w:rsid w:val="0073737E"/>
    <w:rsid w:val="00745A98"/>
    <w:rsid w:val="00756F4C"/>
    <w:rsid w:val="0076235C"/>
    <w:rsid w:val="00772E02"/>
    <w:rsid w:val="00775B01"/>
    <w:rsid w:val="00781117"/>
    <w:rsid w:val="00784F44"/>
    <w:rsid w:val="00794734"/>
    <w:rsid w:val="007B187C"/>
    <w:rsid w:val="007B3510"/>
    <w:rsid w:val="007C0084"/>
    <w:rsid w:val="007E56F2"/>
    <w:rsid w:val="00811BAD"/>
    <w:rsid w:val="008412C1"/>
    <w:rsid w:val="00844FE1"/>
    <w:rsid w:val="008679DB"/>
    <w:rsid w:val="008866BA"/>
    <w:rsid w:val="008936B7"/>
    <w:rsid w:val="008A59A0"/>
    <w:rsid w:val="008A5DC2"/>
    <w:rsid w:val="008A66E6"/>
    <w:rsid w:val="008B26B0"/>
    <w:rsid w:val="008B5344"/>
    <w:rsid w:val="008C1917"/>
    <w:rsid w:val="009044D9"/>
    <w:rsid w:val="0092205A"/>
    <w:rsid w:val="0093253D"/>
    <w:rsid w:val="00940D57"/>
    <w:rsid w:val="009634CA"/>
    <w:rsid w:val="00970D9F"/>
    <w:rsid w:val="00992C3B"/>
    <w:rsid w:val="009968D4"/>
    <w:rsid w:val="009A4A4E"/>
    <w:rsid w:val="009A64F9"/>
    <w:rsid w:val="009C00B2"/>
    <w:rsid w:val="009D1DDB"/>
    <w:rsid w:val="009E3844"/>
    <w:rsid w:val="00A05FAE"/>
    <w:rsid w:val="00A25A72"/>
    <w:rsid w:val="00A45DCD"/>
    <w:rsid w:val="00A55AA9"/>
    <w:rsid w:val="00A74211"/>
    <w:rsid w:val="00AA3229"/>
    <w:rsid w:val="00AA47D6"/>
    <w:rsid w:val="00AA7C1F"/>
    <w:rsid w:val="00AB77C7"/>
    <w:rsid w:val="00AD5751"/>
    <w:rsid w:val="00AE10A8"/>
    <w:rsid w:val="00AE2745"/>
    <w:rsid w:val="00AF04CA"/>
    <w:rsid w:val="00AF6CEE"/>
    <w:rsid w:val="00B04028"/>
    <w:rsid w:val="00B0414B"/>
    <w:rsid w:val="00B322E6"/>
    <w:rsid w:val="00B45CE1"/>
    <w:rsid w:val="00B51BD6"/>
    <w:rsid w:val="00B533DA"/>
    <w:rsid w:val="00B55B9F"/>
    <w:rsid w:val="00B607B8"/>
    <w:rsid w:val="00B60F46"/>
    <w:rsid w:val="00B83C5E"/>
    <w:rsid w:val="00B903E1"/>
    <w:rsid w:val="00BA0A09"/>
    <w:rsid w:val="00BD5E91"/>
    <w:rsid w:val="00BE3748"/>
    <w:rsid w:val="00BE6B9E"/>
    <w:rsid w:val="00C03F4E"/>
    <w:rsid w:val="00C103D0"/>
    <w:rsid w:val="00C109C6"/>
    <w:rsid w:val="00C15C36"/>
    <w:rsid w:val="00C21608"/>
    <w:rsid w:val="00C230A0"/>
    <w:rsid w:val="00C3541A"/>
    <w:rsid w:val="00C4771B"/>
    <w:rsid w:val="00C712A7"/>
    <w:rsid w:val="00C8323F"/>
    <w:rsid w:val="00C85E1B"/>
    <w:rsid w:val="00C92425"/>
    <w:rsid w:val="00C947F8"/>
    <w:rsid w:val="00CB1B44"/>
    <w:rsid w:val="00CB6B66"/>
    <w:rsid w:val="00CD1777"/>
    <w:rsid w:val="00CD27BE"/>
    <w:rsid w:val="00CE60C1"/>
    <w:rsid w:val="00CF6336"/>
    <w:rsid w:val="00D02C4B"/>
    <w:rsid w:val="00D1575E"/>
    <w:rsid w:val="00D2501E"/>
    <w:rsid w:val="00D36174"/>
    <w:rsid w:val="00D66BA7"/>
    <w:rsid w:val="00D87C56"/>
    <w:rsid w:val="00DA5C1A"/>
    <w:rsid w:val="00DB1E4F"/>
    <w:rsid w:val="00DC565E"/>
    <w:rsid w:val="00DD6AE2"/>
    <w:rsid w:val="00DE5056"/>
    <w:rsid w:val="00E002ED"/>
    <w:rsid w:val="00E0655D"/>
    <w:rsid w:val="00E065A8"/>
    <w:rsid w:val="00E1361A"/>
    <w:rsid w:val="00E86E0B"/>
    <w:rsid w:val="00EA24E4"/>
    <w:rsid w:val="00EB0082"/>
    <w:rsid w:val="00EC245F"/>
    <w:rsid w:val="00EC5265"/>
    <w:rsid w:val="00ED4B3A"/>
    <w:rsid w:val="00EF138C"/>
    <w:rsid w:val="00F03491"/>
    <w:rsid w:val="00F0634C"/>
    <w:rsid w:val="00F11C0A"/>
    <w:rsid w:val="00F1664C"/>
    <w:rsid w:val="00F20DE7"/>
    <w:rsid w:val="00F36541"/>
    <w:rsid w:val="00F54E1B"/>
    <w:rsid w:val="00F634BA"/>
    <w:rsid w:val="00F667AE"/>
    <w:rsid w:val="00F9227F"/>
    <w:rsid w:val="00F955EA"/>
    <w:rsid w:val="00FA0135"/>
    <w:rsid w:val="00FA0A3F"/>
    <w:rsid w:val="00FB0932"/>
    <w:rsid w:val="00FC1921"/>
    <w:rsid w:val="00FC5B81"/>
    <w:rsid w:val="00FC7B32"/>
    <w:rsid w:val="00FE05C4"/>
    <w:rsid w:val="00FE1ED9"/>
    <w:rsid w:val="00FE251A"/>
    <w:rsid w:val="00FE4F8C"/>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EC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08"/>
  </w:style>
  <w:style w:type="paragraph" w:styleId="Heading1">
    <w:name w:val="heading 1"/>
    <w:basedOn w:val="Normal"/>
    <w:next w:val="Normal"/>
    <w:qFormat/>
    <w:rsid w:val="002B7636"/>
    <w:pPr>
      <w:spacing w:after="120"/>
      <w:ind w:left="432" w:hanging="432"/>
      <w:outlineLvl w:val="0"/>
    </w:pPr>
    <w:rPr>
      <w:bC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9D1DDB"/>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erChar">
    <w:name w:val="Header Char"/>
    <w:link w:val="Header"/>
    <w:semiHidden/>
    <w:rsid w:val="0092205A"/>
  </w:style>
  <w:style w:type="table" w:styleId="TableGrid">
    <w:name w:val="Table Grid"/>
    <w:basedOn w:val="TableNormal"/>
    <w:uiPriority w:val="59"/>
    <w:rsid w:val="00AE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71A"/>
    <w:rPr>
      <w:sz w:val="16"/>
      <w:szCs w:val="16"/>
    </w:rPr>
  </w:style>
  <w:style w:type="paragraph" w:styleId="CommentText">
    <w:name w:val="annotation text"/>
    <w:basedOn w:val="Normal"/>
    <w:link w:val="CommentTextChar"/>
    <w:uiPriority w:val="99"/>
    <w:semiHidden/>
    <w:unhideWhenUsed/>
    <w:rsid w:val="0011671A"/>
  </w:style>
  <w:style w:type="character" w:customStyle="1" w:styleId="CommentTextChar">
    <w:name w:val="Comment Text Char"/>
    <w:basedOn w:val="DefaultParagraphFont"/>
    <w:link w:val="CommentText"/>
    <w:uiPriority w:val="99"/>
    <w:semiHidden/>
    <w:rsid w:val="0011671A"/>
  </w:style>
  <w:style w:type="paragraph" w:styleId="CommentSubject">
    <w:name w:val="annotation subject"/>
    <w:basedOn w:val="CommentText"/>
    <w:next w:val="CommentText"/>
    <w:link w:val="CommentSubjectChar"/>
    <w:uiPriority w:val="99"/>
    <w:semiHidden/>
    <w:unhideWhenUsed/>
    <w:rsid w:val="0011671A"/>
    <w:rPr>
      <w:b/>
      <w:bCs/>
    </w:rPr>
  </w:style>
  <w:style w:type="character" w:customStyle="1" w:styleId="CommentSubjectChar">
    <w:name w:val="Comment Subject Char"/>
    <w:basedOn w:val="CommentTextChar"/>
    <w:link w:val="CommentSubject"/>
    <w:uiPriority w:val="99"/>
    <w:semiHidden/>
    <w:rsid w:val="0011671A"/>
    <w:rPr>
      <w:b/>
      <w:bCs/>
    </w:rPr>
  </w:style>
  <w:style w:type="paragraph" w:styleId="BalloonText">
    <w:name w:val="Balloon Text"/>
    <w:basedOn w:val="Normal"/>
    <w:link w:val="BalloonTextChar"/>
    <w:uiPriority w:val="99"/>
    <w:semiHidden/>
    <w:unhideWhenUsed/>
    <w:rsid w:val="0011671A"/>
    <w:rPr>
      <w:rFonts w:ascii="Tahoma" w:hAnsi="Tahoma" w:cs="Tahoma"/>
      <w:sz w:val="16"/>
      <w:szCs w:val="16"/>
    </w:rPr>
  </w:style>
  <w:style w:type="character" w:customStyle="1" w:styleId="BalloonTextChar">
    <w:name w:val="Balloon Text Char"/>
    <w:basedOn w:val="DefaultParagraphFont"/>
    <w:link w:val="BalloonText"/>
    <w:uiPriority w:val="99"/>
    <w:semiHidden/>
    <w:rsid w:val="0011671A"/>
    <w:rPr>
      <w:rFonts w:ascii="Tahoma" w:hAnsi="Tahoma" w:cs="Tahoma"/>
      <w:sz w:val="16"/>
      <w:szCs w:val="16"/>
    </w:rPr>
  </w:style>
  <w:style w:type="character" w:customStyle="1" w:styleId="FooterChar">
    <w:name w:val="Footer Char"/>
    <w:link w:val="Footer"/>
    <w:uiPriority w:val="99"/>
    <w:rsid w:val="00FE1ED9"/>
  </w:style>
  <w:style w:type="paragraph" w:styleId="Subtitle">
    <w:name w:val="Subtitle"/>
    <w:basedOn w:val="Normal"/>
    <w:next w:val="Normal"/>
    <w:link w:val="SubtitleChar"/>
    <w:uiPriority w:val="11"/>
    <w:qFormat/>
    <w:rsid w:val="00772E02"/>
    <w:pPr>
      <w:spacing w:after="240"/>
      <w:jc w:val="center"/>
    </w:pPr>
    <w:rPr>
      <w:b/>
      <w:sz w:val="24"/>
      <w:szCs w:val="24"/>
    </w:rPr>
  </w:style>
  <w:style w:type="character" w:customStyle="1" w:styleId="SubtitleChar">
    <w:name w:val="Subtitle Char"/>
    <w:basedOn w:val="DefaultParagraphFont"/>
    <w:link w:val="Subtitle"/>
    <w:uiPriority w:val="11"/>
    <w:rsid w:val="00772E02"/>
    <w:rPr>
      <w:b/>
      <w:sz w:val="24"/>
      <w:szCs w:val="24"/>
    </w:rPr>
  </w:style>
  <w:style w:type="paragraph" w:customStyle="1" w:styleId="A1">
    <w:name w:val="A1"/>
    <w:aliases w:val="A2,etc"/>
    <w:qFormat/>
    <w:rsid w:val="00A05FAE"/>
    <w:pPr>
      <w:spacing w:after="60"/>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08"/>
  </w:style>
  <w:style w:type="paragraph" w:styleId="Heading1">
    <w:name w:val="heading 1"/>
    <w:basedOn w:val="Normal"/>
    <w:next w:val="Normal"/>
    <w:qFormat/>
    <w:rsid w:val="002B7636"/>
    <w:pPr>
      <w:spacing w:after="120"/>
      <w:ind w:left="432" w:hanging="432"/>
      <w:outlineLvl w:val="0"/>
    </w:pPr>
    <w:rPr>
      <w:bC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9D1DDB"/>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erChar">
    <w:name w:val="Header Char"/>
    <w:link w:val="Header"/>
    <w:semiHidden/>
    <w:rsid w:val="0092205A"/>
  </w:style>
  <w:style w:type="table" w:styleId="TableGrid">
    <w:name w:val="Table Grid"/>
    <w:basedOn w:val="TableNormal"/>
    <w:uiPriority w:val="59"/>
    <w:rsid w:val="00AE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71A"/>
    <w:rPr>
      <w:sz w:val="16"/>
      <w:szCs w:val="16"/>
    </w:rPr>
  </w:style>
  <w:style w:type="paragraph" w:styleId="CommentText">
    <w:name w:val="annotation text"/>
    <w:basedOn w:val="Normal"/>
    <w:link w:val="CommentTextChar"/>
    <w:uiPriority w:val="99"/>
    <w:semiHidden/>
    <w:unhideWhenUsed/>
    <w:rsid w:val="0011671A"/>
  </w:style>
  <w:style w:type="character" w:customStyle="1" w:styleId="CommentTextChar">
    <w:name w:val="Comment Text Char"/>
    <w:basedOn w:val="DefaultParagraphFont"/>
    <w:link w:val="CommentText"/>
    <w:uiPriority w:val="99"/>
    <w:semiHidden/>
    <w:rsid w:val="0011671A"/>
  </w:style>
  <w:style w:type="paragraph" w:styleId="CommentSubject">
    <w:name w:val="annotation subject"/>
    <w:basedOn w:val="CommentText"/>
    <w:next w:val="CommentText"/>
    <w:link w:val="CommentSubjectChar"/>
    <w:uiPriority w:val="99"/>
    <w:semiHidden/>
    <w:unhideWhenUsed/>
    <w:rsid w:val="0011671A"/>
    <w:rPr>
      <w:b/>
      <w:bCs/>
    </w:rPr>
  </w:style>
  <w:style w:type="character" w:customStyle="1" w:styleId="CommentSubjectChar">
    <w:name w:val="Comment Subject Char"/>
    <w:basedOn w:val="CommentTextChar"/>
    <w:link w:val="CommentSubject"/>
    <w:uiPriority w:val="99"/>
    <w:semiHidden/>
    <w:rsid w:val="0011671A"/>
    <w:rPr>
      <w:b/>
      <w:bCs/>
    </w:rPr>
  </w:style>
  <w:style w:type="paragraph" w:styleId="BalloonText">
    <w:name w:val="Balloon Text"/>
    <w:basedOn w:val="Normal"/>
    <w:link w:val="BalloonTextChar"/>
    <w:uiPriority w:val="99"/>
    <w:semiHidden/>
    <w:unhideWhenUsed/>
    <w:rsid w:val="0011671A"/>
    <w:rPr>
      <w:rFonts w:ascii="Tahoma" w:hAnsi="Tahoma" w:cs="Tahoma"/>
      <w:sz w:val="16"/>
      <w:szCs w:val="16"/>
    </w:rPr>
  </w:style>
  <w:style w:type="character" w:customStyle="1" w:styleId="BalloonTextChar">
    <w:name w:val="Balloon Text Char"/>
    <w:basedOn w:val="DefaultParagraphFont"/>
    <w:link w:val="BalloonText"/>
    <w:uiPriority w:val="99"/>
    <w:semiHidden/>
    <w:rsid w:val="0011671A"/>
    <w:rPr>
      <w:rFonts w:ascii="Tahoma" w:hAnsi="Tahoma" w:cs="Tahoma"/>
      <w:sz w:val="16"/>
      <w:szCs w:val="16"/>
    </w:rPr>
  </w:style>
  <w:style w:type="character" w:customStyle="1" w:styleId="FooterChar">
    <w:name w:val="Footer Char"/>
    <w:link w:val="Footer"/>
    <w:uiPriority w:val="99"/>
    <w:rsid w:val="00FE1ED9"/>
  </w:style>
  <w:style w:type="paragraph" w:styleId="Subtitle">
    <w:name w:val="Subtitle"/>
    <w:basedOn w:val="Normal"/>
    <w:next w:val="Normal"/>
    <w:link w:val="SubtitleChar"/>
    <w:uiPriority w:val="11"/>
    <w:qFormat/>
    <w:rsid w:val="00772E02"/>
    <w:pPr>
      <w:spacing w:after="240"/>
      <w:jc w:val="center"/>
    </w:pPr>
    <w:rPr>
      <w:b/>
      <w:sz w:val="24"/>
      <w:szCs w:val="24"/>
    </w:rPr>
  </w:style>
  <w:style w:type="character" w:customStyle="1" w:styleId="SubtitleChar">
    <w:name w:val="Subtitle Char"/>
    <w:basedOn w:val="DefaultParagraphFont"/>
    <w:link w:val="Subtitle"/>
    <w:uiPriority w:val="11"/>
    <w:rsid w:val="00772E02"/>
    <w:rPr>
      <w:b/>
      <w:sz w:val="24"/>
      <w:szCs w:val="24"/>
    </w:rPr>
  </w:style>
  <w:style w:type="paragraph" w:customStyle="1" w:styleId="A1">
    <w:name w:val="A1"/>
    <w:aliases w:val="A2,etc"/>
    <w:qFormat/>
    <w:rsid w:val="00A05FAE"/>
    <w:pPr>
      <w:spacing w:after="60"/>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NR-FORESTRY\FORESTRY\BIA%20Programs%20Disk\Timber%20Sales\Timber_Sale_Forms\Volume%203%20ILLUSTRATIONS-WORD.DOC\ILLUSTRATION%206%20-%20Subsidiary%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C3C3-6D6D-4DE6-BCBA-FA08D943FE75}">
  <ds:schemaRefs>
    <ds:schemaRef ds:uri="http://schemas.microsoft.com/sharepoint/v3/contenttype/forms"/>
  </ds:schemaRefs>
</ds:datastoreItem>
</file>

<file path=customXml/itemProps2.xml><?xml version="1.0" encoding="utf-8"?>
<ds:datastoreItem xmlns:ds="http://schemas.openxmlformats.org/officeDocument/2006/customXml" ds:itemID="{A123EE54-CEBC-4E6A-AB66-36A78DE002B6}">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66F8785-EE9C-47AB-9AE1-FD43A6B0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B45760-658D-4D38-8FF0-D03F8D86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ILLUSTRATION 6 - Subsidiary contract</Template>
  <TotalTime>0</TotalTime>
  <Pages>6</Pages>
  <Words>1901</Words>
  <Characters>10150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Subsidiary Allotment Timber Contract</vt:lpstr>
    </vt:vector>
  </TitlesOfParts>
  <Company>BIA</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Subsidiary Allotment Timber Contract</dc:title>
  <dc:subject>Form X-BIA-5326</dc:subject>
  <dc:creator>Bureau of Indian Affairs</dc:creator>
  <cp:keywords>subsidiary allotment timber contract, bia timber contract, bia forestry form, bia forestry, form 5326</cp:keywords>
  <cp:lastModifiedBy>Simpson, Shannon</cp:lastModifiedBy>
  <cp:revision>2</cp:revision>
  <cp:lastPrinted>2017-03-09T21:26:00Z</cp:lastPrinted>
  <dcterms:created xsi:type="dcterms:W3CDTF">2017-05-25T17:50:00Z</dcterms:created>
  <dcterms:modified xsi:type="dcterms:W3CDTF">2017-05-25T17:50:00Z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0x010100C4F03F139DB9C941AAFBE757258F5BF7</vt:lpwstr>
  </property>
</Properties>
</file>